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99" w:rsidRDefault="004D0698" w:rsidP="0044589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editId="2E816CBA">
            <wp:simplePos x="0" y="0"/>
            <wp:positionH relativeFrom="column">
              <wp:posOffset>4505325</wp:posOffset>
            </wp:positionH>
            <wp:positionV relativeFrom="paragraph">
              <wp:posOffset>-717550</wp:posOffset>
            </wp:positionV>
            <wp:extent cx="2169160" cy="1327785"/>
            <wp:effectExtent l="0" t="0" r="2540" b="5715"/>
            <wp:wrapTight wrapText="bothSides">
              <wp:wrapPolygon edited="0">
                <wp:start x="0" y="0"/>
                <wp:lineTo x="0" y="21383"/>
                <wp:lineTo x="21436" y="21383"/>
                <wp:lineTo x="21436" y="0"/>
                <wp:lineTo x="0" y="0"/>
              </wp:wrapPolygon>
            </wp:wrapTight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899" w:rsidRDefault="00445899" w:rsidP="004458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REQUEST</w:t>
      </w:r>
      <w:r>
        <w:rPr>
          <w:rFonts w:ascii="Arial" w:hAnsi="Arial" w:cs="Arial"/>
          <w:b/>
          <w:sz w:val="28"/>
          <w:szCs w:val="28"/>
        </w:rPr>
        <w:t xml:space="preserve"> FOR A VOLUNTARY WORK EXPERIENCE PLACEMENT</w:t>
      </w:r>
      <w:r w:rsidR="004D0698">
        <w:rPr>
          <w:rFonts w:ascii="Arial" w:hAnsi="Arial" w:cs="Arial"/>
          <w:b/>
          <w:sz w:val="28"/>
          <w:szCs w:val="28"/>
        </w:rPr>
        <w:t xml:space="preserve"> – Head Office</w:t>
      </w:r>
    </w:p>
    <w:p w:rsidR="00445899" w:rsidRDefault="00445899" w:rsidP="00445899"/>
    <w:p w:rsidR="00445899" w:rsidRDefault="00445899" w:rsidP="00445899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5"/>
      </w:tblGrid>
      <w:tr w:rsidR="00445899" w:rsidTr="00445899">
        <w:tc>
          <w:tcPr>
            <w:tcW w:w="9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99" w:rsidRDefault="004458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(full name and title):</w:t>
            </w:r>
          </w:p>
          <w:p w:rsidR="00445899" w:rsidRDefault="00445899">
            <w:pPr>
              <w:rPr>
                <w:rFonts w:ascii="Arial" w:hAnsi="Arial" w:cs="Arial"/>
                <w:sz w:val="22"/>
                <w:szCs w:val="22"/>
              </w:rPr>
            </w:pPr>
          </w:p>
          <w:p w:rsidR="00445899" w:rsidRDefault="004458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5899" w:rsidRDefault="00445899" w:rsidP="0044589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5"/>
      </w:tblGrid>
      <w:tr w:rsidR="00445899" w:rsidTr="00445899">
        <w:tc>
          <w:tcPr>
            <w:tcW w:w="9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99" w:rsidRDefault="004458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ADDRESS, TELEPHONE NUMBER &amp; EMAIL ADDRESS:</w:t>
            </w:r>
          </w:p>
          <w:p w:rsidR="00445899" w:rsidRDefault="00445899">
            <w:pPr>
              <w:rPr>
                <w:rFonts w:ascii="Arial" w:hAnsi="Arial" w:cs="Arial"/>
                <w:sz w:val="22"/>
                <w:szCs w:val="22"/>
              </w:rPr>
            </w:pPr>
          </w:p>
          <w:p w:rsidR="00445899" w:rsidRDefault="00445899">
            <w:pPr>
              <w:rPr>
                <w:rFonts w:ascii="Arial" w:hAnsi="Arial" w:cs="Arial"/>
                <w:sz w:val="22"/>
                <w:szCs w:val="22"/>
              </w:rPr>
            </w:pPr>
          </w:p>
          <w:p w:rsidR="00445899" w:rsidRDefault="00445899">
            <w:pPr>
              <w:rPr>
                <w:rFonts w:ascii="Arial" w:hAnsi="Arial" w:cs="Arial"/>
                <w:sz w:val="22"/>
                <w:szCs w:val="22"/>
              </w:rPr>
            </w:pPr>
          </w:p>
          <w:p w:rsidR="00445899" w:rsidRDefault="004458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5899" w:rsidRDefault="00445899" w:rsidP="0044589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5"/>
      </w:tblGrid>
      <w:tr w:rsidR="00445899" w:rsidTr="00445899">
        <w:tc>
          <w:tcPr>
            <w:tcW w:w="9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99" w:rsidRDefault="004458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 (DOB):</w:t>
            </w:r>
          </w:p>
          <w:p w:rsidR="00445899" w:rsidRDefault="00445899">
            <w:pPr>
              <w:rPr>
                <w:rFonts w:ascii="Arial" w:hAnsi="Arial" w:cs="Arial"/>
                <w:sz w:val="22"/>
                <w:szCs w:val="22"/>
              </w:rPr>
            </w:pPr>
          </w:p>
          <w:p w:rsidR="00445899" w:rsidRDefault="004458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445899" w:rsidTr="00445899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9" w:rsidRDefault="00445899" w:rsidP="004458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SCHOOL/COLLEGE/UNIVERSITY ATTENDING:</w:t>
            </w:r>
          </w:p>
          <w:p w:rsidR="00445899" w:rsidRDefault="00445899" w:rsidP="00445899">
            <w:pPr>
              <w:rPr>
                <w:rFonts w:ascii="Arial" w:hAnsi="Arial" w:cs="Arial"/>
                <w:sz w:val="22"/>
                <w:szCs w:val="22"/>
              </w:rPr>
            </w:pPr>
          </w:p>
          <w:p w:rsidR="00445899" w:rsidRDefault="00445899" w:rsidP="004458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5899" w:rsidRDefault="00445899" w:rsidP="0044589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5"/>
      </w:tblGrid>
      <w:tr w:rsidR="00445899" w:rsidTr="00445899">
        <w:tc>
          <w:tcPr>
            <w:tcW w:w="9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99" w:rsidRDefault="004458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DATES (DD/MM/YY) YOU ARE SEEKING A PLACEMENT:</w:t>
            </w:r>
          </w:p>
          <w:p w:rsidR="00445899" w:rsidRDefault="004458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4033F3">
              <w:rPr>
                <w:rFonts w:ascii="Arial" w:hAnsi="Arial" w:cs="Arial"/>
                <w:sz w:val="22"/>
                <w:szCs w:val="22"/>
              </w:rPr>
              <w:t>We are only able to offer one week plac</w:t>
            </w:r>
            <w:r w:rsidR="00356659">
              <w:rPr>
                <w:rFonts w:ascii="Arial" w:hAnsi="Arial" w:cs="Arial"/>
                <w:sz w:val="22"/>
                <w:szCs w:val="22"/>
              </w:rPr>
              <w:t>e</w:t>
            </w:r>
            <w:r w:rsidR="004033F3">
              <w:rPr>
                <w:rFonts w:ascii="Arial" w:hAnsi="Arial" w:cs="Arial"/>
                <w:sz w:val="22"/>
                <w:szCs w:val="22"/>
              </w:rPr>
              <w:t xml:space="preserve">ments at our Head Office. </w:t>
            </w:r>
            <w:r>
              <w:rPr>
                <w:rFonts w:ascii="Arial" w:hAnsi="Arial" w:cs="Arial"/>
                <w:sz w:val="22"/>
                <w:szCs w:val="22"/>
              </w:rPr>
              <w:t>Please specify at least one alternative date.)</w:t>
            </w:r>
          </w:p>
          <w:p w:rsidR="00445899" w:rsidRDefault="00445899">
            <w:pPr>
              <w:rPr>
                <w:rFonts w:ascii="Arial" w:hAnsi="Arial" w:cs="Arial"/>
                <w:sz w:val="22"/>
                <w:szCs w:val="22"/>
              </w:rPr>
            </w:pPr>
          </w:p>
          <w:p w:rsidR="00445899" w:rsidRDefault="00445899">
            <w:pPr>
              <w:rPr>
                <w:rFonts w:ascii="Arial" w:hAnsi="Arial" w:cs="Arial"/>
                <w:sz w:val="22"/>
                <w:szCs w:val="22"/>
              </w:rPr>
            </w:pPr>
          </w:p>
          <w:p w:rsidR="00445899" w:rsidRDefault="004458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5899" w:rsidRDefault="00445899" w:rsidP="00445899">
      <w:pPr>
        <w:rPr>
          <w:rFonts w:ascii="Arial" w:hAnsi="Arial" w:cs="Arial"/>
          <w:sz w:val="22"/>
          <w:szCs w:val="22"/>
        </w:rPr>
      </w:pPr>
    </w:p>
    <w:tbl>
      <w:tblPr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0"/>
      </w:tblGrid>
      <w:tr w:rsidR="00445899" w:rsidTr="00445899">
        <w:trPr>
          <w:trHeight w:val="895"/>
        </w:trPr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9" w:rsidRDefault="004458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THIS PLACEMENT BEING CO-ORDINATED BY YOUR SCHOOL/CAREERS ADVISOR OR ARE YOU ARRANGING THIS INDEPENDENTLY?</w:t>
            </w:r>
          </w:p>
          <w:p w:rsidR="00445899" w:rsidRDefault="00445899">
            <w:pPr>
              <w:rPr>
                <w:rFonts w:ascii="Arial" w:hAnsi="Arial" w:cs="Arial"/>
                <w:sz w:val="22"/>
                <w:szCs w:val="22"/>
              </w:rPr>
            </w:pPr>
          </w:p>
          <w:p w:rsidR="00445899" w:rsidRDefault="004458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5899" w:rsidRDefault="00445899" w:rsidP="00445899">
      <w:pPr>
        <w:rPr>
          <w:rFonts w:ascii="Arial" w:hAnsi="Arial" w:cs="Arial"/>
          <w:sz w:val="22"/>
          <w:szCs w:val="22"/>
        </w:rPr>
      </w:pPr>
    </w:p>
    <w:p w:rsidR="00445899" w:rsidRDefault="00445899" w:rsidP="00445899">
      <w:pPr>
        <w:rPr>
          <w:rFonts w:ascii="Arial" w:hAnsi="Arial" w:cs="Arial"/>
          <w:sz w:val="22"/>
          <w:szCs w:val="22"/>
        </w:rPr>
      </w:pPr>
    </w:p>
    <w:tbl>
      <w:tblPr>
        <w:tblW w:w="11190" w:type="dxa"/>
        <w:tblInd w:w="-10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9245"/>
        <w:gridCol w:w="883"/>
      </w:tblGrid>
      <w:tr w:rsidR="00445899" w:rsidTr="00445899">
        <w:trPr>
          <w:gridBefore w:val="1"/>
          <w:gridAfter w:val="1"/>
          <w:wBefore w:w="1062" w:type="dxa"/>
          <w:wAfter w:w="883" w:type="dxa"/>
        </w:trPr>
        <w:tc>
          <w:tcPr>
            <w:tcW w:w="9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99" w:rsidRDefault="004458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OTHER COMMENTS YOU MIGHT WISH TO ADD:</w:t>
            </w:r>
          </w:p>
          <w:p w:rsidR="00445899" w:rsidRDefault="00445899">
            <w:pPr>
              <w:rPr>
                <w:rFonts w:ascii="Arial" w:hAnsi="Arial" w:cs="Arial"/>
                <w:sz w:val="22"/>
                <w:szCs w:val="22"/>
              </w:rPr>
            </w:pPr>
          </w:p>
          <w:p w:rsidR="00445899" w:rsidRDefault="00445899">
            <w:pPr>
              <w:rPr>
                <w:rFonts w:ascii="Arial" w:hAnsi="Arial" w:cs="Arial"/>
                <w:sz w:val="22"/>
                <w:szCs w:val="22"/>
              </w:rPr>
            </w:pPr>
          </w:p>
          <w:p w:rsidR="00445899" w:rsidRDefault="00445899">
            <w:pPr>
              <w:rPr>
                <w:rFonts w:ascii="Arial" w:hAnsi="Arial" w:cs="Arial"/>
                <w:sz w:val="22"/>
                <w:szCs w:val="22"/>
              </w:rPr>
            </w:pPr>
          </w:p>
          <w:p w:rsidR="00445899" w:rsidRDefault="00445899">
            <w:pPr>
              <w:rPr>
                <w:rFonts w:ascii="Arial" w:hAnsi="Arial" w:cs="Arial"/>
                <w:sz w:val="22"/>
                <w:szCs w:val="22"/>
              </w:rPr>
            </w:pPr>
          </w:p>
          <w:p w:rsidR="00445899" w:rsidRDefault="00445899">
            <w:pPr>
              <w:rPr>
                <w:rFonts w:ascii="Arial" w:hAnsi="Arial" w:cs="Arial"/>
                <w:sz w:val="22"/>
                <w:szCs w:val="22"/>
              </w:rPr>
            </w:pPr>
          </w:p>
          <w:p w:rsidR="00445899" w:rsidRDefault="00445899">
            <w:pPr>
              <w:rPr>
                <w:rFonts w:ascii="Arial" w:hAnsi="Arial" w:cs="Arial"/>
                <w:sz w:val="22"/>
                <w:szCs w:val="22"/>
              </w:rPr>
            </w:pPr>
          </w:p>
          <w:p w:rsidR="004033F3" w:rsidRDefault="004033F3">
            <w:pPr>
              <w:rPr>
                <w:rFonts w:ascii="Arial" w:hAnsi="Arial" w:cs="Arial"/>
                <w:sz w:val="22"/>
                <w:szCs w:val="22"/>
              </w:rPr>
            </w:pPr>
          </w:p>
          <w:p w:rsidR="00445899" w:rsidRDefault="00445899">
            <w:pPr>
              <w:rPr>
                <w:rFonts w:ascii="Arial" w:hAnsi="Arial" w:cs="Arial"/>
                <w:sz w:val="22"/>
                <w:szCs w:val="22"/>
              </w:rPr>
            </w:pPr>
          </w:p>
          <w:p w:rsidR="00445899" w:rsidRDefault="00445899">
            <w:pPr>
              <w:rPr>
                <w:rFonts w:ascii="Arial" w:hAnsi="Arial" w:cs="Arial"/>
                <w:sz w:val="22"/>
                <w:szCs w:val="22"/>
              </w:rPr>
            </w:pPr>
          </w:p>
          <w:p w:rsidR="00445899" w:rsidRDefault="00445899">
            <w:pPr>
              <w:pStyle w:val="EnvelopeReturn"/>
              <w:rPr>
                <w:rFonts w:cs="Arial"/>
                <w:sz w:val="22"/>
                <w:szCs w:val="22"/>
              </w:rPr>
            </w:pPr>
          </w:p>
          <w:p w:rsidR="00445899" w:rsidRDefault="0044589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Please continue on another piece of paper if necessary.  </w:t>
            </w:r>
          </w:p>
        </w:tc>
      </w:tr>
      <w:tr w:rsidR="00445899" w:rsidTr="004458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220"/>
        </w:trPr>
        <w:tc>
          <w:tcPr>
            <w:tcW w:w="11190" w:type="dxa"/>
            <w:gridSpan w:val="3"/>
          </w:tcPr>
          <w:p w:rsidR="00445899" w:rsidRDefault="00445899" w:rsidP="0044589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>Your request will be considered and we will respond to you as soon as we are able.</w:t>
            </w:r>
          </w:p>
          <w:p w:rsidR="00445899" w:rsidRDefault="00445899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Please return this form to </w:t>
            </w:r>
            <w:r w:rsidR="00B87297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Joanne </w:t>
            </w:r>
            <w:proofErr w:type="spellStart"/>
            <w:r w:rsidR="00B87297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Sclater</w:t>
            </w:r>
            <w:proofErr w:type="spellEnd"/>
            <w:r w:rsidR="00B87297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-Hill / Evie </w:t>
            </w:r>
            <w:proofErr w:type="spellStart"/>
            <w:r w:rsidR="00B87297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Calaby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, World Horse Welfare, </w:t>
            </w:r>
          </w:p>
          <w:p w:rsidR="00445899" w:rsidRDefault="00445899" w:rsidP="00B87297">
            <w:pPr>
              <w:jc w:val="center"/>
              <w:rPr>
                <w:i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Anne Colvin House, </w:t>
            </w:r>
            <w:r w:rsidR="00B87297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Ada Cole Avenue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Snetterton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, Norwich, Norfolk, NR16 2LR or via email to </w:t>
            </w:r>
            <w:r w:rsidR="00B87297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info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@worldhorsewelfare.org</w:t>
            </w:r>
          </w:p>
        </w:tc>
      </w:tr>
      <w:tr w:rsidR="00445899" w:rsidTr="004458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220"/>
        </w:trPr>
        <w:tc>
          <w:tcPr>
            <w:tcW w:w="11190" w:type="dxa"/>
            <w:gridSpan w:val="3"/>
          </w:tcPr>
          <w:p w:rsidR="00445899" w:rsidRDefault="00445899" w:rsidP="0044589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445899" w:rsidRDefault="00445899" w:rsidP="00445899"/>
    <w:p w:rsidR="0063600C" w:rsidRDefault="0063600C"/>
    <w:sectPr w:rsidR="0063600C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79F" w:rsidRDefault="00DC679F" w:rsidP="00445899">
      <w:r>
        <w:separator/>
      </w:r>
    </w:p>
  </w:endnote>
  <w:endnote w:type="continuationSeparator" w:id="0">
    <w:p w:rsidR="00DC679F" w:rsidRDefault="00DC679F" w:rsidP="0044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79F" w:rsidRDefault="00DC679F" w:rsidP="00445899">
      <w:r>
        <w:separator/>
      </w:r>
    </w:p>
  </w:footnote>
  <w:footnote w:type="continuationSeparator" w:id="0">
    <w:p w:rsidR="00DC679F" w:rsidRDefault="00DC679F" w:rsidP="00445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99"/>
    <w:rsid w:val="00356659"/>
    <w:rsid w:val="004033F3"/>
    <w:rsid w:val="00445899"/>
    <w:rsid w:val="004D0698"/>
    <w:rsid w:val="0063600C"/>
    <w:rsid w:val="00B87297"/>
    <w:rsid w:val="00DC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899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unhideWhenUsed/>
    <w:rsid w:val="00445899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899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4458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899"/>
    <w:rPr>
      <w:rFonts w:ascii="Book Antiqua" w:eastAsia="Times New Roman" w:hAnsi="Book Antiqua" w:cs="Times New Roman"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458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899"/>
    <w:rPr>
      <w:rFonts w:ascii="Book Antiqua" w:eastAsia="Times New Roman" w:hAnsi="Book Antiqua" w:cs="Times New Roman"/>
      <w:sz w:val="24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899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unhideWhenUsed/>
    <w:rsid w:val="00445899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899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4458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899"/>
    <w:rPr>
      <w:rFonts w:ascii="Book Antiqua" w:eastAsia="Times New Roman" w:hAnsi="Book Antiqua" w:cs="Times New Roman"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458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899"/>
    <w:rPr>
      <w:rFonts w:ascii="Book Antiqua" w:eastAsia="Times New Roman" w:hAnsi="Book Antiqua" w:cs="Times New Roman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equipedia.office.local/sites/involvements/reception/Reception%20Information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adb2dd91-b41f-4f1f-a579-683b0041838c">Work experiance</Document_x0020_type>
    <_dlc_DocId xmlns="0b4e6734-424a-4343-b69b-53b0785c31bb">2XWNJEJPKMVX-442-10</_dlc_DocId>
    <_dlc_DocIdUrl xmlns="0b4e6734-424a-4343-b69b-53b0785c31bb">
      <Url>http://equipedia.office.local/sites/involvements/reception/_layouts/DocIdRedir.aspx?ID=2XWNJEJPKMVX-442-10</Url>
      <Description>2XWNJEJPKMVX-442-10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091499986094097AFCF54D74CEB6E" ma:contentTypeVersion="1" ma:contentTypeDescription="Create a new document." ma:contentTypeScope="" ma:versionID="2005dfd77de2affb80716a7712e825f6">
  <xsd:schema xmlns:xsd="http://www.w3.org/2001/XMLSchema" xmlns:xs="http://www.w3.org/2001/XMLSchema" xmlns:p="http://schemas.microsoft.com/office/2006/metadata/properties" xmlns:ns2="adb2dd91-b41f-4f1f-a579-683b0041838c" xmlns:ns3="0b4e6734-424a-4343-b69b-53b0785c31bb" targetNamespace="http://schemas.microsoft.com/office/2006/metadata/properties" ma:root="true" ma:fieldsID="ae3a240a104581f4dc04be388118487e" ns2:_="" ns3:_="">
    <xsd:import namespace="adb2dd91-b41f-4f1f-a579-683b0041838c"/>
    <xsd:import namespace="0b4e6734-424a-4343-b69b-53b0785c31bb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2dd91-b41f-4f1f-a579-683b0041838c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Reception information" ma:default="To be filed" ma:format="Dropdown" ma:internalName="Document_x0020_type">
      <xsd:simpleType>
        <xsd:restriction base="dms:Choice">
          <xsd:enumeration value="Work experiance"/>
          <xsd:enumeration value="Volunteers"/>
          <xsd:enumeration value="Employment Enquiry"/>
          <xsd:enumeration value="To be filed"/>
          <xsd:enumeration value="Reception instruction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e6734-424a-4343-b69b-53b0785c31b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BB39BB-103C-4F02-BAE9-1C5C58B3E8B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6690161-198D-443F-A3B0-224DF45D0D21}">
  <ds:schemaRefs>
    <ds:schemaRef ds:uri="http://schemas.microsoft.com/office/2006/metadata/properties"/>
    <ds:schemaRef ds:uri="http://schemas.microsoft.com/office/infopath/2007/PartnerControls"/>
    <ds:schemaRef ds:uri="adb2dd91-b41f-4f1f-a579-683b0041838c"/>
    <ds:schemaRef ds:uri="0b4e6734-424a-4343-b69b-53b0785c31bb"/>
  </ds:schemaRefs>
</ds:datastoreItem>
</file>

<file path=customXml/itemProps3.xml><?xml version="1.0" encoding="utf-8"?>
<ds:datastoreItem xmlns:ds="http://schemas.openxmlformats.org/officeDocument/2006/customXml" ds:itemID="{F1C5196B-B527-4DE5-B75C-F7E750C8F6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0E4F90-B317-4BCE-823F-EA1A7F487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2dd91-b41f-4f1f-a579-683b0041838c"/>
    <ds:schemaRef ds:uri="0b4e6734-424a-4343-b69b-53b0785c3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Company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Frearson</dc:creator>
  <cp:lastModifiedBy>Evie Calaby</cp:lastModifiedBy>
  <cp:revision>2</cp:revision>
  <cp:lastPrinted>2011-10-28T09:12:00Z</cp:lastPrinted>
  <dcterms:created xsi:type="dcterms:W3CDTF">2018-12-12T10:34:00Z</dcterms:created>
  <dcterms:modified xsi:type="dcterms:W3CDTF">2018-12-12T10:34:00Z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0x010100F08091499986094097AFCF54D74CEB6E</vt:lpwstr>
  </property>
  <property fmtid="{D5CDD505-2E9C-101B-9397-08002B2CF9AE}" pid="3" name="_dlc_DocIdItemGuid">
    <vt:lpwstr>cfe633a7-24b6-4399-8078-490b080ffcca</vt:lpwstr>
  </property>
</Properties>
</file>