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93" w:rsidRPr="00AF2D35" w:rsidRDefault="000D3B93" w:rsidP="00AF2D35">
      <w:pPr>
        <w:pStyle w:val="Ingetavstnd"/>
        <w:spacing w:line="240" w:lineRule="auto"/>
        <w:rPr>
          <w:sz w:val="2"/>
          <w:szCs w:val="2"/>
        </w:rPr>
        <w:sectPr w:rsidR="000D3B93" w:rsidRPr="00AF2D35" w:rsidSect="001C19B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871" w:right="1304" w:bottom="1418" w:left="1701" w:header="709" w:footer="510" w:gutter="0"/>
          <w:cols w:space="708"/>
          <w:titlePg/>
          <w:docGrid w:linePitch="360"/>
        </w:sectPr>
      </w:pPr>
    </w:p>
    <w:p w:rsidR="00732EDD" w:rsidRDefault="00CC12E4" w:rsidP="00732EDD">
      <w:pPr>
        <w:pStyle w:val="OnumreradRubrik1"/>
      </w:pPr>
      <w:r w:rsidRPr="00CC12E4">
        <w:t xml:space="preserve">Protokoll </w:t>
      </w:r>
      <w:r w:rsidR="00C734EB">
        <w:t>Samråd</w:t>
      </w:r>
      <w:r w:rsidR="00962B9A" w:rsidRPr="00962B9A">
        <w:t>smöte</w:t>
      </w:r>
      <w:r w:rsidR="00F21350">
        <w:t xml:space="preserve"> med </w:t>
      </w:r>
      <w:r w:rsidR="00C734EB">
        <w:t>anvisnings</w:t>
      </w:r>
      <w:r w:rsidR="00E51737">
        <w:t xml:space="preserve">ansvarig </w:t>
      </w:r>
      <w:r w:rsidR="00745807">
        <w:t>på SISAB</w:t>
      </w:r>
      <w:r w:rsidR="007653EE">
        <w:t>.</w:t>
      </w:r>
      <w:r w:rsidR="007653EE">
        <w:br/>
        <w:t xml:space="preserve">Berörda anvisningar: </w:t>
      </w:r>
      <w:r w:rsidR="00E51737">
        <w:t>VVS</w:t>
      </w:r>
      <w:r w:rsidR="007653EE">
        <w:t xml:space="preserve">, kyla, byggnadssimulering och </w:t>
      </w:r>
      <w:r w:rsidR="00A50543">
        <w:t>märksystem.</w:t>
      </w:r>
      <w:r w:rsidR="00384FBF">
        <w:t xml:space="preserve"> </w:t>
      </w:r>
    </w:p>
    <w:p w:rsidR="00732EDD" w:rsidRDefault="00732EDD" w:rsidP="00732EDD">
      <w:pPr>
        <w:pStyle w:val="Mtesinformation"/>
      </w:pPr>
      <w:r>
        <w:t xml:space="preserve">Mötesnummer: </w:t>
      </w:r>
      <w:r w:rsidR="00E51737">
        <w:t>X</w:t>
      </w:r>
    </w:p>
    <w:p w:rsidR="00732EDD" w:rsidRDefault="00861D8C" w:rsidP="00732EDD">
      <w:pPr>
        <w:pStyle w:val="Mtesinformation"/>
      </w:pPr>
      <w:sdt>
        <w:sdtPr>
          <w:alias w:val="Mötesdatum"/>
          <w:tag w:val="Mötesdatum"/>
          <w:id w:val="1960141528"/>
          <w:placeholder>
            <w:docPart w:val="22FCF70302C741E38F0E7D5C9837A6EE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745807">
            <w:t>2022-xx-xx</w:t>
          </w:r>
        </w:sdtContent>
      </w:sdt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1"/>
      </w:tblGrid>
      <w:tr w:rsidR="00732EDD" w:rsidTr="00F05037">
        <w:tc>
          <w:tcPr>
            <w:tcW w:w="8901" w:type="dxa"/>
          </w:tcPr>
          <w:p w:rsidR="00FD424C" w:rsidRDefault="00732EDD" w:rsidP="00F05037">
            <w:pPr>
              <w:pStyle w:val="Tabelltext"/>
            </w:pPr>
            <w:r>
              <w:t>Projektnamn:</w:t>
            </w:r>
          </w:p>
          <w:p w:rsidR="00FD424C" w:rsidRDefault="00FD424C" w:rsidP="00F05037">
            <w:pPr>
              <w:pStyle w:val="Tabelltext"/>
            </w:pPr>
            <w:r>
              <w:t>Skola</w:t>
            </w:r>
            <w:r w:rsidR="00BA60E5">
              <w:t>, populärnamn</w:t>
            </w:r>
            <w:r>
              <w:t>:</w:t>
            </w:r>
            <w:r w:rsidR="00732EDD">
              <w:t xml:space="preserve"> </w:t>
            </w:r>
          </w:p>
        </w:tc>
      </w:tr>
      <w:tr w:rsidR="00732EDD" w:rsidTr="00F05037">
        <w:tc>
          <w:tcPr>
            <w:tcW w:w="8901" w:type="dxa"/>
          </w:tcPr>
          <w:p w:rsidR="00732EDD" w:rsidRDefault="00732EDD" w:rsidP="00BA60E5">
            <w:pPr>
              <w:pStyle w:val="Tabelltext"/>
            </w:pPr>
            <w:r w:rsidRPr="00CB6F36">
              <w:t>Kontraktsnummer</w:t>
            </w:r>
            <w:r>
              <w:t xml:space="preserve"> - Projektnummer: </w:t>
            </w:r>
          </w:p>
        </w:tc>
      </w:tr>
      <w:tr w:rsidR="00732EDD" w:rsidTr="00F05037">
        <w:tc>
          <w:tcPr>
            <w:tcW w:w="8901" w:type="dxa"/>
          </w:tcPr>
          <w:p w:rsidR="00732EDD" w:rsidRDefault="00732EDD" w:rsidP="00BA60E5">
            <w:pPr>
              <w:pStyle w:val="Tabelltext"/>
            </w:pPr>
            <w:r>
              <w:t xml:space="preserve">Fastighetsbeteckning: </w:t>
            </w:r>
          </w:p>
        </w:tc>
      </w:tr>
      <w:tr w:rsidR="00732EDD" w:rsidTr="00F05037">
        <w:tc>
          <w:tcPr>
            <w:tcW w:w="8901" w:type="dxa"/>
          </w:tcPr>
          <w:p w:rsidR="00732EDD" w:rsidRPr="00076C9D" w:rsidRDefault="00732EDD" w:rsidP="00BA60E5">
            <w:pPr>
              <w:pStyle w:val="Tabelltext"/>
            </w:pPr>
          </w:p>
        </w:tc>
      </w:tr>
      <w:tr w:rsidR="009B3C29" w:rsidTr="00F05037">
        <w:tc>
          <w:tcPr>
            <w:tcW w:w="8901" w:type="dxa"/>
          </w:tcPr>
          <w:p w:rsidR="009B3C29" w:rsidRDefault="009B3C29" w:rsidP="00F05037">
            <w:pPr>
              <w:pStyle w:val="Tabelltext"/>
            </w:pPr>
          </w:p>
        </w:tc>
      </w:tr>
    </w:tbl>
    <w:p w:rsidR="00732EDD" w:rsidRDefault="00732EDD" w:rsidP="00732EDD">
      <w:pPr>
        <w:pStyle w:val="Ingetavstnd"/>
      </w:pPr>
    </w:p>
    <w:p w:rsidR="00732EDD" w:rsidRDefault="00732EDD" w:rsidP="00732EDD">
      <w:pPr>
        <w:pStyle w:val="Tabellrubrik2"/>
      </w:pPr>
      <w:r>
        <w:t>Närvarande</w:t>
      </w:r>
    </w:p>
    <w:tbl>
      <w:tblPr>
        <w:tblStyle w:val="Listtabell3dekorfrg1"/>
        <w:tblW w:w="8784" w:type="dxa"/>
        <w:tblLayout w:type="fixed"/>
        <w:tblLook w:val="0620" w:firstRow="1" w:lastRow="0" w:firstColumn="0" w:lastColumn="0" w:noHBand="1" w:noVBand="1"/>
      </w:tblPr>
      <w:tblGrid>
        <w:gridCol w:w="2963"/>
        <w:gridCol w:w="3553"/>
        <w:gridCol w:w="2268"/>
      </w:tblGrid>
      <w:tr w:rsidR="00732EDD" w:rsidTr="00BA6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63" w:type="dxa"/>
            <w:tcBorders>
              <w:bottom w:val="single" w:sz="4" w:space="0" w:color="auto"/>
            </w:tcBorders>
          </w:tcPr>
          <w:p w:rsidR="00732EDD" w:rsidRDefault="00732EDD" w:rsidP="00F05037">
            <w:pPr>
              <w:pStyle w:val="Tabellrubrik1"/>
            </w:pPr>
            <w:r>
              <w:t>Namn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732EDD" w:rsidRDefault="00732EDD" w:rsidP="00F05037">
            <w:pPr>
              <w:pStyle w:val="Tabellrubrik1"/>
            </w:pPr>
            <w:r>
              <w:t>Roll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2EDD" w:rsidRDefault="00732EDD" w:rsidP="00F05037">
            <w:pPr>
              <w:pStyle w:val="Tabellrubrik1"/>
            </w:pPr>
            <w:r>
              <w:t>Företag</w:t>
            </w:r>
          </w:p>
        </w:tc>
      </w:tr>
      <w:tr w:rsidR="00682C52" w:rsidRPr="00466539" w:rsidTr="00BA60E5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2" w:rsidRDefault="007653EE" w:rsidP="00682C52">
            <w:pPr>
              <w:pStyle w:val="Tabelltext"/>
            </w:pPr>
            <w:r>
              <w:t>Magnus Härdling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2" w:rsidRDefault="007D34A0" w:rsidP="004B6555">
            <w:pPr>
              <w:pStyle w:val="Tabelltext"/>
              <w:ind w:right="169"/>
            </w:pPr>
            <w:r>
              <w:t>Specialist och Anvisningsansvarig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2" w:rsidRDefault="00682C52" w:rsidP="00682C52">
            <w:pPr>
              <w:pStyle w:val="Tabelltext"/>
            </w:pPr>
            <w:r>
              <w:t>SISAB</w:t>
            </w:r>
          </w:p>
        </w:tc>
      </w:tr>
      <w:tr w:rsidR="00682C52" w:rsidRPr="00466539" w:rsidTr="00BA60E5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EB" w:rsidRDefault="00BA60E5" w:rsidP="00BA60E5">
            <w:pPr>
              <w:pStyle w:val="Tabelltext"/>
            </w:pPr>
            <w:r>
              <w:t>Oskar Edqvist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B" w:rsidRDefault="004B6555" w:rsidP="00682C52">
            <w:pPr>
              <w:pStyle w:val="Tabelltext"/>
            </w:pPr>
            <w:r>
              <w:t>Specialist och Anvisningsansvarig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4C" w:rsidRDefault="00BA60E5" w:rsidP="00682C52">
            <w:pPr>
              <w:pStyle w:val="Tabelltext"/>
            </w:pPr>
            <w:r>
              <w:t>SISAB</w:t>
            </w:r>
          </w:p>
        </w:tc>
      </w:tr>
      <w:tr w:rsidR="00BA60E5" w:rsidRPr="00466539" w:rsidTr="00BA60E5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E5" w:rsidRDefault="00BA60E5" w:rsidP="00682C52">
            <w:pPr>
              <w:pStyle w:val="Tabelltext"/>
            </w:pPr>
            <w:r>
              <w:t>X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E5" w:rsidRDefault="00BA60E5" w:rsidP="00682C52">
            <w:pPr>
              <w:pStyle w:val="Tabelltext"/>
            </w:pPr>
            <w:r>
              <w:t>Konsult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E5" w:rsidRDefault="00BA60E5" w:rsidP="00682C52">
            <w:pPr>
              <w:pStyle w:val="Tabelltext"/>
            </w:pPr>
            <w:r>
              <w:t>X</w:t>
            </w:r>
          </w:p>
        </w:tc>
      </w:tr>
      <w:tr w:rsidR="00BA60E5" w:rsidRPr="00466539" w:rsidTr="00BA60E5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E5" w:rsidRDefault="00BA60E5" w:rsidP="00682C52">
            <w:pPr>
              <w:pStyle w:val="Tabelltext"/>
            </w:pPr>
            <w:r>
              <w:t>X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E5" w:rsidRDefault="00BA60E5" w:rsidP="00682C52">
            <w:pPr>
              <w:pStyle w:val="Tabelltext"/>
            </w:pPr>
            <w:r>
              <w:t>Projektledare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E5" w:rsidRDefault="00BA60E5" w:rsidP="00682C52">
            <w:pPr>
              <w:pStyle w:val="Tabelltext"/>
            </w:pPr>
            <w:r>
              <w:t>X</w:t>
            </w:r>
          </w:p>
        </w:tc>
      </w:tr>
      <w:tr w:rsidR="00BA60E5" w:rsidRPr="00466539" w:rsidTr="00BA60E5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E5" w:rsidRDefault="00BA60E5" w:rsidP="00682C52">
            <w:pPr>
              <w:pStyle w:val="Tabelltext"/>
            </w:pPr>
            <w:r>
              <w:t>X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E5" w:rsidRDefault="00BA60E5" w:rsidP="00682C52">
            <w:pPr>
              <w:pStyle w:val="Tabelltext"/>
            </w:pPr>
            <w:r>
              <w:t>Projekteringsledare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E5" w:rsidRDefault="00BA60E5" w:rsidP="00682C52">
            <w:pPr>
              <w:pStyle w:val="Tabelltext"/>
            </w:pPr>
            <w:r>
              <w:t>X</w:t>
            </w:r>
          </w:p>
        </w:tc>
      </w:tr>
    </w:tbl>
    <w:p w:rsidR="00732EDD" w:rsidRDefault="00732EDD" w:rsidP="00732EDD">
      <w:pPr>
        <w:pStyle w:val="Ingetavstnd"/>
      </w:pPr>
    </w:p>
    <w:p w:rsidR="00732EDD" w:rsidRDefault="00732EDD" w:rsidP="00732EDD">
      <w:pPr>
        <w:pStyle w:val="Tabellrubrik2"/>
      </w:pPr>
      <w:r>
        <w:t>Distribueras till de närvarande samt till</w:t>
      </w:r>
    </w:p>
    <w:tbl>
      <w:tblPr>
        <w:tblStyle w:val="Listtabell3dekorfrg1"/>
        <w:tblW w:w="0" w:type="auto"/>
        <w:tblLayout w:type="fixed"/>
        <w:tblLook w:val="0620" w:firstRow="1" w:lastRow="0" w:firstColumn="0" w:lastColumn="0" w:noHBand="1" w:noVBand="1"/>
      </w:tblPr>
      <w:tblGrid>
        <w:gridCol w:w="2963"/>
        <w:gridCol w:w="2964"/>
        <w:gridCol w:w="2964"/>
      </w:tblGrid>
      <w:tr w:rsidR="00732EDD" w:rsidTr="00BA6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63" w:type="dxa"/>
            <w:tcBorders>
              <w:bottom w:val="single" w:sz="4" w:space="0" w:color="auto"/>
            </w:tcBorders>
          </w:tcPr>
          <w:p w:rsidR="00732EDD" w:rsidRDefault="00732EDD" w:rsidP="00F05037">
            <w:pPr>
              <w:pStyle w:val="Tabellrubrik1"/>
            </w:pPr>
            <w:r>
              <w:t>Namn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732EDD" w:rsidRDefault="00732EDD" w:rsidP="00F05037">
            <w:pPr>
              <w:pStyle w:val="Tabellrubrik1"/>
            </w:pPr>
            <w:r>
              <w:t>Roll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732EDD" w:rsidRDefault="00732EDD" w:rsidP="00F05037">
            <w:pPr>
              <w:pStyle w:val="Tabellrubrik1"/>
            </w:pPr>
            <w:r>
              <w:t>Företag</w:t>
            </w:r>
          </w:p>
        </w:tc>
      </w:tr>
      <w:tr w:rsidR="00732EDD" w:rsidRPr="00466539" w:rsidTr="00BA60E5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D" w:rsidRPr="00466539" w:rsidRDefault="00C734EB" w:rsidP="00F05037">
            <w:pPr>
              <w:pStyle w:val="Tabelltext"/>
            </w:pPr>
            <w:r>
              <w:t>X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D" w:rsidRPr="00466539" w:rsidRDefault="006A5BAB" w:rsidP="006A5BAB">
            <w:pPr>
              <w:pStyle w:val="Tabelltext"/>
            </w:pPr>
            <w:r>
              <w:t>Projektansvarig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D" w:rsidRPr="00466539" w:rsidRDefault="00C734EB" w:rsidP="00F05037">
            <w:pPr>
              <w:pStyle w:val="Tabelltext"/>
            </w:pPr>
            <w:r>
              <w:t>X</w:t>
            </w:r>
          </w:p>
        </w:tc>
      </w:tr>
      <w:tr w:rsidR="00384FBF" w:rsidRPr="00466539" w:rsidTr="00BA60E5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Default="00384FBF" w:rsidP="00F05037">
            <w:pPr>
              <w:pStyle w:val="Tabelltext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Default="00384FBF" w:rsidP="00F05037">
            <w:pPr>
              <w:pStyle w:val="Tabelltext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Default="00384FBF" w:rsidP="00F05037">
            <w:pPr>
              <w:pStyle w:val="Tabelltext"/>
            </w:pPr>
          </w:p>
        </w:tc>
      </w:tr>
    </w:tbl>
    <w:p w:rsidR="00732EDD" w:rsidRDefault="00732EDD" w:rsidP="00732EDD"/>
    <w:p w:rsidR="009B3C29" w:rsidRDefault="009B3C29" w:rsidP="009B3C29">
      <w:pPr>
        <w:pStyle w:val="Doldtext"/>
      </w:pPr>
      <w:r>
        <w:t>Första siffran betecknar mötesnumret och andra siffran är rubrikens nummer.</w:t>
      </w:r>
      <w:r>
        <w:br/>
        <w:t>Siffror under respektive rubrik är punktens löpnummer.</w:t>
      </w:r>
    </w:p>
    <w:tbl>
      <w:tblPr>
        <w:tblStyle w:val="Listtabell3dekorfrg1"/>
        <w:tblW w:w="4999" w:type="pct"/>
        <w:tblLook w:val="0420" w:firstRow="1" w:lastRow="0" w:firstColumn="0" w:lastColumn="0" w:noHBand="0" w:noVBand="1"/>
      </w:tblPr>
      <w:tblGrid>
        <w:gridCol w:w="906"/>
        <w:gridCol w:w="5876"/>
        <w:gridCol w:w="2107"/>
      </w:tblGrid>
      <w:tr w:rsidR="00406DA6" w:rsidRPr="002E64EF" w:rsidTr="00C66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bottom w:val="nil"/>
            </w:tcBorders>
          </w:tcPr>
          <w:p w:rsidR="00406DA6" w:rsidRPr="002E64EF" w:rsidRDefault="00406DA6" w:rsidP="00406DA6">
            <w:pPr>
              <w:pStyle w:val="Ingetavstnd"/>
            </w:pPr>
          </w:p>
        </w:tc>
        <w:tc>
          <w:tcPr>
            <w:tcW w:w="3305" w:type="pct"/>
            <w:tcBorders>
              <w:bottom w:val="nil"/>
            </w:tcBorders>
          </w:tcPr>
          <w:p w:rsidR="00406DA6" w:rsidRPr="002E64EF" w:rsidRDefault="00406DA6" w:rsidP="00406DA6">
            <w:pPr>
              <w:pStyle w:val="Ingetavstnd"/>
            </w:pPr>
          </w:p>
        </w:tc>
        <w:tc>
          <w:tcPr>
            <w:tcW w:w="1185" w:type="pct"/>
            <w:tcBorders>
              <w:bottom w:val="nil"/>
            </w:tcBorders>
          </w:tcPr>
          <w:p w:rsidR="00406DA6" w:rsidRPr="002E64EF" w:rsidRDefault="00406DA6" w:rsidP="00406DA6">
            <w:pPr>
              <w:pStyle w:val="Tabellrubrik1"/>
            </w:pPr>
            <w:r>
              <w:t>Ansvar</w:t>
            </w:r>
          </w:p>
        </w:tc>
      </w:tr>
      <w:tr w:rsidR="00B82010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B82010" w:rsidRPr="00BA60E5" w:rsidRDefault="00BA370F" w:rsidP="00B82010">
            <w:pPr>
              <w:pStyle w:val="Ingetavstndfet"/>
            </w:pPr>
            <w:r w:rsidRPr="00BA60E5">
              <w:t>1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B82010" w:rsidRPr="00BA60E5" w:rsidRDefault="00B82010" w:rsidP="00B82010">
            <w:pPr>
              <w:pStyle w:val="Ingetavstndfet"/>
              <w:rPr>
                <w:i/>
              </w:rPr>
            </w:pPr>
            <w:r w:rsidRPr="00BA60E5">
              <w:t>Nästa möte</w:t>
            </w:r>
            <w:r w:rsidRPr="00BA60E5">
              <w:rPr>
                <w:rStyle w:val="Doldtext-tecken"/>
              </w:rPr>
              <w:t xml:space="preserve"> Nästa möte är, tid och plats. Kommande möten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B82010" w:rsidRPr="00BA60E5" w:rsidRDefault="00B82010" w:rsidP="00B82010">
            <w:pPr>
              <w:pStyle w:val="Ingetavstnd"/>
            </w:pPr>
          </w:p>
        </w:tc>
      </w:tr>
      <w:tr w:rsidR="00B82010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B82010" w:rsidRPr="00BA60E5" w:rsidRDefault="00B82010" w:rsidP="00B82010">
            <w:pPr>
              <w:pStyle w:val="Ingetavstndfet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B82010" w:rsidRPr="00BA60E5" w:rsidRDefault="00B82010" w:rsidP="00B82010">
            <w:pPr>
              <w:pStyle w:val="Ingetavstndfet"/>
              <w:rPr>
                <w:i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B82010" w:rsidRPr="00BA60E5" w:rsidRDefault="00B82010" w:rsidP="00B82010">
            <w:pPr>
              <w:pStyle w:val="Ingetavstnd"/>
            </w:pPr>
          </w:p>
        </w:tc>
      </w:tr>
      <w:tr w:rsidR="00B82010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B82010" w:rsidRPr="00BA60E5" w:rsidRDefault="00BA370F" w:rsidP="00B82010">
            <w:pPr>
              <w:pStyle w:val="Ingetavstndfet"/>
            </w:pPr>
            <w:r w:rsidRPr="00BA60E5">
              <w:t>2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B82010" w:rsidRPr="00BA60E5" w:rsidRDefault="00B82010" w:rsidP="00B82010">
            <w:pPr>
              <w:pStyle w:val="Ingetavstndfet"/>
            </w:pPr>
            <w:r w:rsidRPr="00BA60E5">
              <w:t xml:space="preserve">Föregående protokoll </w:t>
            </w:r>
            <w:r w:rsidRPr="00BA60E5">
              <w:rPr>
                <w:i/>
                <w:vanish/>
              </w:rPr>
              <w:t>Kvarstående punkter står kvar under respektive rubrik. När punkten är klarlagd görs den genomstruken och tas bort i nästkommande protokoll. Föregående protokoll godkändes utan anmärkning alternativ godkändes med följande ändringar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B82010" w:rsidRPr="00BA60E5" w:rsidRDefault="00B82010" w:rsidP="00BA60E5">
            <w:pPr>
              <w:pStyle w:val="Ingetavstndfet"/>
            </w:pPr>
          </w:p>
        </w:tc>
      </w:tr>
      <w:tr w:rsidR="007A1D23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A1D23" w:rsidRPr="00BA60E5" w:rsidRDefault="007A1D23" w:rsidP="007A1D23">
            <w:pPr>
              <w:pStyle w:val="Ingetavstndfet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A1D23" w:rsidRPr="00BA60E5" w:rsidRDefault="007A1D23" w:rsidP="007A1D23">
            <w:pPr>
              <w:pStyle w:val="Ingetavstndfet"/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A1D23" w:rsidRPr="00BA60E5" w:rsidRDefault="007A1D23" w:rsidP="007A1D23">
            <w:pPr>
              <w:pStyle w:val="Ingetavstnd"/>
            </w:pPr>
          </w:p>
        </w:tc>
      </w:tr>
      <w:tr w:rsidR="007A1D23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A1D23" w:rsidRPr="00BA60E5" w:rsidRDefault="007A1D23" w:rsidP="007A1D23">
            <w:pPr>
              <w:pStyle w:val="Ingetavstndfet"/>
            </w:pPr>
            <w:r w:rsidRPr="00BA60E5">
              <w:t>3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A1D23" w:rsidRPr="00BA60E5" w:rsidRDefault="007A1D23" w:rsidP="007A1D23">
            <w:pPr>
              <w:pStyle w:val="Ingetavstndfet"/>
            </w:pPr>
            <w:r w:rsidRPr="00BA60E5">
              <w:t>Orientering i projektet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A1D23" w:rsidRPr="00BA60E5" w:rsidRDefault="007A1D23" w:rsidP="007A1D23">
            <w:pPr>
              <w:pStyle w:val="Ingetavstnd"/>
            </w:pPr>
          </w:p>
        </w:tc>
      </w:tr>
      <w:tr w:rsidR="007A1D23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A1D23" w:rsidRPr="00BA60E5" w:rsidRDefault="007A1D23" w:rsidP="007A1D23">
            <w:pPr>
              <w:pStyle w:val="Ingetavstndfet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A1D23" w:rsidRPr="00BA60E5" w:rsidRDefault="007A1D23" w:rsidP="009521FC">
            <w:pPr>
              <w:spacing w:after="0"/>
            </w:pPr>
            <w:r w:rsidRPr="00BA60E5">
              <w:t>Vad har initierat uppdraget?</w:t>
            </w:r>
            <w:r w:rsidR="007A2DEF" w:rsidRPr="00BA60E5">
              <w:br/>
            </w:r>
            <w:r w:rsidRPr="00BA60E5">
              <w:t>Vad är ert uppdrag?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A1D23" w:rsidRPr="00BA60E5" w:rsidRDefault="007A1D23" w:rsidP="007A1D23">
            <w:pPr>
              <w:pStyle w:val="Ingetavstnd"/>
            </w:pPr>
          </w:p>
        </w:tc>
      </w:tr>
      <w:tr w:rsidR="007A1D23" w:rsidRPr="00466539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A1D23" w:rsidRDefault="007A1D23" w:rsidP="007A1D23">
            <w:pPr>
              <w:pStyle w:val="Ingetavstndfet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9521FC" w:rsidRDefault="009521FC" w:rsidP="009521FC">
            <w:pPr>
              <w:spacing w:after="0"/>
            </w:pPr>
            <w:r>
              <w:t>Skede:</w:t>
            </w:r>
          </w:p>
          <w:p w:rsidR="009521FC" w:rsidRDefault="007A1D23" w:rsidP="009521FC">
            <w:pPr>
              <w:spacing w:after="0"/>
            </w:pPr>
            <w:r>
              <w:t>Tidplan</w:t>
            </w:r>
            <w:r w:rsidR="009521FC">
              <w:t xml:space="preserve"> för skedet:</w:t>
            </w:r>
          </w:p>
          <w:p w:rsidR="007A1D23" w:rsidRDefault="009521FC" w:rsidP="009521FC">
            <w:pPr>
              <w:spacing w:after="0"/>
            </w:pPr>
            <w:r>
              <w:t>Huvudtidplan för projektet:</w:t>
            </w:r>
            <w:r w:rsidR="007A1D23">
              <w:t xml:space="preserve"> 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A1D23" w:rsidRPr="00466539" w:rsidRDefault="007A1D23" w:rsidP="007A1D23">
            <w:pPr>
              <w:pStyle w:val="Ingetavstnd"/>
            </w:pPr>
          </w:p>
        </w:tc>
      </w:tr>
      <w:tr w:rsidR="007A1D23" w:rsidRPr="00466539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A1D23" w:rsidRDefault="007A1D23" w:rsidP="007A1D23">
            <w:pPr>
              <w:pStyle w:val="Ingetavstndfet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41C3B" w:rsidRDefault="00E41C3B" w:rsidP="009521FC">
            <w:pPr>
              <w:spacing w:after="0"/>
            </w:pPr>
            <w:r>
              <w:t>Projektägare/förvaltare:</w:t>
            </w:r>
          </w:p>
          <w:p w:rsidR="009521FC" w:rsidRDefault="007A1D23" w:rsidP="009521FC">
            <w:pPr>
              <w:spacing w:after="0"/>
            </w:pPr>
            <w:r>
              <w:t>P</w:t>
            </w:r>
            <w:r w:rsidR="009521FC">
              <w:t>rojektansvarig:</w:t>
            </w:r>
          </w:p>
          <w:p w:rsidR="007A1D23" w:rsidRDefault="007A1D23" w:rsidP="009521FC">
            <w:pPr>
              <w:spacing w:after="0"/>
            </w:pPr>
            <w:r>
              <w:t>P</w:t>
            </w:r>
            <w:r w:rsidR="009521FC">
              <w:t>rojektledare:</w:t>
            </w:r>
          </w:p>
          <w:p w:rsidR="009521FC" w:rsidRDefault="009521FC" w:rsidP="009521FC">
            <w:pPr>
              <w:spacing w:after="0"/>
            </w:pPr>
            <w:r>
              <w:t>Projekteringsledare: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A1D23" w:rsidRPr="00466539" w:rsidRDefault="007A1D23" w:rsidP="007A1D23">
            <w:pPr>
              <w:pStyle w:val="Ingetavstnd"/>
            </w:pPr>
          </w:p>
        </w:tc>
      </w:tr>
      <w:tr w:rsidR="008E6C15" w:rsidRPr="00466539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8E6C15" w:rsidRDefault="008E6C15" w:rsidP="007A1D23">
            <w:pPr>
              <w:pStyle w:val="Ingetavstndfet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8E6C15" w:rsidRDefault="008E6C15" w:rsidP="009521FC">
            <w:pPr>
              <w:spacing w:after="0"/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8E6C15" w:rsidRPr="00466539" w:rsidRDefault="008E6C15" w:rsidP="007A1D23">
            <w:pPr>
              <w:pStyle w:val="Ingetavstnd"/>
            </w:pPr>
          </w:p>
        </w:tc>
      </w:tr>
      <w:tr w:rsidR="009521F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9521FC" w:rsidRPr="00BA60E5" w:rsidRDefault="009521FC" w:rsidP="007A1D23">
            <w:pPr>
              <w:pStyle w:val="Ingetavstndfet"/>
            </w:pPr>
            <w:r w:rsidRPr="00BA60E5">
              <w:t>4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9521FC" w:rsidRPr="00BA60E5" w:rsidRDefault="009521FC" w:rsidP="009521FC">
            <w:pPr>
              <w:pStyle w:val="Ingetavstndfet"/>
            </w:pPr>
            <w:r w:rsidRPr="00BA60E5">
              <w:t>Projekteringsanvisningar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9521FC" w:rsidRPr="00BA60E5" w:rsidRDefault="009521FC" w:rsidP="007A1D23">
            <w:pPr>
              <w:pStyle w:val="Ingetavstnd"/>
            </w:pPr>
          </w:p>
        </w:tc>
      </w:tr>
      <w:tr w:rsidR="009521F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9521FC" w:rsidRPr="00BA60E5" w:rsidRDefault="009521FC" w:rsidP="007A1D23">
            <w:pPr>
              <w:pStyle w:val="Ingetavstndfet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9521FC" w:rsidRPr="00BA60E5" w:rsidRDefault="009521FC" w:rsidP="009521FC">
            <w:pPr>
              <w:spacing w:after="0"/>
            </w:pPr>
            <w:r w:rsidRPr="00BA60E5">
              <w:t>Gällande anvisning/-ar för skedet och projektet:</w:t>
            </w:r>
          </w:p>
          <w:p w:rsidR="009521FC" w:rsidRPr="00BA60E5" w:rsidRDefault="009521FC" w:rsidP="009521FC">
            <w:pPr>
              <w:spacing w:after="0"/>
            </w:pPr>
            <w:r w:rsidRPr="00BA60E5">
              <w:t>XX</w:t>
            </w:r>
            <w:r w:rsidR="007854E8" w:rsidRPr="00BA60E5">
              <w:t>-</w:t>
            </w:r>
            <w:r w:rsidRPr="00BA60E5">
              <w:t xml:space="preserve">anvisning utgåva </w:t>
            </w:r>
            <w:r w:rsidR="007854E8" w:rsidRPr="00BA60E5">
              <w:t xml:space="preserve">nr </w:t>
            </w:r>
            <w:r w:rsidRPr="00BA60E5">
              <w:t>XX</w:t>
            </w:r>
          </w:p>
          <w:p w:rsidR="009521FC" w:rsidRPr="00BA60E5" w:rsidRDefault="009521FC" w:rsidP="009521FC">
            <w:pPr>
              <w:spacing w:after="0"/>
            </w:pPr>
            <w:r w:rsidRPr="00BA60E5">
              <w:t>XX</w:t>
            </w:r>
            <w:r w:rsidR="007854E8" w:rsidRPr="00BA60E5">
              <w:t>-</w:t>
            </w:r>
            <w:r w:rsidRPr="00BA60E5">
              <w:t>anvisning utgåva</w:t>
            </w:r>
            <w:r w:rsidR="007854E8" w:rsidRPr="00BA60E5">
              <w:t xml:space="preserve"> nr</w:t>
            </w:r>
            <w:r w:rsidRPr="00BA60E5">
              <w:t xml:space="preserve"> XX</w:t>
            </w:r>
          </w:p>
          <w:p w:rsidR="009521FC" w:rsidRPr="00BA60E5" w:rsidRDefault="009521FC" w:rsidP="009521FC">
            <w:pPr>
              <w:spacing w:after="0"/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9521FC" w:rsidRPr="00BA60E5" w:rsidRDefault="009521FC" w:rsidP="007A1D23">
            <w:pPr>
              <w:pStyle w:val="Ingetavstnd"/>
            </w:pPr>
          </w:p>
        </w:tc>
      </w:tr>
      <w:tr w:rsidR="007A1D23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A1D23" w:rsidRPr="00BA60E5" w:rsidRDefault="007A1D23" w:rsidP="007A1D23">
            <w:pPr>
              <w:pStyle w:val="Ingetavstndfet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8F4E92" w:rsidRPr="00BA60E5" w:rsidRDefault="00CE5B1F" w:rsidP="008F4E92">
            <w:pPr>
              <w:spacing w:after="0"/>
            </w:pPr>
            <w:r w:rsidRPr="00BA60E5">
              <w:t>Följer handlingar</w:t>
            </w:r>
            <w:r w:rsidR="008F4E92" w:rsidRPr="00BA60E5">
              <w:t>na</w:t>
            </w:r>
            <w:r w:rsidRPr="00BA60E5">
              <w:t xml:space="preserve"> p</w:t>
            </w:r>
            <w:r w:rsidR="00643FAE" w:rsidRPr="00BA60E5">
              <w:t>rojekteringsanvisningar och kravställ</w:t>
            </w:r>
            <w:r w:rsidR="002D2063">
              <w:t>ande teknikdokument?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A1D23" w:rsidRPr="00BA60E5" w:rsidRDefault="007A1D23" w:rsidP="007A1D23">
            <w:pPr>
              <w:pStyle w:val="Ingetavstnd"/>
            </w:pPr>
          </w:p>
        </w:tc>
      </w:tr>
      <w:tr w:rsidR="00643FAE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643FAE" w:rsidRPr="00BA60E5" w:rsidRDefault="00643FAE" w:rsidP="00643FAE"/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8F4E92" w:rsidRPr="00BA60E5" w:rsidRDefault="00757C0B" w:rsidP="008F4E92">
            <w:r w:rsidRPr="00BA60E5">
              <w:t>Om nej på ovan fråga</w:t>
            </w:r>
            <w:r w:rsidR="008F4E92" w:rsidRPr="00BA60E5">
              <w:t>, är avsteg dokumenterade och kommunicerade via avstegsblankett med motivering?</w:t>
            </w:r>
          </w:p>
          <w:p w:rsidR="008F4E92" w:rsidRPr="00BA60E5" w:rsidRDefault="008F4E92" w:rsidP="007854E8">
            <w:pPr>
              <w:spacing w:after="0"/>
            </w:pPr>
            <w:r w:rsidRPr="00BA60E5">
              <w:t>Ev. avsteg presenteras av projekterande konsult:</w:t>
            </w:r>
          </w:p>
          <w:p w:rsidR="00121682" w:rsidRPr="00BA60E5" w:rsidRDefault="00121682" w:rsidP="007854E8">
            <w:pPr>
              <w:spacing w:after="0"/>
            </w:pPr>
            <w:r w:rsidRPr="00BA60E5">
              <w:t xml:space="preserve">Avsteg </w:t>
            </w:r>
            <w:proofErr w:type="spellStart"/>
            <w:r w:rsidRPr="00BA60E5">
              <w:t>nrX</w:t>
            </w:r>
            <w:proofErr w:type="spellEnd"/>
            <w:r w:rsidRPr="00BA60E5">
              <w:t>:</w:t>
            </w:r>
          </w:p>
          <w:p w:rsidR="00121682" w:rsidRPr="00BA60E5" w:rsidRDefault="00121682" w:rsidP="008F4E92">
            <w:r w:rsidRPr="00BA60E5">
              <w:t xml:space="preserve">Avsteg </w:t>
            </w:r>
            <w:proofErr w:type="spellStart"/>
            <w:r w:rsidRPr="00BA60E5">
              <w:t>nrX</w:t>
            </w:r>
            <w:proofErr w:type="spellEnd"/>
            <w:r w:rsidRPr="00BA60E5">
              <w:t>:</w:t>
            </w:r>
          </w:p>
          <w:p w:rsidR="00643FAE" w:rsidRPr="00BA60E5" w:rsidRDefault="008F4E92" w:rsidP="008F4E92">
            <w:r w:rsidRPr="00BA60E5">
              <w:t xml:space="preserve">Förslag till </w:t>
            </w:r>
            <w:r w:rsidR="007854E8" w:rsidRPr="00BA60E5">
              <w:t>avstegs</w:t>
            </w:r>
            <w:r w:rsidRPr="00BA60E5">
              <w:t>beslut ska delges PA och PL.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643FAE" w:rsidRPr="00BA60E5" w:rsidRDefault="00643FAE" w:rsidP="00643FAE">
            <w:pPr>
              <w:pStyle w:val="Ingetavstnd"/>
            </w:pPr>
          </w:p>
        </w:tc>
      </w:tr>
      <w:tr w:rsidR="00E8738B" w:rsidRPr="00EE7330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8738B" w:rsidRPr="00EE7330" w:rsidRDefault="00E8738B" w:rsidP="009A142C">
            <w:pPr>
              <w:pStyle w:val="Ingetavstndfet"/>
              <w:rPr>
                <w:b w:val="0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8738B" w:rsidRPr="00EE7330" w:rsidRDefault="00E8738B" w:rsidP="009A142C">
            <w:pPr>
              <w:pStyle w:val="Ingetavstndfet"/>
              <w:rPr>
                <w:b w:val="0"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8738B" w:rsidRPr="00EE7330" w:rsidRDefault="00E8738B" w:rsidP="009A142C">
            <w:pPr>
              <w:pStyle w:val="Ingetavstndfet"/>
              <w:rPr>
                <w:b w:val="0"/>
              </w:rPr>
            </w:pPr>
          </w:p>
        </w:tc>
      </w:tr>
      <w:tr w:rsidR="008F4E92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8F4E92" w:rsidRPr="00BA60E5" w:rsidRDefault="008F4E92" w:rsidP="009A142C">
            <w:pPr>
              <w:pStyle w:val="Ingetavstndfet"/>
            </w:pPr>
            <w:r w:rsidRPr="00BA60E5">
              <w:t>5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8F4E92" w:rsidRPr="00BA60E5" w:rsidRDefault="008F4E92" w:rsidP="009A142C">
            <w:pPr>
              <w:pStyle w:val="Ingetavstndfet"/>
            </w:pPr>
            <w:r w:rsidRPr="00BA60E5">
              <w:t>Egenkontroll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8F4E92" w:rsidRPr="00BA60E5" w:rsidRDefault="008F4E92" w:rsidP="009A142C">
            <w:pPr>
              <w:pStyle w:val="Ingetavstndfet"/>
            </w:pPr>
          </w:p>
        </w:tc>
      </w:tr>
      <w:tr w:rsidR="001943C0" w:rsidRPr="00BA60E5" w:rsidTr="00251A4C">
        <w:trPr>
          <w:cantSplit/>
          <w:trHeight w:val="251"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1943C0" w:rsidRPr="00BA60E5" w:rsidRDefault="001943C0" w:rsidP="00643FAE"/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1943C0" w:rsidRPr="00BA60E5" w:rsidRDefault="008F4E92" w:rsidP="008F4E92">
            <w:pPr>
              <w:spacing w:after="0"/>
            </w:pPr>
            <w:r w:rsidRPr="00BA60E5">
              <w:t>E</w:t>
            </w:r>
            <w:r w:rsidR="00127F13" w:rsidRPr="00BA60E5">
              <w:t>genkontrollplan/checklista</w:t>
            </w:r>
            <w:r w:rsidR="001943C0" w:rsidRPr="00BA60E5">
              <w:t xml:space="preserve"> </w:t>
            </w:r>
            <w:r w:rsidRPr="00BA60E5">
              <w:t xml:space="preserve">redovisas 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1943C0" w:rsidRPr="00BA60E5" w:rsidRDefault="001943C0" w:rsidP="00643FAE">
            <w:pPr>
              <w:pStyle w:val="Ingetavstnd"/>
            </w:pPr>
          </w:p>
        </w:tc>
      </w:tr>
      <w:tr w:rsidR="00E02650" w:rsidRPr="00BA60E5" w:rsidTr="002D2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1"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02650" w:rsidRPr="00BA60E5" w:rsidRDefault="00E02650" w:rsidP="00643FAE"/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02650" w:rsidRPr="00BA60E5" w:rsidRDefault="00E02650" w:rsidP="009A142C">
            <w:pPr>
              <w:spacing w:after="0"/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02650" w:rsidRPr="00BA60E5" w:rsidRDefault="00E02650" w:rsidP="00643FAE">
            <w:pPr>
              <w:pStyle w:val="Ingetavstnd"/>
            </w:pPr>
          </w:p>
        </w:tc>
      </w:tr>
      <w:tr w:rsidR="007A1D23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A1D23" w:rsidRPr="00BA60E5" w:rsidRDefault="008F4E92" w:rsidP="009A142C">
            <w:pPr>
              <w:pStyle w:val="Ingetavstndfet"/>
            </w:pPr>
            <w:r w:rsidRPr="00BA60E5">
              <w:t>6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A1D23" w:rsidRPr="00BA60E5" w:rsidRDefault="007A1D23" w:rsidP="009A142C">
            <w:pPr>
              <w:pStyle w:val="Ingetavstndfet"/>
            </w:pPr>
            <w:r w:rsidRPr="00BA60E5">
              <w:t>Övriga förutsättningar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A1D23" w:rsidRPr="00BA60E5" w:rsidRDefault="007A1D23" w:rsidP="009A142C">
            <w:pPr>
              <w:pStyle w:val="Ingetavstndfet"/>
            </w:pPr>
          </w:p>
        </w:tc>
      </w:tr>
      <w:tr w:rsidR="00EE7330" w:rsidRPr="00EE7330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A1D23" w:rsidRPr="00EE7330" w:rsidRDefault="007A1D23" w:rsidP="007A1D23">
            <w:pPr>
              <w:pStyle w:val="Ingetavstndfet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A1D23" w:rsidRPr="00EE7330" w:rsidRDefault="008F4E92" w:rsidP="007A1D23">
            <w:pPr>
              <w:rPr>
                <w:color w:val="000000" w:themeColor="text1"/>
              </w:rPr>
            </w:pPr>
            <w:r w:rsidRPr="00EE7330">
              <w:rPr>
                <w:color w:val="000000" w:themeColor="text1"/>
              </w:rPr>
              <w:t>Utförda inventeringar av system mm: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A1D23" w:rsidRPr="00EE7330" w:rsidRDefault="007A1D23" w:rsidP="007A1D23">
            <w:pPr>
              <w:pStyle w:val="Ingetavstnd"/>
              <w:rPr>
                <w:color w:val="000000" w:themeColor="text1"/>
              </w:rPr>
            </w:pPr>
          </w:p>
        </w:tc>
      </w:tr>
      <w:tr w:rsidR="00EE7330" w:rsidRPr="00EE7330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A1D23" w:rsidRPr="00EE7330" w:rsidRDefault="007A1D23" w:rsidP="007A1D23">
            <w:pPr>
              <w:pStyle w:val="Ingetavstndfet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AD0721" w:rsidRPr="00EE7330" w:rsidRDefault="008F4E92" w:rsidP="00EE7330">
            <w:pPr>
              <w:spacing w:after="0"/>
              <w:rPr>
                <w:color w:val="000000" w:themeColor="text1"/>
              </w:rPr>
            </w:pPr>
            <w:r w:rsidRPr="00EE7330">
              <w:rPr>
                <w:color w:val="000000" w:themeColor="text1"/>
              </w:rPr>
              <w:t>Status övriga installationer, avgränsning enligt uppdrag:</w:t>
            </w:r>
            <w:r w:rsidR="00AD0721" w:rsidRPr="00EE7330">
              <w:rPr>
                <w:color w:val="000000" w:themeColor="text1"/>
              </w:rPr>
              <w:br/>
            </w:r>
            <w:r w:rsidR="009A142C" w:rsidRPr="00EE7330">
              <w:rPr>
                <w:color w:val="000000" w:themeColor="text1"/>
              </w:rPr>
              <w:t>Bedöms</w:t>
            </w:r>
            <w:r w:rsidR="00771967" w:rsidRPr="00EE7330">
              <w:rPr>
                <w:color w:val="000000" w:themeColor="text1"/>
              </w:rPr>
              <w:t xml:space="preserve"> projektet/uppdraget</w:t>
            </w:r>
            <w:r w:rsidR="009A142C" w:rsidRPr="00EE7330">
              <w:rPr>
                <w:color w:val="000000" w:themeColor="text1"/>
              </w:rPr>
              <w:t xml:space="preserve"> ha</w:t>
            </w:r>
            <w:r w:rsidR="00771967" w:rsidRPr="00EE7330">
              <w:rPr>
                <w:color w:val="000000" w:themeColor="text1"/>
              </w:rPr>
              <w:t xml:space="preserve"> rätt omfattning</w:t>
            </w:r>
            <w:r w:rsidR="00E41C3B" w:rsidRPr="00EE7330">
              <w:rPr>
                <w:color w:val="000000" w:themeColor="text1"/>
              </w:rPr>
              <w:t xml:space="preserve"> avhängigt utförda inventeringar</w:t>
            </w:r>
            <w:r w:rsidR="00771967" w:rsidRPr="00EE7330">
              <w:rPr>
                <w:color w:val="000000" w:themeColor="text1"/>
              </w:rPr>
              <w:t>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A1D23" w:rsidRPr="00EE7330" w:rsidRDefault="007A1D23" w:rsidP="007A1D23">
            <w:pPr>
              <w:pStyle w:val="Ingetavstnd"/>
              <w:rPr>
                <w:color w:val="000000" w:themeColor="text1"/>
              </w:rPr>
            </w:pPr>
          </w:p>
        </w:tc>
      </w:tr>
      <w:tr w:rsidR="001C7DCD" w:rsidRPr="00466539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1C7DCD" w:rsidRDefault="001C7DCD" w:rsidP="001C7DCD">
            <w:pPr>
              <w:pStyle w:val="Ingetavstndfet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1C7DCD" w:rsidRPr="001C7DCD" w:rsidRDefault="009A142C" w:rsidP="001C7DCD">
            <w:pPr>
              <w:pStyle w:val="Ingetavstndfet"/>
              <w:rPr>
                <w:b w:val="0"/>
              </w:rPr>
            </w:pPr>
            <w:r>
              <w:rPr>
                <w:b w:val="0"/>
              </w:rPr>
              <w:t>Granskning: av</w:t>
            </w:r>
            <w:r w:rsidR="00EE7330">
              <w:rPr>
                <w:b w:val="0"/>
              </w:rPr>
              <w:t xml:space="preserve"> tredje part, utförd, planerad?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1C7DCD" w:rsidRPr="00466539" w:rsidRDefault="001C7DCD" w:rsidP="001C7DCD">
            <w:pPr>
              <w:pStyle w:val="Ingetavstnd"/>
            </w:pPr>
          </w:p>
        </w:tc>
      </w:tr>
      <w:tr w:rsidR="00315761" w:rsidRPr="00EE7330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315761" w:rsidRPr="00EE7330" w:rsidRDefault="00315761" w:rsidP="001C7DCD">
            <w:pPr>
              <w:pStyle w:val="Ingetavstndfet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315761" w:rsidRPr="00EE7330" w:rsidRDefault="00315761" w:rsidP="001C7DCD">
            <w:pPr>
              <w:pStyle w:val="Ingetavstndfet"/>
              <w:rPr>
                <w:color w:val="000000" w:themeColor="text1"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315761" w:rsidRPr="00EE7330" w:rsidRDefault="00315761" w:rsidP="00EE7330">
            <w:pPr>
              <w:pStyle w:val="Ingetavstndfet"/>
              <w:rPr>
                <w:color w:val="000000" w:themeColor="text1"/>
              </w:rPr>
            </w:pPr>
          </w:p>
        </w:tc>
      </w:tr>
      <w:tr w:rsidR="002E6835" w:rsidRPr="00EE7330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2E6835" w:rsidRPr="00EE7330" w:rsidRDefault="002E6835" w:rsidP="002973F5">
            <w:pPr>
              <w:pStyle w:val="Ingetavstndfet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2E6835" w:rsidRPr="00EE7330" w:rsidRDefault="002E6835" w:rsidP="002973F5">
            <w:pPr>
              <w:pStyle w:val="Ingetavstndfet"/>
              <w:rPr>
                <w:color w:val="000000" w:themeColor="text1"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2E6835" w:rsidRPr="00EE7330" w:rsidRDefault="002E6835" w:rsidP="00EE7330">
            <w:pPr>
              <w:pStyle w:val="Ingetavstndfet"/>
              <w:rPr>
                <w:color w:val="000000" w:themeColor="text1"/>
              </w:rPr>
            </w:pPr>
          </w:p>
        </w:tc>
      </w:tr>
      <w:tr w:rsidR="00887E11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887E11" w:rsidRPr="00BA60E5" w:rsidRDefault="009A142C" w:rsidP="009A142C">
            <w:pPr>
              <w:pStyle w:val="Ingetavstndfet"/>
            </w:pPr>
            <w:r w:rsidRPr="00BA60E5">
              <w:t>7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887E11" w:rsidRPr="00BA60E5" w:rsidRDefault="00887E11" w:rsidP="009A142C">
            <w:pPr>
              <w:pStyle w:val="Ingetavstndfet"/>
            </w:pPr>
            <w:r w:rsidRPr="00BA60E5">
              <w:t>Energi och klimat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887E11" w:rsidRPr="00BA60E5" w:rsidRDefault="00887E11" w:rsidP="009A142C">
            <w:pPr>
              <w:pStyle w:val="Ingetavstndfet"/>
            </w:pPr>
          </w:p>
        </w:tc>
      </w:tr>
      <w:tr w:rsidR="002973F5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2973F5" w:rsidRPr="00BA60E5" w:rsidRDefault="002973F5" w:rsidP="002973F5">
            <w:pPr>
              <w:pStyle w:val="Ingetavstndfet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9A142C" w:rsidRPr="00BA60E5" w:rsidRDefault="002973F5" w:rsidP="00121682">
            <w:pPr>
              <w:spacing w:after="0"/>
            </w:pPr>
            <w:r w:rsidRPr="00BA60E5">
              <w:t>Klimatberäkning</w:t>
            </w:r>
            <w:r w:rsidR="009A142C" w:rsidRPr="00BA60E5">
              <w:t>:</w:t>
            </w:r>
            <w:r w:rsidRPr="00BA60E5">
              <w:t xml:space="preserve"> </w:t>
            </w:r>
          </w:p>
          <w:p w:rsidR="002973F5" w:rsidRPr="00BA60E5" w:rsidRDefault="009A142C" w:rsidP="00121682">
            <w:pPr>
              <w:spacing w:after="0"/>
            </w:pPr>
            <w:r w:rsidRPr="00BA60E5">
              <w:t>B</w:t>
            </w:r>
            <w:r w:rsidR="002973F5" w:rsidRPr="00BA60E5">
              <w:t>ehov av kyla</w:t>
            </w:r>
            <w:r w:rsidRPr="00BA60E5">
              <w:t>?</w:t>
            </w:r>
            <w:r w:rsidR="002973F5" w:rsidRPr="00BA60E5">
              <w:t xml:space="preserve"> </w:t>
            </w:r>
          </w:p>
          <w:p w:rsidR="00EE7330" w:rsidRDefault="009A142C" w:rsidP="00EE7330">
            <w:pPr>
              <w:tabs>
                <w:tab w:val="center" w:pos="2830"/>
              </w:tabs>
            </w:pPr>
            <w:r w:rsidRPr="00BA60E5">
              <w:t>Beaktat värmebölja?</w:t>
            </w:r>
          </w:p>
          <w:p w:rsidR="00233A50" w:rsidRPr="00BA60E5" w:rsidRDefault="00233A50" w:rsidP="00EE7330">
            <w:pPr>
              <w:tabs>
                <w:tab w:val="center" w:pos="2830"/>
              </w:tabs>
            </w:pPr>
            <w:r w:rsidRPr="00BA60E5">
              <w:t>Kravställare</w:t>
            </w:r>
            <w:r w:rsidR="0009034B" w:rsidRPr="00BA60E5">
              <w:t xml:space="preserve"> Inneklimat</w:t>
            </w:r>
            <w:r w:rsidRPr="00BA60E5">
              <w:t>: Arbetsmiljöverket, fo</w:t>
            </w:r>
            <w:r w:rsidR="00E14E31" w:rsidRPr="00BA60E5">
              <w:t>lkhälsomyndighet, stadens krav, BBR och miljöbyggnad.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2973F5" w:rsidRPr="00BA60E5" w:rsidRDefault="002973F5" w:rsidP="002973F5">
            <w:pPr>
              <w:pStyle w:val="Ingetavstnd"/>
            </w:pPr>
          </w:p>
        </w:tc>
      </w:tr>
      <w:tr w:rsidR="00EE7330" w:rsidRPr="00EE7330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2973F5" w:rsidRPr="00EE7330" w:rsidRDefault="002973F5" w:rsidP="002973F5">
            <w:pPr>
              <w:pStyle w:val="Ingetavstndfet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2973F5" w:rsidRPr="00EE7330" w:rsidRDefault="002973F5" w:rsidP="00E87A62">
            <w:pPr>
              <w:spacing w:after="0" w:line="240" w:lineRule="auto"/>
              <w:rPr>
                <w:color w:val="000000" w:themeColor="text1"/>
              </w:rPr>
            </w:pPr>
            <w:r w:rsidRPr="00EE7330">
              <w:rPr>
                <w:color w:val="000000" w:themeColor="text1"/>
              </w:rPr>
              <w:t>Energieffektivisering vid större ombyggnader så</w:t>
            </w:r>
            <w:r w:rsidR="00171C3F" w:rsidRPr="00EE7330">
              <w:rPr>
                <w:color w:val="000000" w:themeColor="text1"/>
              </w:rPr>
              <w:t xml:space="preserve"> att köpt energi minskar</w:t>
            </w:r>
            <w:r w:rsidR="00F421A8" w:rsidRPr="00EE7330">
              <w:rPr>
                <w:color w:val="000000" w:themeColor="text1"/>
              </w:rPr>
              <w:t xml:space="preserve">? 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2973F5" w:rsidRPr="00EE7330" w:rsidRDefault="002973F5" w:rsidP="002973F5">
            <w:pPr>
              <w:pStyle w:val="Ingetavstnd"/>
              <w:rPr>
                <w:color w:val="000000" w:themeColor="text1"/>
              </w:rPr>
            </w:pPr>
          </w:p>
        </w:tc>
      </w:tr>
      <w:tr w:rsidR="002973F5" w:rsidRPr="00EE7330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2973F5" w:rsidRPr="00EE7330" w:rsidRDefault="002973F5" w:rsidP="002973F5">
            <w:pPr>
              <w:pStyle w:val="Ingetavstndfet"/>
              <w:rPr>
                <w:b w:val="0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2973F5" w:rsidRPr="00EE7330" w:rsidRDefault="002973F5" w:rsidP="002973F5">
            <w:pPr>
              <w:pStyle w:val="Ingetavstndfet"/>
              <w:rPr>
                <w:b w:val="0"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2973F5" w:rsidRPr="00EE7330" w:rsidRDefault="002973F5" w:rsidP="002973F5">
            <w:pPr>
              <w:pStyle w:val="Ingetavstnd"/>
            </w:pPr>
          </w:p>
        </w:tc>
      </w:tr>
      <w:tr w:rsidR="002973F5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2973F5" w:rsidRPr="00BA60E5" w:rsidRDefault="009A142C" w:rsidP="002973F5">
            <w:pPr>
              <w:pStyle w:val="Ingetavstndfet"/>
            </w:pPr>
            <w:r w:rsidRPr="00BA60E5">
              <w:t>8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2973F5" w:rsidRPr="00BA60E5" w:rsidRDefault="002973F5" w:rsidP="002973F5">
            <w:pPr>
              <w:pStyle w:val="Ingetavstndfet"/>
            </w:pPr>
            <w:r w:rsidRPr="00BA60E5">
              <w:t>Arbetsmiljöfrågor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2973F5" w:rsidRPr="00BA60E5" w:rsidRDefault="002973F5" w:rsidP="002973F5">
            <w:pPr>
              <w:pStyle w:val="Ingetavstnd"/>
            </w:pPr>
          </w:p>
        </w:tc>
      </w:tr>
      <w:tr w:rsidR="002973F5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2973F5" w:rsidRPr="00BA60E5" w:rsidRDefault="002973F5" w:rsidP="002973F5">
            <w:pPr>
              <w:pStyle w:val="Ingetavstndfet"/>
              <w:rPr>
                <w:b w:val="0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2973F5" w:rsidP="00E26FA0">
            <w:pPr>
              <w:pStyle w:val="Ingetavstndfet"/>
              <w:tabs>
                <w:tab w:val="right" w:pos="5660"/>
              </w:tabs>
              <w:rPr>
                <w:b w:val="0"/>
              </w:rPr>
            </w:pPr>
            <w:r w:rsidRPr="00BA60E5">
              <w:rPr>
                <w:b w:val="0"/>
              </w:rPr>
              <w:t xml:space="preserve">Arbetsplatsens utformning: </w:t>
            </w:r>
          </w:p>
          <w:p w:rsidR="007854E8" w:rsidRPr="00BA60E5" w:rsidRDefault="007854E8" w:rsidP="007854E8">
            <w:pPr>
              <w:pStyle w:val="Ingetavstndfet"/>
              <w:rPr>
                <w:b w:val="0"/>
              </w:rPr>
            </w:pPr>
            <w:r w:rsidRPr="00BA60E5">
              <w:rPr>
                <w:b w:val="0"/>
              </w:rPr>
              <w:t xml:space="preserve">T.ex. framkomlighet, </w:t>
            </w:r>
          </w:p>
          <w:p w:rsidR="002973F5" w:rsidRPr="00BA60E5" w:rsidRDefault="007854E8" w:rsidP="007854E8">
            <w:pPr>
              <w:pStyle w:val="Ingetavstndfet"/>
              <w:rPr>
                <w:b w:val="0"/>
              </w:rPr>
            </w:pPr>
            <w:r w:rsidRPr="00BA60E5">
              <w:rPr>
                <w:b w:val="0"/>
              </w:rPr>
              <w:t>byte av komponenter UC/Fläktrum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2973F5" w:rsidRPr="00BA60E5" w:rsidRDefault="002973F5" w:rsidP="002973F5">
            <w:pPr>
              <w:pStyle w:val="Ingetavstnd"/>
            </w:pPr>
          </w:p>
        </w:tc>
      </w:tr>
      <w:tr w:rsidR="00D866DE" w:rsidRPr="00EE7330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D866DE" w:rsidRPr="00EE7330" w:rsidRDefault="00D866DE" w:rsidP="00EE7330">
            <w:pPr>
              <w:pStyle w:val="Ingetavstndfet"/>
              <w:rPr>
                <w:b w:val="0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D866DE" w:rsidRPr="00EE7330" w:rsidRDefault="00D866DE" w:rsidP="00EE7330">
            <w:pPr>
              <w:pStyle w:val="Ingetavstndfet"/>
              <w:rPr>
                <w:b w:val="0"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D866DE" w:rsidRPr="00EE7330" w:rsidRDefault="00D866DE" w:rsidP="00EE7330">
            <w:pPr>
              <w:pStyle w:val="Ingetavstndfet"/>
              <w:rPr>
                <w:b w:val="0"/>
              </w:rPr>
            </w:pPr>
          </w:p>
        </w:tc>
      </w:tr>
      <w:tr w:rsidR="002973F5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2973F5" w:rsidRPr="00BA60E5" w:rsidRDefault="009A142C" w:rsidP="002973F5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9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2973F5" w:rsidRPr="00BA60E5" w:rsidRDefault="002973F5" w:rsidP="002973F5">
            <w:pPr>
              <w:pStyle w:val="Ingetavstndfet"/>
            </w:pPr>
            <w:r w:rsidRPr="00BA60E5">
              <w:t>Rörsystem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2973F5" w:rsidRPr="00BA60E5" w:rsidRDefault="002973F5" w:rsidP="002973F5">
            <w:pPr>
              <w:pStyle w:val="Ingetavstnd"/>
            </w:pPr>
          </w:p>
        </w:tc>
      </w:tr>
      <w:tr w:rsidR="00EE7330" w:rsidRPr="00EE7330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2973F5" w:rsidRPr="00EE7330" w:rsidRDefault="002973F5" w:rsidP="002973F5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2973F5" w:rsidRPr="00EE7330" w:rsidRDefault="000B50C9" w:rsidP="002973F5">
            <w:pPr>
              <w:pStyle w:val="Ingetavstndfet"/>
              <w:rPr>
                <w:b w:val="0"/>
                <w:color w:val="000000" w:themeColor="text1"/>
              </w:rPr>
            </w:pPr>
            <w:r w:rsidRPr="00EE7330">
              <w:rPr>
                <w:b w:val="0"/>
                <w:color w:val="000000" w:themeColor="text1"/>
              </w:rPr>
              <w:t>Förläggning av rör</w:t>
            </w:r>
            <w:r w:rsidR="008429FF" w:rsidRPr="00EE7330">
              <w:rPr>
                <w:b w:val="0"/>
                <w:color w:val="000000" w:themeColor="text1"/>
              </w:rPr>
              <w:t>, åtkomlighet, schakt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2973F5" w:rsidRPr="00EE7330" w:rsidRDefault="002973F5" w:rsidP="002973F5">
            <w:pPr>
              <w:pStyle w:val="Ingetavstnd"/>
              <w:rPr>
                <w:color w:val="000000" w:themeColor="text1"/>
              </w:rPr>
            </w:pPr>
          </w:p>
        </w:tc>
      </w:tr>
      <w:tr w:rsidR="002973F5" w:rsidRPr="00EE7330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2973F5" w:rsidRPr="00EE7330" w:rsidRDefault="002973F5" w:rsidP="00EE7330">
            <w:pPr>
              <w:pStyle w:val="Ingetavstndfet"/>
              <w:rPr>
                <w:b w:val="0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2973F5" w:rsidRPr="00EE7330" w:rsidRDefault="002973F5" w:rsidP="00EE7330">
            <w:pPr>
              <w:pStyle w:val="Ingetavstndfet"/>
              <w:rPr>
                <w:b w:val="0"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2973F5" w:rsidRPr="00EE7330" w:rsidRDefault="002973F5" w:rsidP="00EE7330">
            <w:pPr>
              <w:pStyle w:val="Ingetavstndfet"/>
              <w:rPr>
                <w:b w:val="0"/>
              </w:rPr>
            </w:pPr>
          </w:p>
        </w:tc>
      </w:tr>
      <w:tr w:rsidR="002973F5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2973F5" w:rsidRPr="00BA60E5" w:rsidRDefault="009A142C" w:rsidP="002973F5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10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2973F5" w:rsidRPr="00BA60E5" w:rsidRDefault="002973F5" w:rsidP="002973F5">
            <w:pPr>
              <w:pStyle w:val="Ingetavstndfet"/>
            </w:pPr>
            <w:r w:rsidRPr="00BA60E5">
              <w:t>Tappvattensystem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2973F5" w:rsidRPr="00BA60E5" w:rsidRDefault="002973F5" w:rsidP="002973F5">
            <w:pPr>
              <w:pStyle w:val="Ingetavstnd"/>
            </w:pPr>
          </w:p>
        </w:tc>
      </w:tr>
      <w:tr w:rsidR="00C81297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C81297" w:rsidRPr="00BA60E5" w:rsidRDefault="00C81297" w:rsidP="002973F5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C81297" w:rsidRPr="00BA60E5" w:rsidRDefault="00C81297" w:rsidP="002973F5">
            <w:pPr>
              <w:pStyle w:val="Ingetavstnd"/>
            </w:pPr>
            <w:r>
              <w:t>Prognosticerad nyttoavgift: mätarstorlek och förbrukning?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C81297" w:rsidRPr="00BA60E5" w:rsidRDefault="00C81297" w:rsidP="002973F5">
            <w:pPr>
              <w:pStyle w:val="Ingetavstnd"/>
            </w:pPr>
          </w:p>
        </w:tc>
      </w:tr>
      <w:tr w:rsidR="002973F5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2973F5" w:rsidRPr="00BA60E5" w:rsidRDefault="002973F5" w:rsidP="002973F5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2973F5" w:rsidRPr="00BA60E5" w:rsidRDefault="00D83391" w:rsidP="002973F5">
            <w:pPr>
              <w:pStyle w:val="Ingetavstnd"/>
            </w:pPr>
            <w:r w:rsidRPr="00BA60E5">
              <w:t>Säker</w:t>
            </w:r>
            <w:r w:rsidR="002973F5" w:rsidRPr="00BA60E5">
              <w:t>vatten?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2973F5" w:rsidRPr="00BA60E5" w:rsidRDefault="002973F5" w:rsidP="002973F5">
            <w:pPr>
              <w:pStyle w:val="Ingetavstnd"/>
            </w:pPr>
          </w:p>
        </w:tc>
      </w:tr>
      <w:tr w:rsidR="002973F5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2973F5" w:rsidRPr="00BA60E5" w:rsidRDefault="002973F5" w:rsidP="002973F5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2973F5" w:rsidRPr="00BA60E5" w:rsidRDefault="002973F5" w:rsidP="00121682">
            <w:pPr>
              <w:pStyle w:val="Ingetavstnd"/>
            </w:pPr>
            <w:r w:rsidRPr="00BA60E5">
              <w:t>Risker</w:t>
            </w:r>
            <w:r w:rsidR="00121682" w:rsidRPr="00BA60E5">
              <w:t>:</w:t>
            </w:r>
            <w:r w:rsidRPr="00BA60E5">
              <w:t xml:space="preserve"> legi</w:t>
            </w:r>
            <w:r w:rsidR="00D83391" w:rsidRPr="00BA60E5">
              <w:t>o</w:t>
            </w:r>
            <w:r w:rsidR="00121682" w:rsidRPr="00BA60E5">
              <w:t xml:space="preserve">nella, </w:t>
            </w:r>
            <w:r w:rsidRPr="00BA60E5">
              <w:t>återströmning, temperatur VV/VVC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2973F5" w:rsidRPr="00BA60E5" w:rsidRDefault="002973F5" w:rsidP="002973F5">
            <w:pPr>
              <w:pStyle w:val="Ingetavstnd"/>
            </w:pPr>
          </w:p>
        </w:tc>
      </w:tr>
      <w:tr w:rsidR="002973F5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2973F5" w:rsidRPr="00BA60E5" w:rsidRDefault="002973F5" w:rsidP="002973F5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2973F5" w:rsidRPr="00BA60E5" w:rsidRDefault="00AA0BEB" w:rsidP="002973F5">
            <w:pPr>
              <w:pStyle w:val="Ingetavstnd"/>
            </w:pPr>
            <w:r w:rsidRPr="00BA60E5">
              <w:t>Risker</w:t>
            </w:r>
            <w:r w:rsidR="00121682" w:rsidRPr="00BA60E5">
              <w:t>:</w:t>
            </w:r>
            <w:r w:rsidRPr="00BA60E5">
              <w:t xml:space="preserve"> läckage, u</w:t>
            </w:r>
            <w:r w:rsidR="002973F5" w:rsidRPr="00BA60E5">
              <w:t>tformning</w:t>
            </w:r>
            <w:r w:rsidRPr="00BA60E5">
              <w:t xml:space="preserve"> av</w:t>
            </w:r>
            <w:r w:rsidR="002973F5" w:rsidRPr="00BA60E5">
              <w:t xml:space="preserve"> system?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2973F5" w:rsidRPr="00BA60E5" w:rsidRDefault="002973F5" w:rsidP="002973F5">
            <w:pPr>
              <w:pStyle w:val="Ingetavstnd"/>
            </w:pPr>
          </w:p>
        </w:tc>
      </w:tr>
      <w:tr w:rsidR="002973F5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2973F5" w:rsidRPr="00BA60E5" w:rsidRDefault="002973F5" w:rsidP="002973F5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E7330" w:rsidRDefault="00DD4083" w:rsidP="007854E8">
            <w:pPr>
              <w:pStyle w:val="Ingetavstnd"/>
            </w:pPr>
            <w:r w:rsidRPr="00BA60E5">
              <w:t xml:space="preserve">Systemutformning för </w:t>
            </w:r>
            <w:r w:rsidR="00015B9F" w:rsidRPr="00BA60E5">
              <w:t xml:space="preserve">avstängning av </w:t>
            </w:r>
            <w:r w:rsidR="007B7B2C" w:rsidRPr="00BA60E5">
              <w:t>tappvatten?</w:t>
            </w:r>
          </w:p>
          <w:p w:rsidR="00EE7330" w:rsidRDefault="00DD4083" w:rsidP="00EE7330">
            <w:pPr>
              <w:pStyle w:val="Ingetavstnd"/>
            </w:pPr>
            <w:r w:rsidRPr="00BA60E5">
              <w:t>För F</w:t>
            </w:r>
            <w:r w:rsidR="00D83391" w:rsidRPr="00BA60E5">
              <w:t xml:space="preserve">örskola: </w:t>
            </w:r>
          </w:p>
          <w:p w:rsidR="002973F5" w:rsidRPr="00BA60E5" w:rsidRDefault="00DD4083" w:rsidP="00EE7330">
            <w:pPr>
              <w:pStyle w:val="Ingetavstnd"/>
              <w:rPr>
                <w:i/>
              </w:rPr>
            </w:pPr>
            <w:r w:rsidRPr="00BA60E5">
              <w:t>För S</w:t>
            </w:r>
            <w:r w:rsidR="00D83391" w:rsidRPr="00BA60E5">
              <w:t>kola: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2973F5" w:rsidRPr="00BA60E5" w:rsidRDefault="002973F5" w:rsidP="002973F5">
            <w:pPr>
              <w:pStyle w:val="Ingetavstnd"/>
            </w:pPr>
          </w:p>
        </w:tc>
      </w:tr>
      <w:tr w:rsidR="007F57E1" w:rsidRPr="00466539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F57E1" w:rsidRDefault="007F57E1" w:rsidP="007F57E1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F57E1" w:rsidRPr="00616253" w:rsidRDefault="007F57E1" w:rsidP="007F57E1">
            <w:pPr>
              <w:pStyle w:val="Ingetavstnd"/>
              <w:rPr>
                <w:i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F57E1" w:rsidRDefault="007F57E1" w:rsidP="007F57E1">
            <w:pPr>
              <w:pStyle w:val="Ingetavstnd"/>
            </w:pPr>
          </w:p>
        </w:tc>
      </w:tr>
      <w:tr w:rsidR="007F57E1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F57E1" w:rsidRPr="00BA60E5" w:rsidRDefault="009A142C" w:rsidP="007F57E1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11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F57E1" w:rsidRPr="00BA60E5" w:rsidRDefault="007F57E1" w:rsidP="007F57E1">
            <w:pPr>
              <w:pStyle w:val="Ingetavstndfet"/>
              <w:rPr>
                <w:i/>
              </w:rPr>
            </w:pPr>
            <w:r w:rsidRPr="00BA60E5">
              <w:t>Avloppsvattensystem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F57E1" w:rsidRPr="00BA60E5" w:rsidRDefault="007F57E1" w:rsidP="007F57E1">
            <w:pPr>
              <w:pStyle w:val="Ingetavstnd"/>
            </w:pPr>
          </w:p>
        </w:tc>
      </w:tr>
      <w:tr w:rsidR="007F57E1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F57E1" w:rsidRPr="00BA60E5" w:rsidRDefault="007F57E1" w:rsidP="007F57E1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F57E1" w:rsidRPr="00BA60E5" w:rsidRDefault="007F57E1" w:rsidP="007F57E1">
            <w:pPr>
              <w:pStyle w:val="Ingetavstnd"/>
            </w:pPr>
            <w:r w:rsidRPr="00BA60E5">
              <w:t>Dagvatten, se markanvisning</w:t>
            </w:r>
            <w:r w:rsidR="00AA5138" w:rsidRPr="00BA60E5">
              <w:t xml:space="preserve"> och avstämning anvisningsansvarig</w:t>
            </w:r>
            <w:r w:rsidR="00121682" w:rsidRPr="00BA60E5">
              <w:t xml:space="preserve"> mark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F57E1" w:rsidRPr="00BA60E5" w:rsidRDefault="007F57E1" w:rsidP="007F57E1">
            <w:pPr>
              <w:pStyle w:val="Ingetavstnd"/>
            </w:pPr>
          </w:p>
        </w:tc>
      </w:tr>
      <w:tr w:rsidR="007F57E1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F57E1" w:rsidRPr="00BA60E5" w:rsidRDefault="007F57E1" w:rsidP="007F57E1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F57E1" w:rsidRPr="00BA60E5" w:rsidRDefault="007F57E1" w:rsidP="007F57E1">
            <w:pPr>
              <w:pStyle w:val="Ingetavstnd"/>
            </w:pPr>
            <w:r w:rsidRPr="00BA60E5">
              <w:t>LOD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F57E1" w:rsidRPr="00BA60E5" w:rsidRDefault="007F57E1" w:rsidP="007F57E1">
            <w:pPr>
              <w:pStyle w:val="Ingetavstnd"/>
            </w:pPr>
          </w:p>
        </w:tc>
      </w:tr>
      <w:tr w:rsidR="007F57E1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F57E1" w:rsidRPr="00BA60E5" w:rsidRDefault="007F57E1" w:rsidP="007F57E1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F57E1" w:rsidRPr="00BA60E5" w:rsidRDefault="007F57E1" w:rsidP="007F57E1">
            <w:pPr>
              <w:pStyle w:val="Ingetavstnd"/>
            </w:pPr>
            <w:r w:rsidRPr="00BA60E5">
              <w:t>Spillvatten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F57E1" w:rsidRPr="00BA60E5" w:rsidRDefault="007F57E1" w:rsidP="007F57E1">
            <w:pPr>
              <w:pStyle w:val="Ingetavstnd"/>
            </w:pPr>
          </w:p>
        </w:tc>
      </w:tr>
      <w:tr w:rsidR="007F57E1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F57E1" w:rsidRPr="00BA60E5" w:rsidRDefault="007F57E1" w:rsidP="007F57E1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F57E1" w:rsidRPr="00BA60E5" w:rsidRDefault="007F57E1" w:rsidP="007F57E1">
            <w:pPr>
              <w:pStyle w:val="Ingetavstnd"/>
            </w:pPr>
            <w:r w:rsidRPr="00BA60E5">
              <w:t>Fettavskiljare, kombitank matavfall?</w:t>
            </w:r>
            <w:r w:rsidR="00121682" w:rsidRPr="00BA60E5">
              <w:t xml:space="preserve"> </w:t>
            </w:r>
            <w:r w:rsidR="00121682" w:rsidRPr="00BA60E5">
              <w:rPr>
                <w:i/>
              </w:rPr>
              <w:t>(Se rumsbaserade frågor längre ned)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F57E1" w:rsidRPr="00BA60E5" w:rsidRDefault="007F57E1" w:rsidP="007F57E1">
            <w:pPr>
              <w:pStyle w:val="Ingetavstnd"/>
            </w:pPr>
          </w:p>
        </w:tc>
      </w:tr>
      <w:tr w:rsidR="007F57E1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F57E1" w:rsidRPr="00BA60E5" w:rsidRDefault="007F57E1" w:rsidP="007F57E1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  <w:r w:rsidRPr="00BA60E5">
              <w:t xml:space="preserve">Placering avluftning? </w:t>
            </w:r>
          </w:p>
          <w:p w:rsidR="00EE7330" w:rsidRDefault="007854E8" w:rsidP="00EE7330">
            <w:pPr>
              <w:pStyle w:val="Ingetavstnd"/>
            </w:pPr>
            <w:r w:rsidRPr="00BA60E5">
              <w:t>V</w:t>
            </w:r>
            <w:r w:rsidR="007F57E1" w:rsidRPr="00BA60E5">
              <w:t>id användning av ursprungligt läge</w:t>
            </w:r>
            <w:r w:rsidRPr="00BA60E5">
              <w:t>, s</w:t>
            </w:r>
            <w:r w:rsidR="007F57E1" w:rsidRPr="00BA60E5">
              <w:t>täm</w:t>
            </w:r>
            <w:r w:rsidR="00121682" w:rsidRPr="00BA60E5">
              <w:t>t</w:t>
            </w:r>
            <w:r w:rsidR="007F57E1" w:rsidRPr="00BA60E5">
              <w:t xml:space="preserve"> av ev</w:t>
            </w:r>
            <w:r w:rsidR="00121682" w:rsidRPr="00BA60E5">
              <w:t>.</w:t>
            </w:r>
            <w:r w:rsidR="007F57E1" w:rsidRPr="00BA60E5">
              <w:t xml:space="preserve"> klagomål</w:t>
            </w:r>
            <w:r w:rsidR="00121682" w:rsidRPr="00BA60E5">
              <w:t>.</w:t>
            </w:r>
          </w:p>
          <w:p w:rsidR="007F57E1" w:rsidRPr="00BA60E5" w:rsidRDefault="00121682" w:rsidP="00EE7330">
            <w:pPr>
              <w:pStyle w:val="Ingetavstnd"/>
            </w:pPr>
            <w:r w:rsidRPr="00BA60E5">
              <w:t xml:space="preserve">Arbetsmiljö: </w:t>
            </w:r>
            <w:r w:rsidR="006B2325" w:rsidRPr="00BA60E5">
              <w:t>avstånd</w:t>
            </w:r>
            <w:r w:rsidR="00C52D11" w:rsidRPr="00BA60E5">
              <w:t xml:space="preserve"> för tömning</w:t>
            </w:r>
            <w:r w:rsidR="007854E8" w:rsidRPr="00BA60E5">
              <w:t>,</w:t>
            </w:r>
            <w:r w:rsidR="006B2325" w:rsidRPr="00BA60E5">
              <w:t xml:space="preserve"> ev</w:t>
            </w:r>
            <w:r w:rsidRPr="00BA60E5">
              <w:t>.</w:t>
            </w:r>
            <w:r w:rsidR="006B2325" w:rsidRPr="00BA60E5">
              <w:t xml:space="preserve"> hinder?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F57E1" w:rsidRPr="00BA60E5" w:rsidRDefault="007F57E1" w:rsidP="007F57E1">
            <w:pPr>
              <w:pStyle w:val="Ingetavstnd"/>
            </w:pPr>
          </w:p>
        </w:tc>
      </w:tr>
      <w:tr w:rsidR="007F57E1" w:rsidRPr="00466539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F57E1" w:rsidRDefault="007F57E1" w:rsidP="007F57E1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F57E1" w:rsidRPr="00616253" w:rsidRDefault="007F57E1" w:rsidP="007F57E1">
            <w:pPr>
              <w:pStyle w:val="Ingetavstnd"/>
              <w:rPr>
                <w:i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F57E1" w:rsidRDefault="007F57E1" w:rsidP="007F57E1">
            <w:pPr>
              <w:pStyle w:val="Ingetavstnd"/>
            </w:pPr>
          </w:p>
        </w:tc>
      </w:tr>
      <w:tr w:rsidR="007F57E1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F57E1" w:rsidRPr="00BA60E5" w:rsidRDefault="009A142C" w:rsidP="007F57E1">
            <w:pPr>
              <w:pStyle w:val="Ingetavstndfet"/>
            </w:pPr>
            <w:r w:rsidRPr="00BA60E5">
              <w:t>12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F57E1" w:rsidRPr="00BA60E5" w:rsidRDefault="007F57E1" w:rsidP="007F57E1">
            <w:pPr>
              <w:pStyle w:val="Ingetavstndfet"/>
            </w:pPr>
            <w:r w:rsidRPr="00BA60E5">
              <w:t>Kylsystem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F57E1" w:rsidRPr="00BA60E5" w:rsidRDefault="007F57E1" w:rsidP="007F57E1">
            <w:pPr>
              <w:pStyle w:val="Ingetavstnd"/>
            </w:pPr>
          </w:p>
        </w:tc>
      </w:tr>
      <w:tr w:rsidR="007854E8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fet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27222B" w:rsidP="007854E8">
            <w:pPr>
              <w:pStyle w:val="Ingetavstndfet"/>
              <w:rPr>
                <w:strike/>
                <w:highlight w:val="cyan"/>
              </w:rPr>
            </w:pPr>
            <w:r w:rsidRPr="00BA60E5">
              <w:rPr>
                <w:b w:val="0"/>
              </w:rPr>
              <w:t>Vald systemlösning?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fet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27222B" w:rsidP="007854E8">
            <w:pPr>
              <w:pStyle w:val="Ingetavstnd"/>
              <w:rPr>
                <w:strike/>
                <w:highlight w:val="cyan"/>
              </w:rPr>
            </w:pPr>
            <w:r w:rsidRPr="00BA60E5">
              <w:t>Se även ”Energi och klimat ovan”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EE7330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EE7330" w:rsidRDefault="007854E8" w:rsidP="007854E8">
            <w:pPr>
              <w:pStyle w:val="Ingetavstndfet"/>
              <w:rPr>
                <w:b w:val="0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EE7330" w:rsidRDefault="007854E8" w:rsidP="007854E8">
            <w:pPr>
              <w:pStyle w:val="Ingetavstndfet"/>
              <w:rPr>
                <w:b w:val="0"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EE7330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13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fet"/>
            </w:pPr>
            <w:r w:rsidRPr="00BA60E5">
              <w:t>Värmesystem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666FB3" w:rsidRPr="00BA60E5" w:rsidRDefault="004638A7" w:rsidP="007854E8">
            <w:pPr>
              <w:pStyle w:val="Ingetavstnd"/>
            </w:pPr>
            <w:r w:rsidRPr="00BA60E5">
              <w:t>S</w:t>
            </w:r>
            <w:r w:rsidR="00666FB3" w:rsidRPr="00BA60E5">
              <w:t>ystemval</w:t>
            </w:r>
            <w:r w:rsidR="001C5214" w:rsidRPr="00BA60E5">
              <w:t>:</w:t>
            </w:r>
            <w:r w:rsidR="00666FB3" w:rsidRPr="00BA60E5">
              <w:t xml:space="preserve"> </w:t>
            </w:r>
          </w:p>
          <w:p w:rsidR="007854E8" w:rsidRPr="00BA60E5" w:rsidRDefault="00666FB3" w:rsidP="007854E8">
            <w:pPr>
              <w:pStyle w:val="Ingetavstnd"/>
            </w:pPr>
            <w:r w:rsidRPr="00BA60E5">
              <w:t>F</w:t>
            </w:r>
            <w:r w:rsidR="001C5214" w:rsidRPr="00BA60E5">
              <w:t>örutsättningar:</w:t>
            </w:r>
            <w:r w:rsidR="007854E8" w:rsidRPr="00BA60E5">
              <w:t xml:space="preserve"> </w:t>
            </w:r>
            <w:r w:rsidR="001C5214" w:rsidRPr="00BA60E5">
              <w:t>Ekonomiska, tekniska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0C0097" w:rsidRPr="00BA60E5" w:rsidRDefault="007854E8" w:rsidP="007854E8">
            <w:pPr>
              <w:pStyle w:val="Ingetavstnd"/>
            </w:pPr>
            <w:r w:rsidRPr="00BA60E5">
              <w:t>Redovisning systembyggnad, genomgång</w:t>
            </w:r>
            <w:r w:rsidR="000C0097" w:rsidRPr="00BA60E5">
              <w:t xml:space="preserve"> av schema. Indelning av system:</w:t>
            </w:r>
          </w:p>
          <w:p w:rsidR="007854E8" w:rsidRPr="00BA60E5" w:rsidRDefault="000C0097" w:rsidP="007854E8">
            <w:pPr>
              <w:pStyle w:val="Ingetavstnd"/>
            </w:pPr>
            <w:r w:rsidRPr="00BA60E5">
              <w:t>Separering, t</w:t>
            </w:r>
            <w:r w:rsidR="007854E8" w:rsidRPr="00BA60E5">
              <w:t>ryck, auktoritet och temperatur.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EE7330" w:rsidRPr="00EE7330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EE7330" w:rsidRDefault="007854E8" w:rsidP="007854E8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EE7330" w:rsidRDefault="007854E8" w:rsidP="007854E8">
            <w:pPr>
              <w:pStyle w:val="Ingetavstnd"/>
              <w:rPr>
                <w:strike/>
                <w:color w:val="000000" w:themeColor="text1"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EE7330" w:rsidRDefault="007854E8" w:rsidP="007854E8">
            <w:pPr>
              <w:pStyle w:val="Ingetavstnd"/>
              <w:rPr>
                <w:color w:val="000000" w:themeColor="text1"/>
              </w:rPr>
            </w:pPr>
          </w:p>
        </w:tc>
      </w:tr>
      <w:tr w:rsidR="007854E8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8E6C15" w:rsidP="007854E8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15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Apparater i rörsystem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  <w:r w:rsidRPr="00BA60E5">
              <w:t>Avfallstank*: egen luftningsledning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  <w:r w:rsidRPr="00BA60E5">
              <w:t>Matavfallskvarnar*: vattenpåfyllning, rör, fall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  <w:r w:rsidRPr="00BA60E5">
              <w:rPr>
                <w:i/>
              </w:rPr>
              <w:t>*Se rumsbaserade frågor längre ned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Ventiler, shuntgrupper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  <w:r w:rsidRPr="00BA60E5">
              <w:t>Typer (se fråga om system ovan)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  <w:r w:rsidRPr="00BA60E5">
              <w:t>Shuntar, ventiler placering åtkomlighet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  <w:r w:rsidRPr="00BA60E5">
              <w:t xml:space="preserve">Placering/avstånd </w:t>
            </w:r>
            <w:proofErr w:type="spellStart"/>
            <w:r w:rsidRPr="00BA60E5">
              <w:t>map</w:t>
            </w:r>
            <w:proofErr w:type="spellEnd"/>
            <w:r w:rsidRPr="00BA60E5">
              <w:t xml:space="preserve"> styr 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Avluftare och smutsavskiljare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DC2568" w:rsidP="007854E8">
            <w:pPr>
              <w:pStyle w:val="Ingetavstnd"/>
            </w:pPr>
            <w:r w:rsidRPr="00BA60E5">
              <w:t>Hur löses toppavluftning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DC2568" w:rsidP="007854E8">
            <w:pPr>
              <w:pStyle w:val="Ingetavstnd"/>
            </w:pPr>
            <w:r w:rsidRPr="00BA60E5">
              <w:t>Avskiljning bundet syre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DC2568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DC2568" w:rsidRPr="00BA60E5" w:rsidRDefault="00DC256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DC2568" w:rsidRPr="00BA60E5" w:rsidRDefault="00DC2568" w:rsidP="007854E8">
            <w:pPr>
              <w:pStyle w:val="Ingetavstnd"/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DC2568" w:rsidRPr="00BA60E5" w:rsidRDefault="00DC2568" w:rsidP="007854E8">
            <w:pPr>
              <w:pStyle w:val="Ingetavstnd"/>
            </w:pPr>
          </w:p>
        </w:tc>
      </w:tr>
      <w:tr w:rsidR="007854E8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  <w:r w:rsidRPr="00BA60E5">
              <w:rPr>
                <w:b/>
              </w:rPr>
              <w:t>Radiatorer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DC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1"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  <w:r w:rsidRPr="00BA60E5">
              <w:t xml:space="preserve">Byte eller behåll? </w:t>
            </w:r>
          </w:p>
          <w:p w:rsidR="007854E8" w:rsidRPr="00BA60E5" w:rsidRDefault="007854E8" w:rsidP="007854E8">
            <w:pPr>
              <w:pStyle w:val="Ingetavstnd"/>
            </w:pPr>
            <w:r w:rsidRPr="00BA60E5">
              <w:t xml:space="preserve">Status, teknisk livslängd? 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31302B" w:rsidRPr="00BA60E5" w:rsidTr="00DC2568">
        <w:trPr>
          <w:cantSplit/>
          <w:trHeight w:val="71"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31302B" w:rsidRPr="00BA60E5" w:rsidRDefault="0031302B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31302B" w:rsidRPr="00BA60E5" w:rsidRDefault="0031302B" w:rsidP="007854E8">
            <w:pPr>
              <w:pStyle w:val="Ingetavstnd"/>
            </w:pPr>
            <w:r w:rsidRPr="00BA60E5">
              <w:t>Utsatta läge</w:t>
            </w:r>
            <w:r w:rsidR="00D50BAD" w:rsidRPr="00BA60E5">
              <w:t xml:space="preserve"> montage</w:t>
            </w:r>
            <w:r w:rsidRPr="00BA60E5">
              <w:t>, montagehöjd?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31302B" w:rsidRPr="00BA60E5" w:rsidRDefault="0031302B" w:rsidP="007854E8">
            <w:pPr>
              <w:pStyle w:val="Ingetavstnd"/>
            </w:pPr>
          </w:p>
        </w:tc>
      </w:tr>
      <w:tr w:rsidR="00DC2568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DC2568" w:rsidRPr="00BA60E5" w:rsidRDefault="00DC256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DC2568" w:rsidRPr="00BA60E5" w:rsidRDefault="00DC2568" w:rsidP="007854E8">
            <w:pPr>
              <w:pStyle w:val="Ingetavstnd"/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DC2568" w:rsidRPr="00BA60E5" w:rsidRDefault="00DC2568" w:rsidP="007854E8">
            <w:pPr>
              <w:pStyle w:val="Ingetavstnd"/>
            </w:pPr>
          </w:p>
        </w:tc>
      </w:tr>
      <w:tr w:rsidR="007854E8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Tvättställ och tvättrännor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Klosetter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Diskbänk, tvättbänk, utslagsbackar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Blandare och tappventiler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8E6C15" w:rsidP="007854E8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16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  <w:r w:rsidRPr="00BA60E5">
              <w:rPr>
                <w:b/>
              </w:rPr>
              <w:t>Isolering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8E6C15" w:rsidP="007854E8">
            <w:pPr>
              <w:pStyle w:val="Ingetavstnd"/>
              <w:tabs>
                <w:tab w:val="left" w:pos="810"/>
              </w:tabs>
              <w:rPr>
                <w:b/>
              </w:rPr>
            </w:pPr>
            <w:r w:rsidRPr="00BA60E5">
              <w:rPr>
                <w:b/>
              </w:rPr>
              <w:t>17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Luftbehandlingssystem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7854E8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  <w:r w:rsidRPr="00BA60E5">
              <w:t>Systembyggnad generellt, genomgång t</w:t>
            </w:r>
            <w:r w:rsidR="008E6C15" w:rsidRPr="00BA60E5">
              <w:t>.</w:t>
            </w:r>
            <w:r w:rsidRPr="00BA60E5">
              <w:t>ex</w:t>
            </w:r>
            <w:r w:rsidR="008E6C15" w:rsidRPr="00BA60E5">
              <w:t>.</w:t>
            </w:r>
            <w:r w:rsidRPr="00BA60E5">
              <w:t xml:space="preserve"> </w:t>
            </w:r>
            <w:r w:rsidR="008E6C15" w:rsidRPr="00BA60E5">
              <w:t>schema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7854E8" w:rsidRPr="00BA60E5" w:rsidRDefault="007854E8" w:rsidP="007854E8">
            <w:pPr>
              <w:pStyle w:val="Ingetavstnd"/>
            </w:pPr>
          </w:p>
        </w:tc>
      </w:tr>
      <w:tr w:rsidR="00115D41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115D41" w:rsidRPr="00BA60E5" w:rsidRDefault="00115D41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115D41" w:rsidRPr="00BA60E5" w:rsidRDefault="00115D41" w:rsidP="007854E8">
            <w:pPr>
              <w:pStyle w:val="Ingetavstnd"/>
            </w:pPr>
            <w:r w:rsidRPr="00BA60E5">
              <w:t>Jmf kravställande teknikdokument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115D41" w:rsidRPr="00BA60E5" w:rsidRDefault="00115D41" w:rsidP="007854E8">
            <w:pPr>
              <w:pStyle w:val="Ingetavstnd"/>
            </w:pPr>
          </w:p>
        </w:tc>
      </w:tr>
      <w:tr w:rsidR="00B80884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B80884" w:rsidRPr="00BA60E5" w:rsidRDefault="00B80884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B80884" w:rsidRPr="00BA60E5" w:rsidRDefault="00B80884" w:rsidP="007854E8">
            <w:pPr>
              <w:pStyle w:val="Ingetavstnd"/>
            </w:pPr>
            <w:r w:rsidRPr="00BA60E5">
              <w:t>Luftflöden i enlighet med ”Minimikrav på luftväxling”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B80884" w:rsidRPr="00BA60E5" w:rsidRDefault="00B80884" w:rsidP="007854E8">
            <w:pPr>
              <w:pStyle w:val="Ingetavstnd"/>
            </w:pPr>
          </w:p>
        </w:tc>
      </w:tr>
      <w:tr w:rsidR="00E36DF1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36DF1" w:rsidRPr="00BA60E5" w:rsidRDefault="00E36DF1" w:rsidP="007854E8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36DF1" w:rsidRPr="00BA60E5" w:rsidRDefault="00B80884" w:rsidP="007854E8">
            <w:pPr>
              <w:pStyle w:val="Ingetavstnd"/>
            </w:pPr>
            <w:r w:rsidRPr="00BA60E5">
              <w:t>Förkommer ventilerade golv eller krypgrund?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36DF1" w:rsidRPr="00BA60E5" w:rsidRDefault="00E36DF1" w:rsidP="007854E8">
            <w:pPr>
              <w:pStyle w:val="Ingetavstnd"/>
            </w:pPr>
          </w:p>
        </w:tc>
      </w:tr>
      <w:tr w:rsidR="00E36DF1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36DF1" w:rsidRPr="00BA60E5" w:rsidRDefault="00E36DF1" w:rsidP="00E36DF1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36DF1" w:rsidRPr="00BA60E5" w:rsidRDefault="00E36DF1" w:rsidP="00E36DF1">
            <w:pPr>
              <w:pStyle w:val="Ingetavstnd"/>
            </w:pPr>
            <w:r w:rsidRPr="00BA60E5">
              <w:t>Förekommer Centralutrustningsrum?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36DF1" w:rsidRPr="00BA60E5" w:rsidRDefault="00E36DF1" w:rsidP="00E36DF1">
            <w:pPr>
              <w:pStyle w:val="Ingetavstnd"/>
            </w:pPr>
          </w:p>
        </w:tc>
      </w:tr>
      <w:tr w:rsidR="00E36DF1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36DF1" w:rsidRPr="00BA60E5" w:rsidRDefault="00E36DF1" w:rsidP="00E36DF1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36DF1" w:rsidRPr="00BA60E5" w:rsidRDefault="00E36DF1" w:rsidP="00E36DF1">
            <w:pPr>
              <w:pStyle w:val="Ingetavstnd"/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36DF1" w:rsidRPr="00BA60E5" w:rsidRDefault="00E36DF1" w:rsidP="00E36DF1">
            <w:pPr>
              <w:pStyle w:val="Ingetavstnd"/>
            </w:pPr>
          </w:p>
        </w:tc>
      </w:tr>
      <w:tr w:rsidR="00E36DF1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36DF1" w:rsidRPr="00BA60E5" w:rsidRDefault="00E36DF1" w:rsidP="00E36DF1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36DF1" w:rsidRPr="00BA60E5" w:rsidRDefault="00E36DF1" w:rsidP="00E36DF1">
            <w:pPr>
              <w:pStyle w:val="Ingetavstnd"/>
            </w:pPr>
            <w:r w:rsidRPr="00BA60E5">
              <w:t>Personbelastning: Dimensionerande personbelastning ska framgå av A-ritning, säkerställt?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36DF1" w:rsidRPr="00BA60E5" w:rsidRDefault="00E36DF1" w:rsidP="00E36DF1">
            <w:pPr>
              <w:pStyle w:val="Ingetavstnd"/>
            </w:pPr>
          </w:p>
        </w:tc>
      </w:tr>
      <w:tr w:rsidR="00E36DF1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36DF1" w:rsidRPr="00BA60E5" w:rsidRDefault="00E36DF1" w:rsidP="00E36DF1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36DF1" w:rsidRPr="00BA60E5" w:rsidRDefault="00E36DF1" w:rsidP="00E36DF1">
            <w:pPr>
              <w:pStyle w:val="Ingetavstnd"/>
            </w:pPr>
            <w:r w:rsidRPr="00BA60E5">
              <w:t>Schakt och huvudkanaler dimensionering?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36DF1" w:rsidRPr="00BA60E5" w:rsidRDefault="00E36DF1" w:rsidP="00E36DF1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t>Finns dragskåp? Hur är systemet i så</w:t>
            </w:r>
            <w:r w:rsidR="00861D8C">
              <w:t xml:space="preserve"> </w:t>
            </w:r>
            <w:r w:rsidRPr="00BA60E5">
              <w:t>fall utfört?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861D8C" w:rsidRPr="00861D8C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861D8C" w:rsidRPr="00861D8C" w:rsidRDefault="00861D8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861D8C" w:rsidRPr="00861D8C" w:rsidRDefault="00861D8C" w:rsidP="00E15B1C">
            <w:pPr>
              <w:pStyle w:val="Ingetavstnd"/>
            </w:pPr>
            <w:r>
              <w:t>Förekommer giftskåp i prep. rum?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861D8C" w:rsidRPr="00861D8C" w:rsidRDefault="00861D8C" w:rsidP="00E15B1C">
            <w:pPr>
              <w:pStyle w:val="Ingetavstnd"/>
            </w:pPr>
          </w:p>
        </w:tc>
      </w:tr>
      <w:tr w:rsidR="0064761F" w:rsidRPr="00861D8C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64761F" w:rsidRPr="00861D8C" w:rsidRDefault="0064761F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64761F" w:rsidRPr="00861D8C" w:rsidRDefault="00861D8C" w:rsidP="00861D8C">
            <w:pPr>
              <w:pStyle w:val="Ingetavstnd"/>
            </w:pPr>
            <w:r w:rsidRPr="00861D8C">
              <w:t>Förekommer torkskåp?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64761F" w:rsidRPr="00861D8C" w:rsidRDefault="0064761F" w:rsidP="00E15B1C">
            <w:pPr>
              <w:pStyle w:val="Ingetavstnd"/>
            </w:pPr>
          </w:p>
        </w:tc>
      </w:tr>
      <w:tr w:rsidR="00861D8C" w:rsidRPr="00EE7330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861D8C" w:rsidRPr="00EE7330" w:rsidRDefault="00861D8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861D8C" w:rsidRPr="00EE7330" w:rsidRDefault="00861D8C" w:rsidP="00E15B1C">
            <w:pPr>
              <w:pStyle w:val="Ingetavstnd"/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861D8C" w:rsidRPr="00EE7330" w:rsidRDefault="00861D8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Fläktrum</w:t>
            </w:r>
            <w:r w:rsidRPr="00BA60E5">
              <w:rPr>
                <w:b/>
                <w:i/>
              </w:rPr>
              <w:t xml:space="preserve"> 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t>Vid ombyggnad av lokaler: bef. aggregat status, utbyte?</w:t>
            </w:r>
          </w:p>
          <w:p w:rsidR="00E15B1C" w:rsidRPr="00BA60E5" w:rsidRDefault="00EE7330" w:rsidP="00E15B1C">
            <w:pPr>
              <w:pStyle w:val="Ingetavstnd"/>
              <w:tabs>
                <w:tab w:val="center" w:pos="2830"/>
              </w:tabs>
            </w:pPr>
            <w:r>
              <w:t>Fläkttyp, platsbehov</w:t>
            </w:r>
          </w:p>
          <w:p w:rsidR="00EE7330" w:rsidRDefault="00E15B1C" w:rsidP="00E15B1C">
            <w:pPr>
              <w:pStyle w:val="Ingetavstnd"/>
              <w:tabs>
                <w:tab w:val="center" w:pos="2830"/>
              </w:tabs>
            </w:pPr>
            <w:r w:rsidRPr="00BA60E5">
              <w:t>Ombyggn</w:t>
            </w:r>
            <w:r w:rsidR="00C81297">
              <w:t>ad av aggregat rekommenderas ej</w:t>
            </w:r>
          </w:p>
          <w:p w:rsidR="00E15B1C" w:rsidRPr="00BA60E5" w:rsidRDefault="00E15B1C" w:rsidP="00E15B1C">
            <w:pPr>
              <w:pStyle w:val="Ingetavstnd"/>
              <w:tabs>
                <w:tab w:val="center" w:pos="2830"/>
              </w:tabs>
            </w:pPr>
            <w:r w:rsidRPr="00BA60E5">
              <w:t>Ej byta från sugande till tryckande fläktar.</w:t>
            </w:r>
          </w:p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t>Uteluftintag placering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18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Luftbehandlingsaggregat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4B1F76" w:rsidP="00E15B1C">
            <w:pPr>
              <w:pStyle w:val="Ingetavstnd"/>
            </w:pPr>
            <w:r w:rsidRPr="00BA60E5">
              <w:t>T</w:t>
            </w:r>
            <w:r w:rsidR="00E15B1C" w:rsidRPr="00BA60E5">
              <w:t>yp</w:t>
            </w:r>
            <w:r w:rsidRPr="00BA60E5">
              <w:t xml:space="preserve"> av aggregat</w:t>
            </w:r>
            <w:r w:rsidR="00E15B1C" w:rsidRPr="00BA60E5">
              <w:t xml:space="preserve"> </w:t>
            </w:r>
            <w:proofErr w:type="spellStart"/>
            <w:r w:rsidR="00E15B1C" w:rsidRPr="00BA60E5">
              <w:t>map</w:t>
            </w:r>
            <w:proofErr w:type="spellEnd"/>
            <w:r w:rsidR="00E15B1C" w:rsidRPr="00BA60E5">
              <w:t xml:space="preserve"> återvinning*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t>SFP</w:t>
            </w:r>
            <w:r w:rsidR="004B1F76" w:rsidRPr="00BA60E5">
              <w:t>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t>Tillgänglig tryckuppsättning?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t>Tillgänglig tryckuppsättning beräknad, finns marginal?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t>*Diskussion mha kravställande teknikdokument.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19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Komponenter i ventilationssystem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rPr>
                <w:b/>
              </w:rPr>
              <w:t>Motorspjäll och brandgasspjäll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proofErr w:type="spellStart"/>
            <w:r w:rsidRPr="00BA60E5">
              <w:rPr>
                <w:b/>
              </w:rPr>
              <w:t>Luftdon</w:t>
            </w:r>
            <w:proofErr w:type="spellEnd"/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t xml:space="preserve">Typ, 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t>Kök: imkåpor, val av kåptyp?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strike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Ventilationskanaler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t>Inbyggda? Synliga, motiv? Rensbarhet?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64761F" w:rsidP="00E15B1C">
            <w:pPr>
              <w:pStyle w:val="Ingetavstnd"/>
            </w:pPr>
            <w:r w:rsidRPr="00BA60E5">
              <w:t>Vilken är högsta hastighet i kanalsystem?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20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Redovisning och beräkning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t xml:space="preserve">Hur har små vätskeflöden redovisats? 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t>Vad är det för KVS värde på en radiatorventil för en radiator med liten effekt?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6D5C98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6D5C98" w:rsidRPr="00BA60E5" w:rsidRDefault="006D5C98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6D5C98" w:rsidRPr="00BA60E5" w:rsidRDefault="006D5C98" w:rsidP="00E15B1C">
            <w:pPr>
              <w:pStyle w:val="Ingetavstnd"/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6D5C98" w:rsidRPr="00BA60E5" w:rsidRDefault="006D5C98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21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Märkning och skyltning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t xml:space="preserve">Arbeta in tillämpliga delar i beskrivning, komplettera med AMA-kod. 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t xml:space="preserve">Hur har komponenter benämnts i förhållande till vad de betjänar och var de står? 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AF729D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AF729D" w:rsidRPr="00BA60E5" w:rsidRDefault="00AF729D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AF729D" w:rsidRPr="00BA60E5" w:rsidRDefault="00AF729D" w:rsidP="00E15B1C">
            <w:pPr>
              <w:pStyle w:val="Ingetavstnd"/>
              <w:rPr>
                <w:i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AF729D" w:rsidRPr="00BA60E5" w:rsidRDefault="00AF729D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22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Samordning med övriga discipliner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fet"/>
              <w:rPr>
                <w:b w:val="0"/>
              </w:rPr>
            </w:pPr>
            <w:r w:rsidRPr="00BA60E5">
              <w:rPr>
                <w:b w:val="0"/>
              </w:rPr>
              <w:t>Tex: A, Styr, EL, K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i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23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Rumsbaserade frågeställningar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b/>
                <w:i/>
              </w:rPr>
            </w:pPr>
            <w:r w:rsidRPr="00BA60E5">
              <w:rPr>
                <w:b/>
                <w:i/>
              </w:rPr>
              <w:t xml:space="preserve">Kök: 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t>Hur många portioner är köket dimensionerat för?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i/>
              </w:rPr>
            </w:pPr>
            <w:r w:rsidRPr="00BA60E5">
              <w:rPr>
                <w:i/>
              </w:rPr>
              <w:t>Fettavskiljare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i/>
              </w:rPr>
            </w:pPr>
            <w:r w:rsidRPr="00BA60E5">
              <w:rPr>
                <w:i/>
              </w:rPr>
              <w:t>Luftflöde/kvm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i/>
              </w:rPr>
            </w:pPr>
            <w:r w:rsidRPr="00BA60E5">
              <w:rPr>
                <w:i/>
              </w:rPr>
              <w:t>Matavfallstank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i/>
              </w:rPr>
            </w:pPr>
            <w:r w:rsidRPr="00BA60E5">
              <w:rPr>
                <w:i/>
              </w:rPr>
              <w:t>Status nuvarande maskinpark?</w:t>
            </w:r>
            <w:r w:rsidR="00EE7330">
              <w:rPr>
                <w:i/>
              </w:rPr>
              <w:t xml:space="preserve"> Plan för demontering/förvaring/återmontering?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i/>
              </w:rPr>
            </w:pPr>
            <w:r w:rsidRPr="00BA60E5">
              <w:rPr>
                <w:i/>
              </w:rPr>
              <w:t>Befintligt kök. Har det tillkommit maskiner över tid utan anpassning av ventilationen?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E7330" w:rsidRPr="00EE7330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i/>
                <w:color w:val="000000" w:themeColor="text1"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</w:tr>
      <w:tr w:rsidR="00EE7330" w:rsidRPr="00EE7330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EE7330" w:rsidRDefault="00C81297" w:rsidP="00E15B1C">
            <w:pPr>
              <w:pStyle w:val="Ingetavstnd"/>
              <w:rPr>
                <w:b/>
                <w:i/>
                <w:color w:val="000000" w:themeColor="text1"/>
              </w:rPr>
            </w:pPr>
            <w:r w:rsidRPr="00EE7330">
              <w:rPr>
                <w:b/>
                <w:i/>
                <w:color w:val="000000" w:themeColor="text1"/>
              </w:rPr>
              <w:t xml:space="preserve">Specialsalar: </w:t>
            </w:r>
            <w:r w:rsidR="00E15B1C" w:rsidRPr="00EE7330">
              <w:rPr>
                <w:b/>
                <w:i/>
                <w:color w:val="000000" w:themeColor="text1"/>
              </w:rPr>
              <w:t>NO salar</w:t>
            </w:r>
            <w:r w:rsidRPr="00EE7330">
              <w:rPr>
                <w:b/>
                <w:i/>
                <w:color w:val="000000" w:themeColor="text1"/>
              </w:rPr>
              <w:t>, slöjd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i/>
              </w:rPr>
            </w:pPr>
            <w:r w:rsidRPr="00BA60E5">
              <w:rPr>
                <w:i/>
              </w:rPr>
              <w:t>Redovisning av lösning för nödduschar och ögonduschar</w:t>
            </w:r>
            <w:r w:rsidR="00861D8C">
              <w:rPr>
                <w:i/>
              </w:rPr>
              <w:t>, giftskåp, dragskåp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i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861D8C" w:rsidP="00E15B1C">
            <w:pPr>
              <w:pStyle w:val="Ingetavstnd"/>
              <w:rPr>
                <w:i/>
              </w:rPr>
            </w:pPr>
            <w:r>
              <w:rPr>
                <w:i/>
              </w:rPr>
              <w:t xml:space="preserve">Träslöjd: </w:t>
            </w:r>
            <w:r w:rsidR="00C81297">
              <w:rPr>
                <w:i/>
              </w:rPr>
              <w:t xml:space="preserve">nöddusch, </w:t>
            </w:r>
            <w:proofErr w:type="spellStart"/>
            <w:r w:rsidR="00C81297">
              <w:rPr>
                <w:i/>
              </w:rPr>
              <w:t>ögondusch</w:t>
            </w:r>
            <w:proofErr w:type="spellEnd"/>
            <w:r w:rsidR="00C81297"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spånsug</w:t>
            </w:r>
            <w:proofErr w:type="spellEnd"/>
            <w:r>
              <w:rPr>
                <w:i/>
              </w:rPr>
              <w:t>, venti</w:t>
            </w:r>
            <w:r w:rsidR="00C81297">
              <w:rPr>
                <w:i/>
              </w:rPr>
              <w:t>l</w:t>
            </w:r>
            <w:r>
              <w:rPr>
                <w:i/>
              </w:rPr>
              <w:t>erat gasol</w:t>
            </w:r>
            <w:r w:rsidR="00C81297">
              <w:rPr>
                <w:i/>
              </w:rPr>
              <w:t xml:space="preserve">skåp, ventilerat </w:t>
            </w:r>
            <w:proofErr w:type="spellStart"/>
            <w:r w:rsidR="00C81297">
              <w:rPr>
                <w:i/>
              </w:rPr>
              <w:t>lödrum</w:t>
            </w:r>
            <w:proofErr w:type="spellEnd"/>
            <w:r w:rsidR="00C81297">
              <w:rPr>
                <w:i/>
              </w:rPr>
              <w:t>, luftrenande filter i träslöjdssal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861D8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861D8C" w:rsidRPr="00BA60E5" w:rsidRDefault="00861D8C" w:rsidP="00E15B1C">
            <w:pPr>
              <w:pStyle w:val="Ingetavstnd"/>
              <w:rPr>
                <w:b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861D8C" w:rsidRPr="00C81297" w:rsidRDefault="00C81297" w:rsidP="00C81297">
            <w:pPr>
              <w:pStyle w:val="Ingetavstnd"/>
              <w:rPr>
                <w:i/>
              </w:rPr>
            </w:pPr>
            <w:r w:rsidRPr="00C81297">
              <w:rPr>
                <w:i/>
              </w:rPr>
              <w:t xml:space="preserve">Textilslöjd: mikrofilter för </w:t>
            </w:r>
            <w:proofErr w:type="spellStart"/>
            <w:r w:rsidRPr="00C81297">
              <w:rPr>
                <w:i/>
              </w:rPr>
              <w:t>tygdamm</w:t>
            </w:r>
            <w:r>
              <w:rPr>
                <w:i/>
              </w:rPr>
              <w:t>uppsamling</w:t>
            </w:r>
            <w:proofErr w:type="spellEnd"/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861D8C" w:rsidRPr="00BA60E5" w:rsidRDefault="00861D8C" w:rsidP="00E15B1C">
            <w:pPr>
              <w:pStyle w:val="Ingetavstnd"/>
            </w:pPr>
          </w:p>
        </w:tc>
      </w:tr>
      <w:tr w:rsidR="00C81297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C81297" w:rsidRPr="00BA60E5" w:rsidRDefault="00C81297" w:rsidP="00E15B1C">
            <w:pPr>
              <w:pStyle w:val="Ingetavstnd"/>
              <w:rPr>
                <w:b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C81297" w:rsidRPr="00BA60E5" w:rsidRDefault="00C81297" w:rsidP="00E15B1C">
            <w:pPr>
              <w:pStyle w:val="Ingetavstndfet"/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C81297" w:rsidRPr="00BA60E5" w:rsidRDefault="00C81297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24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fet"/>
            </w:pPr>
            <w:r w:rsidRPr="00BA60E5">
              <w:t>Kökskyla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E7330" w:rsidRPr="00EE7330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spacing w:after="0"/>
              <w:rPr>
                <w:color w:val="000000" w:themeColor="text1"/>
              </w:rPr>
            </w:pPr>
            <w:r w:rsidRPr="00EE7330">
              <w:rPr>
                <w:color w:val="000000" w:themeColor="text1"/>
              </w:rPr>
              <w:t>Är planering utförd, finns plats för placering av utrustning, KMK/ gaskylare etc.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t>Är systembyggnad efter byggnadstyp?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t>Uppfylls redundans i system? dvs uppdelning i olika system (se schema)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t>Finns borrhål? Kan dessa i så fall utnyttjas för kondensorvärme?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t>Redovisas schema som visar systemindelning och effekter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15B1C" w:rsidRPr="00BA60E5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  <w:r w:rsidRPr="00BA60E5">
              <w:t>Köldmedia, GWP tal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  <w:tr w:rsidR="00EE7330" w:rsidRPr="00EE7330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230E64" w:rsidRPr="00EE7330" w:rsidRDefault="00230E64" w:rsidP="00E15B1C">
            <w:pPr>
              <w:pStyle w:val="Ingetavstnd"/>
              <w:rPr>
                <w:b/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230E64" w:rsidRPr="00EE7330" w:rsidRDefault="00230E64" w:rsidP="00E15B1C">
            <w:pPr>
              <w:pStyle w:val="Ingetavstnd"/>
              <w:rPr>
                <w:b/>
                <w:color w:val="000000" w:themeColor="text1"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230E64" w:rsidRPr="00EE7330" w:rsidRDefault="00230E64" w:rsidP="00E15B1C">
            <w:pPr>
              <w:pStyle w:val="Ingetavstnd"/>
              <w:rPr>
                <w:color w:val="000000" w:themeColor="text1"/>
              </w:rPr>
            </w:pPr>
          </w:p>
        </w:tc>
      </w:tr>
      <w:tr w:rsidR="00EE7330" w:rsidRPr="00EE7330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b/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b/>
                <w:color w:val="000000" w:themeColor="text1"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</w:tr>
      <w:tr w:rsidR="00EE7330" w:rsidRPr="00EE7330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  <w:r w:rsidRPr="00EE7330">
              <w:rPr>
                <w:b/>
                <w:color w:val="000000" w:themeColor="text1"/>
              </w:rPr>
              <w:t>25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b/>
                <w:color w:val="000000" w:themeColor="text1"/>
              </w:rPr>
            </w:pPr>
            <w:r w:rsidRPr="00EE7330">
              <w:rPr>
                <w:b/>
                <w:color w:val="000000" w:themeColor="text1"/>
              </w:rPr>
              <w:t>Information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</w:tr>
      <w:tr w:rsidR="00EE7330" w:rsidRPr="00EE7330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rStyle w:val="Doldtext-tecken"/>
                <w:b/>
                <w:i w:val="0"/>
                <w:vanish w:val="0"/>
                <w:color w:val="000000" w:themeColor="text1"/>
              </w:rPr>
            </w:pPr>
            <w:r w:rsidRPr="00EE7330">
              <w:rPr>
                <w:b/>
                <w:i/>
                <w:color w:val="000000" w:themeColor="text1"/>
              </w:rPr>
              <w:t>Utredningar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</w:tr>
      <w:tr w:rsidR="00EE7330" w:rsidRPr="00EE7330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0"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rStyle w:val="Doldtext-tecken"/>
                <w:vanish w:val="0"/>
                <w:color w:val="000000" w:themeColor="text1"/>
              </w:rPr>
            </w:pPr>
            <w:r w:rsidRPr="00EE7330">
              <w:rPr>
                <w:color w:val="000000" w:themeColor="text1"/>
              </w:rPr>
              <w:t>Om utredningar innehåller förslag som ej följer projekteringsanvisningar eller kravställande teknikdokument. Så ska det klart framgå att det är konsultens egna förslag.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</w:tr>
      <w:tr w:rsidR="00EE7330" w:rsidRPr="00EE7330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rStyle w:val="Doldtext-tecken"/>
                <w:vanish w:val="0"/>
                <w:color w:val="000000" w:themeColor="text1"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</w:tr>
      <w:tr w:rsidR="00EE7330" w:rsidRPr="00EE7330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E63CB" w:rsidRPr="00EE7330" w:rsidRDefault="00EE63CB" w:rsidP="00E15B1C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E63CB" w:rsidRPr="00EE7330" w:rsidRDefault="00EE63CB" w:rsidP="00E15B1C">
            <w:pPr>
              <w:pStyle w:val="Ingetavstnd"/>
              <w:rPr>
                <w:rStyle w:val="Doldtext-tecken"/>
                <w:vanish w:val="0"/>
                <w:color w:val="000000" w:themeColor="text1"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E63CB" w:rsidRPr="00EE7330" w:rsidRDefault="00EE63CB" w:rsidP="00E15B1C">
            <w:pPr>
              <w:pStyle w:val="Ingetavstnd"/>
              <w:rPr>
                <w:color w:val="000000" w:themeColor="text1"/>
              </w:rPr>
            </w:pPr>
          </w:p>
        </w:tc>
      </w:tr>
      <w:tr w:rsidR="00EE7330" w:rsidRPr="00EE7330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E63CB" w:rsidRPr="00EE7330" w:rsidRDefault="00EE63CB" w:rsidP="00E15B1C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E63CB" w:rsidRPr="00EE7330" w:rsidRDefault="00EE63CB" w:rsidP="00E15B1C">
            <w:pPr>
              <w:pStyle w:val="Ingetavstnd"/>
              <w:rPr>
                <w:rStyle w:val="Doldtext-tecken"/>
                <w:vanish w:val="0"/>
                <w:color w:val="000000" w:themeColor="text1"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E63CB" w:rsidRPr="00EE7330" w:rsidRDefault="00EE63CB" w:rsidP="00E15B1C">
            <w:pPr>
              <w:pStyle w:val="Ingetavstnd"/>
              <w:rPr>
                <w:color w:val="000000" w:themeColor="text1"/>
              </w:rPr>
            </w:pPr>
          </w:p>
        </w:tc>
      </w:tr>
      <w:tr w:rsidR="00EE7330" w:rsidRPr="00EE7330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fet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fet"/>
              <w:rPr>
                <w:color w:val="000000" w:themeColor="text1"/>
              </w:rPr>
            </w:pPr>
            <w:r w:rsidRPr="00EE7330">
              <w:rPr>
                <w:color w:val="000000" w:themeColor="text1"/>
              </w:rPr>
              <w:t>Beskrivningar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</w:tr>
      <w:tr w:rsidR="00EE7330" w:rsidRPr="00EE7330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fet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fet"/>
              <w:rPr>
                <w:b w:val="0"/>
                <w:color w:val="000000" w:themeColor="text1"/>
              </w:rPr>
            </w:pPr>
            <w:r w:rsidRPr="00EE7330">
              <w:rPr>
                <w:b w:val="0"/>
                <w:color w:val="000000" w:themeColor="text1"/>
              </w:rPr>
              <w:t>Redovisa att beskrivningen utvisar vilken projekteringsutgåva som använts. Gäller samtliga anvisningar även märkanvisning.</w:t>
            </w:r>
          </w:p>
          <w:p w:rsidR="00E15B1C" w:rsidRPr="00EE7330" w:rsidRDefault="00E15B1C" w:rsidP="00E15B1C">
            <w:pPr>
              <w:pStyle w:val="Ingetavstndfet"/>
              <w:rPr>
                <w:b w:val="0"/>
                <w:color w:val="000000" w:themeColor="text1"/>
              </w:rPr>
            </w:pPr>
            <w:r w:rsidRPr="00EE7330">
              <w:rPr>
                <w:b w:val="0"/>
                <w:color w:val="000000" w:themeColor="text1"/>
              </w:rPr>
              <w:t xml:space="preserve">Hänvisa inte till en projekteringsanvisning, </w:t>
            </w:r>
            <w:r w:rsidR="00C81297" w:rsidRPr="00EE7330">
              <w:rPr>
                <w:b w:val="0"/>
                <w:color w:val="000000" w:themeColor="text1"/>
              </w:rPr>
              <w:t xml:space="preserve">påvisa att </w:t>
            </w:r>
            <w:r w:rsidRPr="00EE7330">
              <w:rPr>
                <w:b w:val="0"/>
                <w:color w:val="000000" w:themeColor="text1"/>
              </w:rPr>
              <w:t xml:space="preserve">krav </w:t>
            </w:r>
            <w:r w:rsidR="00C81297" w:rsidRPr="00EE7330">
              <w:rPr>
                <w:b w:val="0"/>
                <w:color w:val="000000" w:themeColor="text1"/>
              </w:rPr>
              <w:t xml:space="preserve">har </w:t>
            </w:r>
            <w:r w:rsidRPr="00EE7330">
              <w:rPr>
                <w:b w:val="0"/>
                <w:color w:val="000000" w:themeColor="text1"/>
              </w:rPr>
              <w:t>arbeta</w:t>
            </w:r>
            <w:r w:rsidR="00C81297" w:rsidRPr="00EE7330">
              <w:rPr>
                <w:b w:val="0"/>
                <w:color w:val="000000" w:themeColor="text1"/>
              </w:rPr>
              <w:t>t</w:t>
            </w:r>
            <w:r w:rsidRPr="00EE7330">
              <w:rPr>
                <w:b w:val="0"/>
                <w:color w:val="000000" w:themeColor="text1"/>
              </w:rPr>
              <w:t xml:space="preserve">s in i handling. 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</w:tr>
      <w:tr w:rsidR="00EE7330" w:rsidRPr="00EE7330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i/>
                <w:color w:val="000000" w:themeColor="text1"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</w:tr>
      <w:tr w:rsidR="00EE7330" w:rsidRPr="00EE7330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fet"/>
              <w:rPr>
                <w:color w:val="000000" w:themeColor="text1"/>
              </w:rPr>
            </w:pPr>
            <w:r w:rsidRPr="00EE7330">
              <w:rPr>
                <w:b w:val="0"/>
                <w:color w:val="000000" w:themeColor="text1"/>
              </w:rPr>
              <w:t>Redovisa: Mängdade sakvaror för likställda anbud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</w:tr>
      <w:tr w:rsidR="00EE7330" w:rsidRPr="00EE7330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rStyle w:val="Doldtext-tecken"/>
                <w:vanish w:val="0"/>
                <w:color w:val="000000" w:themeColor="text1"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</w:tr>
      <w:tr w:rsidR="00EE7330" w:rsidRPr="00EE7330" w:rsidTr="00C6662E">
        <w:trPr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rStyle w:val="Doldtext-tecken"/>
                <w:vanish w:val="0"/>
                <w:color w:val="000000" w:themeColor="text1"/>
              </w:rPr>
            </w:pP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EE7330" w:rsidRDefault="00E15B1C" w:rsidP="00E15B1C">
            <w:pPr>
              <w:pStyle w:val="Ingetavstnd"/>
              <w:rPr>
                <w:color w:val="000000" w:themeColor="text1"/>
              </w:rPr>
            </w:pPr>
          </w:p>
        </w:tc>
      </w:tr>
      <w:tr w:rsidR="00E15B1C" w:rsidRPr="00BA60E5" w:rsidTr="00C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0" w:type="pct"/>
            <w:tcBorders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  <w:rPr>
                <w:b/>
              </w:rPr>
            </w:pPr>
            <w:r w:rsidRPr="00BA60E5">
              <w:rPr>
                <w:b/>
              </w:rPr>
              <w:t>26</w:t>
            </w:r>
          </w:p>
        </w:tc>
        <w:tc>
          <w:tcPr>
            <w:tcW w:w="3305" w:type="pct"/>
            <w:tcBorders>
              <w:right w:val="single" w:sz="4" w:space="0" w:color="007BC8" w:themeColor="accent1"/>
            </w:tcBorders>
          </w:tcPr>
          <w:p w:rsidR="00E15B1C" w:rsidRPr="00BA60E5" w:rsidRDefault="00BA60E5" w:rsidP="00E15B1C">
            <w:pPr>
              <w:pStyle w:val="Ingetavstnd"/>
              <w:rPr>
                <w:b/>
              </w:rPr>
            </w:pPr>
            <w:r>
              <w:rPr>
                <w:b/>
              </w:rPr>
              <w:t>Övriga frågor</w:t>
            </w:r>
          </w:p>
        </w:tc>
        <w:tc>
          <w:tcPr>
            <w:tcW w:w="1185" w:type="pct"/>
            <w:tcBorders>
              <w:left w:val="single" w:sz="4" w:space="0" w:color="007BC8" w:themeColor="accent1"/>
              <w:right w:val="single" w:sz="4" w:space="0" w:color="007BC8" w:themeColor="accent1"/>
            </w:tcBorders>
          </w:tcPr>
          <w:p w:rsidR="00E15B1C" w:rsidRPr="00BA60E5" w:rsidRDefault="00E15B1C" w:rsidP="00E15B1C">
            <w:pPr>
              <w:pStyle w:val="Ingetavstnd"/>
            </w:pPr>
          </w:p>
        </w:tc>
      </w:tr>
    </w:tbl>
    <w:p w:rsidR="009B3C29" w:rsidRDefault="009B3C29" w:rsidP="009B3C29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B0530A" w:rsidTr="00F05037">
        <w:trPr>
          <w:trHeight w:val="340"/>
        </w:trPr>
        <w:tc>
          <w:tcPr>
            <w:tcW w:w="8891" w:type="dxa"/>
          </w:tcPr>
          <w:p w:rsidR="00B0530A" w:rsidRDefault="00B0530A" w:rsidP="00F05037">
            <w:pPr>
              <w:spacing w:after="0"/>
            </w:pPr>
            <w:r w:rsidRPr="00801EE4">
              <w:t>Vid protokollet</w:t>
            </w:r>
            <w:r>
              <w:t>:</w:t>
            </w:r>
          </w:p>
        </w:tc>
      </w:tr>
      <w:tr w:rsidR="00B0530A" w:rsidTr="00F05037">
        <w:trPr>
          <w:trHeight w:val="340"/>
        </w:trPr>
        <w:tc>
          <w:tcPr>
            <w:tcW w:w="8891" w:type="dxa"/>
          </w:tcPr>
          <w:p w:rsidR="00B0530A" w:rsidRDefault="00C935D3" w:rsidP="00F05037">
            <w:pPr>
              <w:spacing w:after="0"/>
            </w:pPr>
            <w:r w:rsidRPr="00AF595F">
              <w:t>XxXx</w:t>
            </w:r>
          </w:p>
        </w:tc>
      </w:tr>
    </w:tbl>
    <w:p w:rsidR="00B0530A" w:rsidRDefault="00B0530A" w:rsidP="00EE6D91"/>
    <w:sectPr w:rsidR="00B0530A" w:rsidSect="009C73D9">
      <w:type w:val="continuous"/>
      <w:pgSz w:w="11906" w:h="16838" w:code="9"/>
      <w:pgMar w:top="1871" w:right="1304" w:bottom="1418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1A" w:rsidRDefault="00B8651A" w:rsidP="00D221F0">
      <w:pPr>
        <w:spacing w:after="0" w:line="240" w:lineRule="auto"/>
      </w:pPr>
      <w:r>
        <w:separator/>
      </w:r>
    </w:p>
  </w:endnote>
  <w:endnote w:type="continuationSeparator" w:id="0">
    <w:p w:rsidR="00B8651A" w:rsidRDefault="00B8651A" w:rsidP="00D2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8C" w:rsidRDefault="00861D8C" w:rsidP="00A77B0F">
    <w:pPr>
      <w:pStyle w:val="Sidhuvud"/>
      <w:tabs>
        <w:tab w:val="clear" w:pos="4536"/>
        <w:tab w:val="clear" w:pos="9072"/>
        <w:tab w:val="right" w:pos="9214"/>
      </w:tabs>
      <w:spacing w:before="120"/>
      <w:ind w:left="-709"/>
    </w:pPr>
    <w:r>
      <w:tab/>
      <w:t xml:space="preserve">Sida </w:t>
    </w:r>
    <w:r>
      <w:fldChar w:fldCharType="begin"/>
    </w:r>
    <w:r>
      <w:instrText xml:space="preserve"> PAGE  \* Arabic  \* MERGEFORMAT </w:instrText>
    </w:r>
    <w:r>
      <w:fldChar w:fldCharType="separate"/>
    </w:r>
    <w:r w:rsidR="00EE7330">
      <w:rPr>
        <w:noProof/>
      </w:rPr>
      <w:t>7</w:t>
    </w:r>
    <w:r>
      <w:fldChar w:fldCharType="end"/>
    </w:r>
    <w:r>
      <w:t xml:space="preserve"> av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EE7330">
      <w:rPr>
        <w:noProof/>
      </w:rPr>
      <w:t>7</w:t>
    </w:r>
    <w:r>
      <w:rPr>
        <w:noProof/>
      </w:rPr>
      <w:fldChar w:fldCharType="end"/>
    </w:r>
  </w:p>
  <w:p w:rsidR="00861D8C" w:rsidRDefault="00861D8C" w:rsidP="00A77B0F">
    <w:pPr>
      <w:pStyle w:val="Sidhuvud"/>
      <w:tabs>
        <w:tab w:val="clear" w:pos="4536"/>
      </w:tabs>
      <w:spacing w:before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8C" w:rsidRDefault="00861D8C">
    <w:pPr>
      <w:pStyle w:val="Sidfot"/>
    </w:pPr>
    <w:r>
      <w:rPr>
        <w:noProof/>
        <w:lang w:eastAsia="sv-SE"/>
        <w14:numForm w14:val="default"/>
      </w:rPr>
      <w:drawing>
        <wp:anchor distT="0" distB="0" distL="114300" distR="114300" simplePos="0" relativeHeight="251669504" behindDoc="0" locked="0" layoutInCell="1" allowOverlap="1" wp14:anchorId="427EB0D6" wp14:editId="1152EA45">
          <wp:simplePos x="0" y="0"/>
          <wp:positionH relativeFrom="column">
            <wp:posOffset>-622935</wp:posOffset>
          </wp:positionH>
          <wp:positionV relativeFrom="paragraph">
            <wp:posOffset>-671830</wp:posOffset>
          </wp:positionV>
          <wp:extent cx="6876000" cy="10275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j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0" cy="102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1A" w:rsidRDefault="00B8651A" w:rsidP="00D221F0">
      <w:pPr>
        <w:spacing w:after="0" w:line="240" w:lineRule="auto"/>
      </w:pPr>
      <w:r>
        <w:separator/>
      </w:r>
    </w:p>
  </w:footnote>
  <w:footnote w:type="continuationSeparator" w:id="0">
    <w:p w:rsidR="00B8651A" w:rsidRDefault="00B8651A" w:rsidP="00D2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8C" w:rsidRDefault="00861D8C" w:rsidP="00A77B0F">
    <w:pPr>
      <w:pStyle w:val="Sidhuvud"/>
      <w:spacing w:before="280"/>
      <w:ind w:left="-709"/>
    </w:pPr>
    <w:r>
      <w:rPr>
        <w:noProof/>
        <w:lang w:eastAsia="sv-SE"/>
      </w:rPr>
      <w:drawing>
        <wp:anchor distT="0" distB="0" distL="114300" distR="114300" simplePos="0" relativeHeight="251668480" behindDoc="0" locked="0" layoutInCell="1" allowOverlap="1" wp14:anchorId="4B5351F5" wp14:editId="567C03C3">
          <wp:simplePos x="0" y="0"/>
          <wp:positionH relativeFrom="page">
            <wp:posOffset>6495415</wp:posOffset>
          </wp:positionH>
          <wp:positionV relativeFrom="page">
            <wp:posOffset>560070</wp:posOffset>
          </wp:positionV>
          <wp:extent cx="360000" cy="280800"/>
          <wp:effectExtent l="0" t="0" r="2540" b="508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B logo ny bl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0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977"/>
      <w:gridCol w:w="4252"/>
    </w:tblGrid>
    <w:tr w:rsidR="00861D8C" w:rsidTr="00F05037">
      <w:trPr>
        <w:hidden w:val="0"/>
      </w:trPr>
      <w:tc>
        <w:tcPr>
          <w:tcW w:w="2977" w:type="dxa"/>
        </w:tcPr>
        <w:p w:rsidR="00861D8C" w:rsidRPr="005C6727" w:rsidRDefault="00861D8C" w:rsidP="006160FE">
          <w:pPr>
            <w:pStyle w:val="Sidhuvuddoldtext"/>
          </w:pPr>
          <w:r w:rsidRPr="00745807">
            <w:rPr>
              <w:vanish w:val="0"/>
            </w:rPr>
            <w:t>Mall rev</w:t>
          </w:r>
          <w:r>
            <w:rPr>
              <w:vanish w:val="0"/>
            </w:rPr>
            <w:t>. 2022-08-31</w:t>
          </w:r>
          <w:r w:rsidRPr="005C6727">
            <w:t>Sparas i</w:t>
          </w:r>
          <w:r>
            <w:t xml:space="preserve">: </w:t>
          </w:r>
          <w:r w:rsidRPr="00962B9A">
            <w:t xml:space="preserve">Projektering </w:t>
          </w:r>
          <w:r>
            <w:t>bygghandlingar</w:t>
          </w:r>
          <w:r w:rsidRPr="00962B9A">
            <w:t xml:space="preserve"> </w:t>
          </w:r>
          <w:r>
            <w:t>utförandeentreprenad</w:t>
          </w:r>
          <w:r w:rsidRPr="00962B9A">
            <w:t xml:space="preserve"> &gt; Protokoll &gt; Projekteringsmöten</w:t>
          </w:r>
        </w:p>
      </w:tc>
      <w:tc>
        <w:tcPr>
          <w:tcW w:w="2977" w:type="dxa"/>
        </w:tcPr>
        <w:p w:rsidR="00861D8C" w:rsidRDefault="00861D8C" w:rsidP="004F397F">
          <w:pPr>
            <w:pStyle w:val="Sidhuvud"/>
          </w:pPr>
          <w:r w:rsidRPr="00076C9D">
            <w:t>S</w:t>
          </w:r>
          <w:r w:rsidRPr="00C70573">
            <w:t xml:space="preserve">ida </w:t>
          </w:r>
          <w:r w:rsidRPr="00C70573">
            <w:fldChar w:fldCharType="begin"/>
          </w:r>
          <w:r w:rsidRPr="00C70573">
            <w:instrText xml:space="preserve"> PAGE  \* Arabic  \* MERGEFORMAT </w:instrText>
          </w:r>
          <w:r w:rsidRPr="00C70573">
            <w:fldChar w:fldCharType="separate"/>
          </w:r>
          <w:r w:rsidR="00EE7330">
            <w:rPr>
              <w:noProof/>
            </w:rPr>
            <w:t>1</w:t>
          </w:r>
          <w:r w:rsidRPr="00C70573">
            <w:fldChar w:fldCharType="end"/>
          </w:r>
          <w:r w:rsidRPr="00C70573">
            <w:t>av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EE7330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  <w:tc>
        <w:tcPr>
          <w:tcW w:w="4252" w:type="dxa"/>
          <w:vMerge w:val="restart"/>
        </w:tcPr>
        <w:p w:rsidR="00861D8C" w:rsidRDefault="00861D8C" w:rsidP="004F397F">
          <w:pPr>
            <w:pStyle w:val="Sidhuvud"/>
            <w:jc w:val="right"/>
          </w:pPr>
          <w:r w:rsidRPr="00A77B0F">
            <w:rPr>
              <w:noProof/>
              <w:lang w:eastAsia="sv-SE"/>
            </w:rPr>
            <w:drawing>
              <wp:anchor distT="0" distB="0" distL="114300" distR="114300" simplePos="0" relativeHeight="251671552" behindDoc="0" locked="0" layoutInCell="1" allowOverlap="1" wp14:anchorId="6EA92EEC" wp14:editId="6B7A00D4">
                <wp:simplePos x="0" y="0"/>
                <wp:positionH relativeFrom="page">
                  <wp:posOffset>-1905</wp:posOffset>
                </wp:positionH>
                <wp:positionV relativeFrom="page">
                  <wp:posOffset>0</wp:posOffset>
                </wp:positionV>
                <wp:extent cx="2700000" cy="428400"/>
                <wp:effectExtent l="0" t="0" r="5715" b="0"/>
                <wp:wrapNone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AB logo ny bla vanster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0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61D8C" w:rsidTr="00F05037">
      <w:trPr>
        <w:hidden/>
      </w:trPr>
      <w:tc>
        <w:tcPr>
          <w:tcW w:w="2977" w:type="dxa"/>
        </w:tcPr>
        <w:p w:rsidR="00861D8C" w:rsidRPr="005C6727" w:rsidRDefault="00861D8C" w:rsidP="005C6727">
          <w:pPr>
            <w:pStyle w:val="Sidhuvuddoldtext"/>
          </w:pPr>
        </w:p>
      </w:tc>
      <w:tc>
        <w:tcPr>
          <w:tcW w:w="2977" w:type="dxa"/>
        </w:tcPr>
        <w:p w:rsidR="00861D8C" w:rsidRDefault="00861D8C" w:rsidP="004F397F">
          <w:pPr>
            <w:pStyle w:val="Sidhuvud"/>
          </w:pPr>
        </w:p>
      </w:tc>
      <w:tc>
        <w:tcPr>
          <w:tcW w:w="4252" w:type="dxa"/>
          <w:vMerge/>
        </w:tcPr>
        <w:p w:rsidR="00861D8C" w:rsidRDefault="00861D8C" w:rsidP="004F397F">
          <w:pPr>
            <w:pStyle w:val="Sidhuvud"/>
          </w:pPr>
        </w:p>
      </w:tc>
    </w:tr>
  </w:tbl>
  <w:p w:rsidR="00861D8C" w:rsidRPr="00A77B0F" w:rsidRDefault="00861D8C" w:rsidP="00A77B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6A655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E04A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2BDE593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CA3D9D"/>
    <w:multiLevelType w:val="multilevel"/>
    <w:tmpl w:val="E5DA663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65112A4"/>
    <w:multiLevelType w:val="multilevel"/>
    <w:tmpl w:val="F6886EC4"/>
    <w:lvl w:ilvl="0">
      <w:start w:val="1"/>
      <w:numFmt w:val="decimal"/>
      <w:pStyle w:val="Numreradlista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64" w:hanging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64" w:hanging="96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5" w15:restartNumberingAfterBreak="0">
    <w:nsid w:val="4B6A6B14"/>
    <w:multiLevelType w:val="multilevel"/>
    <w:tmpl w:val="B96E61D8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64" w:hanging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64" w:hanging="96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B7"/>
    <w:rsid w:val="0000098D"/>
    <w:rsid w:val="0000180C"/>
    <w:rsid w:val="00004630"/>
    <w:rsid w:val="0000478E"/>
    <w:rsid w:val="0000506E"/>
    <w:rsid w:val="00005F46"/>
    <w:rsid w:val="000123FA"/>
    <w:rsid w:val="000133C0"/>
    <w:rsid w:val="00014837"/>
    <w:rsid w:val="00015B9F"/>
    <w:rsid w:val="000167FC"/>
    <w:rsid w:val="00016FB4"/>
    <w:rsid w:val="00017E90"/>
    <w:rsid w:val="00021708"/>
    <w:rsid w:val="000245CD"/>
    <w:rsid w:val="00026CD0"/>
    <w:rsid w:val="00030CEE"/>
    <w:rsid w:val="000362AF"/>
    <w:rsid w:val="00037490"/>
    <w:rsid w:val="00037C89"/>
    <w:rsid w:val="00043ED7"/>
    <w:rsid w:val="00046520"/>
    <w:rsid w:val="000502CC"/>
    <w:rsid w:val="00055A17"/>
    <w:rsid w:val="00057D6B"/>
    <w:rsid w:val="00064FFA"/>
    <w:rsid w:val="0008088C"/>
    <w:rsid w:val="00080C44"/>
    <w:rsid w:val="00082AC1"/>
    <w:rsid w:val="00082C31"/>
    <w:rsid w:val="00082D70"/>
    <w:rsid w:val="00083926"/>
    <w:rsid w:val="000852EB"/>
    <w:rsid w:val="00086BE2"/>
    <w:rsid w:val="0009034B"/>
    <w:rsid w:val="000923C1"/>
    <w:rsid w:val="00096CA0"/>
    <w:rsid w:val="000A74F2"/>
    <w:rsid w:val="000B3A49"/>
    <w:rsid w:val="000B50C9"/>
    <w:rsid w:val="000B7BCC"/>
    <w:rsid w:val="000C0097"/>
    <w:rsid w:val="000C5546"/>
    <w:rsid w:val="000C5D0C"/>
    <w:rsid w:val="000D3369"/>
    <w:rsid w:val="000D3B93"/>
    <w:rsid w:val="000D4A1E"/>
    <w:rsid w:val="000D79F6"/>
    <w:rsid w:val="000E3190"/>
    <w:rsid w:val="000E3523"/>
    <w:rsid w:val="000E490C"/>
    <w:rsid w:val="000F0BEA"/>
    <w:rsid w:val="000F0F89"/>
    <w:rsid w:val="000F7998"/>
    <w:rsid w:val="00103692"/>
    <w:rsid w:val="00103728"/>
    <w:rsid w:val="001141D5"/>
    <w:rsid w:val="00115D41"/>
    <w:rsid w:val="00116CA1"/>
    <w:rsid w:val="00120C05"/>
    <w:rsid w:val="00121682"/>
    <w:rsid w:val="00123DBF"/>
    <w:rsid w:val="00127F13"/>
    <w:rsid w:val="001328E2"/>
    <w:rsid w:val="0013338F"/>
    <w:rsid w:val="0013602D"/>
    <w:rsid w:val="0013627E"/>
    <w:rsid w:val="00136A6B"/>
    <w:rsid w:val="00145C78"/>
    <w:rsid w:val="00153B42"/>
    <w:rsid w:val="0016198C"/>
    <w:rsid w:val="001628BF"/>
    <w:rsid w:val="00163234"/>
    <w:rsid w:val="001640FE"/>
    <w:rsid w:val="00171C3F"/>
    <w:rsid w:val="00176215"/>
    <w:rsid w:val="00184332"/>
    <w:rsid w:val="00190254"/>
    <w:rsid w:val="001943C0"/>
    <w:rsid w:val="001A0207"/>
    <w:rsid w:val="001A1B89"/>
    <w:rsid w:val="001A37D1"/>
    <w:rsid w:val="001A54BC"/>
    <w:rsid w:val="001A7650"/>
    <w:rsid w:val="001B0996"/>
    <w:rsid w:val="001B2811"/>
    <w:rsid w:val="001B54EE"/>
    <w:rsid w:val="001B56AF"/>
    <w:rsid w:val="001B634F"/>
    <w:rsid w:val="001B6AC5"/>
    <w:rsid w:val="001C0581"/>
    <w:rsid w:val="001C06B8"/>
    <w:rsid w:val="001C19B5"/>
    <w:rsid w:val="001C497D"/>
    <w:rsid w:val="001C5214"/>
    <w:rsid w:val="001C54E3"/>
    <w:rsid w:val="001C734D"/>
    <w:rsid w:val="001C7DCD"/>
    <w:rsid w:val="001D21CF"/>
    <w:rsid w:val="001D2296"/>
    <w:rsid w:val="001D2AC9"/>
    <w:rsid w:val="001D5A14"/>
    <w:rsid w:val="001D6F9B"/>
    <w:rsid w:val="001D73A0"/>
    <w:rsid w:val="001E040D"/>
    <w:rsid w:val="001E2B38"/>
    <w:rsid w:val="001E5F2F"/>
    <w:rsid w:val="001F3622"/>
    <w:rsid w:val="001F5525"/>
    <w:rsid w:val="001F7AF2"/>
    <w:rsid w:val="00202C92"/>
    <w:rsid w:val="002035A4"/>
    <w:rsid w:val="00205FE8"/>
    <w:rsid w:val="00207019"/>
    <w:rsid w:val="00207BD8"/>
    <w:rsid w:val="00211A67"/>
    <w:rsid w:val="00212967"/>
    <w:rsid w:val="00213C74"/>
    <w:rsid w:val="002146C3"/>
    <w:rsid w:val="00215122"/>
    <w:rsid w:val="0021524A"/>
    <w:rsid w:val="0022590D"/>
    <w:rsid w:val="002273BC"/>
    <w:rsid w:val="00230E64"/>
    <w:rsid w:val="00232548"/>
    <w:rsid w:val="00233A50"/>
    <w:rsid w:val="00235392"/>
    <w:rsid w:val="002366B6"/>
    <w:rsid w:val="00251A4C"/>
    <w:rsid w:val="00254A16"/>
    <w:rsid w:val="002559F1"/>
    <w:rsid w:val="00256B89"/>
    <w:rsid w:val="002579DA"/>
    <w:rsid w:val="00257D8B"/>
    <w:rsid w:val="00264E02"/>
    <w:rsid w:val="00265A68"/>
    <w:rsid w:val="0027222B"/>
    <w:rsid w:val="0027436F"/>
    <w:rsid w:val="00274A22"/>
    <w:rsid w:val="002751B9"/>
    <w:rsid w:val="00276DD4"/>
    <w:rsid w:val="00282396"/>
    <w:rsid w:val="002932B3"/>
    <w:rsid w:val="002973F5"/>
    <w:rsid w:val="002A27A8"/>
    <w:rsid w:val="002A3804"/>
    <w:rsid w:val="002A7288"/>
    <w:rsid w:val="002B178F"/>
    <w:rsid w:val="002B20B3"/>
    <w:rsid w:val="002B60EC"/>
    <w:rsid w:val="002B621B"/>
    <w:rsid w:val="002B7D85"/>
    <w:rsid w:val="002C0D3F"/>
    <w:rsid w:val="002C70BB"/>
    <w:rsid w:val="002C7DEF"/>
    <w:rsid w:val="002D2063"/>
    <w:rsid w:val="002D787A"/>
    <w:rsid w:val="002E3D6E"/>
    <w:rsid w:val="002E6835"/>
    <w:rsid w:val="002F728A"/>
    <w:rsid w:val="00304BEB"/>
    <w:rsid w:val="00305783"/>
    <w:rsid w:val="00310207"/>
    <w:rsid w:val="0031302B"/>
    <w:rsid w:val="00315761"/>
    <w:rsid w:val="0031769B"/>
    <w:rsid w:val="00320184"/>
    <w:rsid w:val="00321D52"/>
    <w:rsid w:val="0032334D"/>
    <w:rsid w:val="003267A7"/>
    <w:rsid w:val="003312A7"/>
    <w:rsid w:val="00331D39"/>
    <w:rsid w:val="00335C01"/>
    <w:rsid w:val="00336F2C"/>
    <w:rsid w:val="0034157D"/>
    <w:rsid w:val="003445D2"/>
    <w:rsid w:val="00346E44"/>
    <w:rsid w:val="003523E9"/>
    <w:rsid w:val="0036693C"/>
    <w:rsid w:val="00370C9C"/>
    <w:rsid w:val="00374E88"/>
    <w:rsid w:val="00375279"/>
    <w:rsid w:val="00376E70"/>
    <w:rsid w:val="003772E2"/>
    <w:rsid w:val="00384FBF"/>
    <w:rsid w:val="00387BDC"/>
    <w:rsid w:val="00390217"/>
    <w:rsid w:val="00396974"/>
    <w:rsid w:val="003A4DBD"/>
    <w:rsid w:val="003A5193"/>
    <w:rsid w:val="003B02F7"/>
    <w:rsid w:val="003B1BDC"/>
    <w:rsid w:val="003B3B96"/>
    <w:rsid w:val="003C0DDC"/>
    <w:rsid w:val="003C1955"/>
    <w:rsid w:val="003C68D2"/>
    <w:rsid w:val="003C6B19"/>
    <w:rsid w:val="003D063B"/>
    <w:rsid w:val="003D1C43"/>
    <w:rsid w:val="003D7ABA"/>
    <w:rsid w:val="003E4FDE"/>
    <w:rsid w:val="003E5568"/>
    <w:rsid w:val="003E6CCB"/>
    <w:rsid w:val="003F0229"/>
    <w:rsid w:val="003F1701"/>
    <w:rsid w:val="003F27E2"/>
    <w:rsid w:val="003F539B"/>
    <w:rsid w:val="0040376F"/>
    <w:rsid w:val="00405543"/>
    <w:rsid w:val="0040682B"/>
    <w:rsid w:val="00406DA6"/>
    <w:rsid w:val="004125C8"/>
    <w:rsid w:val="0041362A"/>
    <w:rsid w:val="00414C66"/>
    <w:rsid w:val="00415EA3"/>
    <w:rsid w:val="00417381"/>
    <w:rsid w:val="0042214F"/>
    <w:rsid w:val="004221F6"/>
    <w:rsid w:val="004245F6"/>
    <w:rsid w:val="00424F27"/>
    <w:rsid w:val="00427D06"/>
    <w:rsid w:val="004303C2"/>
    <w:rsid w:val="0043284D"/>
    <w:rsid w:val="0043734A"/>
    <w:rsid w:val="00440972"/>
    <w:rsid w:val="004423F0"/>
    <w:rsid w:val="00443C32"/>
    <w:rsid w:val="0044555B"/>
    <w:rsid w:val="00447870"/>
    <w:rsid w:val="0045364F"/>
    <w:rsid w:val="00462DE1"/>
    <w:rsid w:val="004638A7"/>
    <w:rsid w:val="00471A79"/>
    <w:rsid w:val="0047723A"/>
    <w:rsid w:val="00481E0C"/>
    <w:rsid w:val="0048680A"/>
    <w:rsid w:val="00487179"/>
    <w:rsid w:val="00494B09"/>
    <w:rsid w:val="004A0FA3"/>
    <w:rsid w:val="004A3B76"/>
    <w:rsid w:val="004A5175"/>
    <w:rsid w:val="004A5EBD"/>
    <w:rsid w:val="004B1F76"/>
    <w:rsid w:val="004B6555"/>
    <w:rsid w:val="004C330D"/>
    <w:rsid w:val="004C53C2"/>
    <w:rsid w:val="004C760E"/>
    <w:rsid w:val="004D54B6"/>
    <w:rsid w:val="004E4A4B"/>
    <w:rsid w:val="004E6A20"/>
    <w:rsid w:val="004F15B4"/>
    <w:rsid w:val="004F397F"/>
    <w:rsid w:val="004F5A3E"/>
    <w:rsid w:val="00500D17"/>
    <w:rsid w:val="005123DE"/>
    <w:rsid w:val="00515E18"/>
    <w:rsid w:val="00520AC0"/>
    <w:rsid w:val="00522B3E"/>
    <w:rsid w:val="00523A55"/>
    <w:rsid w:val="00524419"/>
    <w:rsid w:val="005301D2"/>
    <w:rsid w:val="0053473B"/>
    <w:rsid w:val="00535474"/>
    <w:rsid w:val="00537B58"/>
    <w:rsid w:val="00542A5E"/>
    <w:rsid w:val="00545228"/>
    <w:rsid w:val="00546CFD"/>
    <w:rsid w:val="00547F90"/>
    <w:rsid w:val="00554E82"/>
    <w:rsid w:val="00556A11"/>
    <w:rsid w:val="0055738B"/>
    <w:rsid w:val="005652DA"/>
    <w:rsid w:val="00567AC6"/>
    <w:rsid w:val="0057788E"/>
    <w:rsid w:val="005804B0"/>
    <w:rsid w:val="00583A78"/>
    <w:rsid w:val="005877FE"/>
    <w:rsid w:val="005940DD"/>
    <w:rsid w:val="00595DA0"/>
    <w:rsid w:val="00597AA1"/>
    <w:rsid w:val="005A158B"/>
    <w:rsid w:val="005A5E2A"/>
    <w:rsid w:val="005A6EDD"/>
    <w:rsid w:val="005B438F"/>
    <w:rsid w:val="005C0A61"/>
    <w:rsid w:val="005C2D9E"/>
    <w:rsid w:val="005C6727"/>
    <w:rsid w:val="005C6B4C"/>
    <w:rsid w:val="005D2374"/>
    <w:rsid w:val="005D2B2D"/>
    <w:rsid w:val="005E0CAA"/>
    <w:rsid w:val="005E166F"/>
    <w:rsid w:val="005E4558"/>
    <w:rsid w:val="005E5C65"/>
    <w:rsid w:val="005F5437"/>
    <w:rsid w:val="00601AAD"/>
    <w:rsid w:val="00602494"/>
    <w:rsid w:val="00602786"/>
    <w:rsid w:val="00603672"/>
    <w:rsid w:val="00610773"/>
    <w:rsid w:val="006160FE"/>
    <w:rsid w:val="00616253"/>
    <w:rsid w:val="00616369"/>
    <w:rsid w:val="006177CF"/>
    <w:rsid w:val="006236BA"/>
    <w:rsid w:val="00625971"/>
    <w:rsid w:val="00625DC4"/>
    <w:rsid w:val="00634DAD"/>
    <w:rsid w:val="00637FAD"/>
    <w:rsid w:val="0064060B"/>
    <w:rsid w:val="00641DC9"/>
    <w:rsid w:val="00643FAE"/>
    <w:rsid w:val="006445C8"/>
    <w:rsid w:val="0064761F"/>
    <w:rsid w:val="0065262C"/>
    <w:rsid w:val="006602AF"/>
    <w:rsid w:val="00666FB3"/>
    <w:rsid w:val="00674B86"/>
    <w:rsid w:val="00674C65"/>
    <w:rsid w:val="006757EE"/>
    <w:rsid w:val="00682C52"/>
    <w:rsid w:val="0068372C"/>
    <w:rsid w:val="00683AD8"/>
    <w:rsid w:val="00684673"/>
    <w:rsid w:val="00687B03"/>
    <w:rsid w:val="0069020A"/>
    <w:rsid w:val="00691489"/>
    <w:rsid w:val="006A5BAB"/>
    <w:rsid w:val="006A77A1"/>
    <w:rsid w:val="006B22F1"/>
    <w:rsid w:val="006B2325"/>
    <w:rsid w:val="006B4AEE"/>
    <w:rsid w:val="006C0D06"/>
    <w:rsid w:val="006C15BB"/>
    <w:rsid w:val="006D147B"/>
    <w:rsid w:val="006D186A"/>
    <w:rsid w:val="006D394C"/>
    <w:rsid w:val="006D5C98"/>
    <w:rsid w:val="006D6F85"/>
    <w:rsid w:val="006D7D35"/>
    <w:rsid w:val="006E1CBC"/>
    <w:rsid w:val="006E5E53"/>
    <w:rsid w:val="006E6C21"/>
    <w:rsid w:val="006E721A"/>
    <w:rsid w:val="006F0D44"/>
    <w:rsid w:val="006F3F72"/>
    <w:rsid w:val="006F77D8"/>
    <w:rsid w:val="007015D9"/>
    <w:rsid w:val="00701CC3"/>
    <w:rsid w:val="007027A5"/>
    <w:rsid w:val="007030C5"/>
    <w:rsid w:val="0070741C"/>
    <w:rsid w:val="00710008"/>
    <w:rsid w:val="0071000C"/>
    <w:rsid w:val="00710C7E"/>
    <w:rsid w:val="0071174E"/>
    <w:rsid w:val="0071260A"/>
    <w:rsid w:val="0071297D"/>
    <w:rsid w:val="00713185"/>
    <w:rsid w:val="007224B9"/>
    <w:rsid w:val="00723A3A"/>
    <w:rsid w:val="0072609E"/>
    <w:rsid w:val="00730CE5"/>
    <w:rsid w:val="00732CDB"/>
    <w:rsid w:val="00732EDD"/>
    <w:rsid w:val="00733215"/>
    <w:rsid w:val="00734286"/>
    <w:rsid w:val="007356AE"/>
    <w:rsid w:val="00740F3A"/>
    <w:rsid w:val="007425BA"/>
    <w:rsid w:val="007441D8"/>
    <w:rsid w:val="007442E6"/>
    <w:rsid w:val="00745807"/>
    <w:rsid w:val="007468D1"/>
    <w:rsid w:val="0075782F"/>
    <w:rsid w:val="00757C0B"/>
    <w:rsid w:val="0076248A"/>
    <w:rsid w:val="00762FA8"/>
    <w:rsid w:val="007653EE"/>
    <w:rsid w:val="0077017F"/>
    <w:rsid w:val="00771967"/>
    <w:rsid w:val="007854E8"/>
    <w:rsid w:val="00791B15"/>
    <w:rsid w:val="00795B1B"/>
    <w:rsid w:val="007A1D23"/>
    <w:rsid w:val="007A2DEF"/>
    <w:rsid w:val="007A6772"/>
    <w:rsid w:val="007A70A5"/>
    <w:rsid w:val="007B0206"/>
    <w:rsid w:val="007B088B"/>
    <w:rsid w:val="007B142B"/>
    <w:rsid w:val="007B398A"/>
    <w:rsid w:val="007B44F8"/>
    <w:rsid w:val="007B5208"/>
    <w:rsid w:val="007B7B2C"/>
    <w:rsid w:val="007C25E2"/>
    <w:rsid w:val="007C73B9"/>
    <w:rsid w:val="007D06B9"/>
    <w:rsid w:val="007D34A0"/>
    <w:rsid w:val="007D3CAB"/>
    <w:rsid w:val="007D3D52"/>
    <w:rsid w:val="007D43F6"/>
    <w:rsid w:val="007D5192"/>
    <w:rsid w:val="007E5F73"/>
    <w:rsid w:val="007E765D"/>
    <w:rsid w:val="007E7BE8"/>
    <w:rsid w:val="007F3AA8"/>
    <w:rsid w:val="007F3C31"/>
    <w:rsid w:val="007F4298"/>
    <w:rsid w:val="007F45E2"/>
    <w:rsid w:val="007F57E1"/>
    <w:rsid w:val="007F756D"/>
    <w:rsid w:val="00802330"/>
    <w:rsid w:val="00810463"/>
    <w:rsid w:val="00810E63"/>
    <w:rsid w:val="00814103"/>
    <w:rsid w:val="008163EB"/>
    <w:rsid w:val="00817511"/>
    <w:rsid w:val="00824227"/>
    <w:rsid w:val="008246AE"/>
    <w:rsid w:val="0082746A"/>
    <w:rsid w:val="00831568"/>
    <w:rsid w:val="00834111"/>
    <w:rsid w:val="00834FF6"/>
    <w:rsid w:val="008378FF"/>
    <w:rsid w:val="008416D0"/>
    <w:rsid w:val="0084277F"/>
    <w:rsid w:val="008429FF"/>
    <w:rsid w:val="008433D3"/>
    <w:rsid w:val="00844188"/>
    <w:rsid w:val="00850BFB"/>
    <w:rsid w:val="00851BFD"/>
    <w:rsid w:val="00857B18"/>
    <w:rsid w:val="00860131"/>
    <w:rsid w:val="00861446"/>
    <w:rsid w:val="00861D8C"/>
    <w:rsid w:val="008624C9"/>
    <w:rsid w:val="00865815"/>
    <w:rsid w:val="00867F40"/>
    <w:rsid w:val="00873128"/>
    <w:rsid w:val="00877073"/>
    <w:rsid w:val="008772D8"/>
    <w:rsid w:val="008804BC"/>
    <w:rsid w:val="008809F2"/>
    <w:rsid w:val="008810C9"/>
    <w:rsid w:val="008851BF"/>
    <w:rsid w:val="008878C6"/>
    <w:rsid w:val="00887E11"/>
    <w:rsid w:val="0089436E"/>
    <w:rsid w:val="008A0105"/>
    <w:rsid w:val="008A3D8D"/>
    <w:rsid w:val="008B1BB0"/>
    <w:rsid w:val="008B3BE3"/>
    <w:rsid w:val="008B6841"/>
    <w:rsid w:val="008C157A"/>
    <w:rsid w:val="008C30FC"/>
    <w:rsid w:val="008C36BE"/>
    <w:rsid w:val="008C4B75"/>
    <w:rsid w:val="008C704D"/>
    <w:rsid w:val="008D0259"/>
    <w:rsid w:val="008D264E"/>
    <w:rsid w:val="008D503F"/>
    <w:rsid w:val="008D73CF"/>
    <w:rsid w:val="008E0BB7"/>
    <w:rsid w:val="008E34EF"/>
    <w:rsid w:val="008E3D20"/>
    <w:rsid w:val="008E4A79"/>
    <w:rsid w:val="008E6C15"/>
    <w:rsid w:val="008E7A13"/>
    <w:rsid w:val="008F4E92"/>
    <w:rsid w:val="008F6858"/>
    <w:rsid w:val="0090631E"/>
    <w:rsid w:val="00907B63"/>
    <w:rsid w:val="009155C4"/>
    <w:rsid w:val="009163C8"/>
    <w:rsid w:val="00920A6A"/>
    <w:rsid w:val="00926552"/>
    <w:rsid w:val="00933141"/>
    <w:rsid w:val="00934024"/>
    <w:rsid w:val="0093461C"/>
    <w:rsid w:val="00935698"/>
    <w:rsid w:val="00935D6A"/>
    <w:rsid w:val="00937D6F"/>
    <w:rsid w:val="009439CB"/>
    <w:rsid w:val="009454B8"/>
    <w:rsid w:val="00945A77"/>
    <w:rsid w:val="009521FC"/>
    <w:rsid w:val="00952D69"/>
    <w:rsid w:val="0095503C"/>
    <w:rsid w:val="009561A0"/>
    <w:rsid w:val="00956214"/>
    <w:rsid w:val="0095742A"/>
    <w:rsid w:val="00962B9A"/>
    <w:rsid w:val="00966799"/>
    <w:rsid w:val="009672EB"/>
    <w:rsid w:val="00970091"/>
    <w:rsid w:val="00973545"/>
    <w:rsid w:val="00974582"/>
    <w:rsid w:val="00976C51"/>
    <w:rsid w:val="009825D4"/>
    <w:rsid w:val="00982832"/>
    <w:rsid w:val="0098760F"/>
    <w:rsid w:val="00991EE3"/>
    <w:rsid w:val="0099227D"/>
    <w:rsid w:val="00995D8C"/>
    <w:rsid w:val="0099643B"/>
    <w:rsid w:val="00996C4C"/>
    <w:rsid w:val="009A1408"/>
    <w:rsid w:val="009A142C"/>
    <w:rsid w:val="009A166A"/>
    <w:rsid w:val="009A4989"/>
    <w:rsid w:val="009A7A99"/>
    <w:rsid w:val="009B1FEA"/>
    <w:rsid w:val="009B3C29"/>
    <w:rsid w:val="009B6798"/>
    <w:rsid w:val="009C03BC"/>
    <w:rsid w:val="009C0862"/>
    <w:rsid w:val="009C1AF7"/>
    <w:rsid w:val="009C55BB"/>
    <w:rsid w:val="009C73D9"/>
    <w:rsid w:val="009D0273"/>
    <w:rsid w:val="009D373C"/>
    <w:rsid w:val="009D401F"/>
    <w:rsid w:val="009E0EFE"/>
    <w:rsid w:val="009E194F"/>
    <w:rsid w:val="009E25C4"/>
    <w:rsid w:val="009E27A9"/>
    <w:rsid w:val="009E4A45"/>
    <w:rsid w:val="009E56FA"/>
    <w:rsid w:val="009E6ED2"/>
    <w:rsid w:val="009F6BF3"/>
    <w:rsid w:val="00A00F1B"/>
    <w:rsid w:val="00A04AEF"/>
    <w:rsid w:val="00A118FA"/>
    <w:rsid w:val="00A306C8"/>
    <w:rsid w:val="00A31CA1"/>
    <w:rsid w:val="00A32C3B"/>
    <w:rsid w:val="00A34C23"/>
    <w:rsid w:val="00A40EA2"/>
    <w:rsid w:val="00A43B26"/>
    <w:rsid w:val="00A45A23"/>
    <w:rsid w:val="00A4650B"/>
    <w:rsid w:val="00A479E5"/>
    <w:rsid w:val="00A50543"/>
    <w:rsid w:val="00A51F97"/>
    <w:rsid w:val="00A56E39"/>
    <w:rsid w:val="00A57519"/>
    <w:rsid w:val="00A60F5B"/>
    <w:rsid w:val="00A623D1"/>
    <w:rsid w:val="00A64F70"/>
    <w:rsid w:val="00A6579C"/>
    <w:rsid w:val="00A66CEC"/>
    <w:rsid w:val="00A775B2"/>
    <w:rsid w:val="00A77B0F"/>
    <w:rsid w:val="00A84D71"/>
    <w:rsid w:val="00A93067"/>
    <w:rsid w:val="00A9727B"/>
    <w:rsid w:val="00AA0BEB"/>
    <w:rsid w:val="00AA1100"/>
    <w:rsid w:val="00AA4B59"/>
    <w:rsid w:val="00AA5138"/>
    <w:rsid w:val="00AA65B8"/>
    <w:rsid w:val="00AB0BE5"/>
    <w:rsid w:val="00AB21A5"/>
    <w:rsid w:val="00AB5496"/>
    <w:rsid w:val="00AB6532"/>
    <w:rsid w:val="00AD0721"/>
    <w:rsid w:val="00AD2205"/>
    <w:rsid w:val="00AD40AC"/>
    <w:rsid w:val="00AD614B"/>
    <w:rsid w:val="00AD7BEA"/>
    <w:rsid w:val="00AE32BA"/>
    <w:rsid w:val="00AE384B"/>
    <w:rsid w:val="00AF1F08"/>
    <w:rsid w:val="00AF2D35"/>
    <w:rsid w:val="00AF5728"/>
    <w:rsid w:val="00AF595F"/>
    <w:rsid w:val="00AF6EB4"/>
    <w:rsid w:val="00AF729D"/>
    <w:rsid w:val="00AF7519"/>
    <w:rsid w:val="00B00633"/>
    <w:rsid w:val="00B01F2A"/>
    <w:rsid w:val="00B03E53"/>
    <w:rsid w:val="00B0530A"/>
    <w:rsid w:val="00B054EC"/>
    <w:rsid w:val="00B068B7"/>
    <w:rsid w:val="00B10457"/>
    <w:rsid w:val="00B11FC0"/>
    <w:rsid w:val="00B1463B"/>
    <w:rsid w:val="00B20F59"/>
    <w:rsid w:val="00B22B29"/>
    <w:rsid w:val="00B23AE2"/>
    <w:rsid w:val="00B256C9"/>
    <w:rsid w:val="00B26A1C"/>
    <w:rsid w:val="00B308FC"/>
    <w:rsid w:val="00B43306"/>
    <w:rsid w:val="00B5032C"/>
    <w:rsid w:val="00B50429"/>
    <w:rsid w:val="00B51E56"/>
    <w:rsid w:val="00B556B4"/>
    <w:rsid w:val="00B56A33"/>
    <w:rsid w:val="00B5775B"/>
    <w:rsid w:val="00B635C6"/>
    <w:rsid w:val="00B63CE4"/>
    <w:rsid w:val="00B66A5F"/>
    <w:rsid w:val="00B66B52"/>
    <w:rsid w:val="00B70106"/>
    <w:rsid w:val="00B7023D"/>
    <w:rsid w:val="00B70F16"/>
    <w:rsid w:val="00B733BF"/>
    <w:rsid w:val="00B73A4C"/>
    <w:rsid w:val="00B741A7"/>
    <w:rsid w:val="00B80884"/>
    <w:rsid w:val="00B81AA9"/>
    <w:rsid w:val="00B82010"/>
    <w:rsid w:val="00B83E52"/>
    <w:rsid w:val="00B860B3"/>
    <w:rsid w:val="00B8651A"/>
    <w:rsid w:val="00B876E0"/>
    <w:rsid w:val="00B90031"/>
    <w:rsid w:val="00B927DA"/>
    <w:rsid w:val="00BA1033"/>
    <w:rsid w:val="00BA2B52"/>
    <w:rsid w:val="00BA370F"/>
    <w:rsid w:val="00BA4ABE"/>
    <w:rsid w:val="00BA4F06"/>
    <w:rsid w:val="00BA5DCB"/>
    <w:rsid w:val="00BA60E5"/>
    <w:rsid w:val="00BA782E"/>
    <w:rsid w:val="00BB701B"/>
    <w:rsid w:val="00BC0080"/>
    <w:rsid w:val="00BC033B"/>
    <w:rsid w:val="00BC1D78"/>
    <w:rsid w:val="00BC1DC0"/>
    <w:rsid w:val="00BC6BB9"/>
    <w:rsid w:val="00BD1394"/>
    <w:rsid w:val="00BD2E2D"/>
    <w:rsid w:val="00BE1AEC"/>
    <w:rsid w:val="00BE67E8"/>
    <w:rsid w:val="00BF1347"/>
    <w:rsid w:val="00BF1524"/>
    <w:rsid w:val="00BF1CCD"/>
    <w:rsid w:val="00BF2AB5"/>
    <w:rsid w:val="00BF3BC5"/>
    <w:rsid w:val="00BF55BB"/>
    <w:rsid w:val="00BF70FE"/>
    <w:rsid w:val="00C02E8D"/>
    <w:rsid w:val="00C030C6"/>
    <w:rsid w:val="00C03430"/>
    <w:rsid w:val="00C035BA"/>
    <w:rsid w:val="00C15C10"/>
    <w:rsid w:val="00C16CBF"/>
    <w:rsid w:val="00C23EB0"/>
    <w:rsid w:val="00C24A94"/>
    <w:rsid w:val="00C33F96"/>
    <w:rsid w:val="00C34B66"/>
    <w:rsid w:val="00C45F6C"/>
    <w:rsid w:val="00C4693F"/>
    <w:rsid w:val="00C4758A"/>
    <w:rsid w:val="00C51C44"/>
    <w:rsid w:val="00C52D11"/>
    <w:rsid w:val="00C54700"/>
    <w:rsid w:val="00C56B9A"/>
    <w:rsid w:val="00C579C4"/>
    <w:rsid w:val="00C63331"/>
    <w:rsid w:val="00C63450"/>
    <w:rsid w:val="00C6662E"/>
    <w:rsid w:val="00C666AE"/>
    <w:rsid w:val="00C672A3"/>
    <w:rsid w:val="00C708E2"/>
    <w:rsid w:val="00C73316"/>
    <w:rsid w:val="00C734EB"/>
    <w:rsid w:val="00C743D9"/>
    <w:rsid w:val="00C75DF2"/>
    <w:rsid w:val="00C76488"/>
    <w:rsid w:val="00C81297"/>
    <w:rsid w:val="00C8149D"/>
    <w:rsid w:val="00C823E5"/>
    <w:rsid w:val="00C83E6C"/>
    <w:rsid w:val="00C84D83"/>
    <w:rsid w:val="00C935D3"/>
    <w:rsid w:val="00C93E0B"/>
    <w:rsid w:val="00C95515"/>
    <w:rsid w:val="00C96807"/>
    <w:rsid w:val="00C972C8"/>
    <w:rsid w:val="00CA12BD"/>
    <w:rsid w:val="00CA7C08"/>
    <w:rsid w:val="00CB1B02"/>
    <w:rsid w:val="00CB26F1"/>
    <w:rsid w:val="00CB4AFA"/>
    <w:rsid w:val="00CB6AC6"/>
    <w:rsid w:val="00CB6D95"/>
    <w:rsid w:val="00CC12E4"/>
    <w:rsid w:val="00CC3C60"/>
    <w:rsid w:val="00CC4555"/>
    <w:rsid w:val="00CC48F9"/>
    <w:rsid w:val="00CC590A"/>
    <w:rsid w:val="00CC7CC1"/>
    <w:rsid w:val="00CD0CF3"/>
    <w:rsid w:val="00CD13B8"/>
    <w:rsid w:val="00CD1B3F"/>
    <w:rsid w:val="00CD2C0D"/>
    <w:rsid w:val="00CD7730"/>
    <w:rsid w:val="00CE0574"/>
    <w:rsid w:val="00CE28DA"/>
    <w:rsid w:val="00CE4908"/>
    <w:rsid w:val="00CE4C34"/>
    <w:rsid w:val="00CE5889"/>
    <w:rsid w:val="00CE5B1F"/>
    <w:rsid w:val="00CE5FD3"/>
    <w:rsid w:val="00CE6107"/>
    <w:rsid w:val="00CF444E"/>
    <w:rsid w:val="00CF4604"/>
    <w:rsid w:val="00CF48FE"/>
    <w:rsid w:val="00CF4D9A"/>
    <w:rsid w:val="00CF5D79"/>
    <w:rsid w:val="00CF7E90"/>
    <w:rsid w:val="00D0291E"/>
    <w:rsid w:val="00D04C66"/>
    <w:rsid w:val="00D10CDE"/>
    <w:rsid w:val="00D11856"/>
    <w:rsid w:val="00D15035"/>
    <w:rsid w:val="00D16C80"/>
    <w:rsid w:val="00D1744A"/>
    <w:rsid w:val="00D20365"/>
    <w:rsid w:val="00D209D3"/>
    <w:rsid w:val="00D221F0"/>
    <w:rsid w:val="00D2267E"/>
    <w:rsid w:val="00D33D91"/>
    <w:rsid w:val="00D3756F"/>
    <w:rsid w:val="00D40415"/>
    <w:rsid w:val="00D40850"/>
    <w:rsid w:val="00D40947"/>
    <w:rsid w:val="00D50BAD"/>
    <w:rsid w:val="00D53E03"/>
    <w:rsid w:val="00D607F5"/>
    <w:rsid w:val="00D803A9"/>
    <w:rsid w:val="00D82D49"/>
    <w:rsid w:val="00D8306A"/>
    <w:rsid w:val="00D83391"/>
    <w:rsid w:val="00D84605"/>
    <w:rsid w:val="00D84BA5"/>
    <w:rsid w:val="00D855D8"/>
    <w:rsid w:val="00D866DE"/>
    <w:rsid w:val="00D87DBC"/>
    <w:rsid w:val="00D87F1F"/>
    <w:rsid w:val="00D90305"/>
    <w:rsid w:val="00D9397A"/>
    <w:rsid w:val="00D95794"/>
    <w:rsid w:val="00DA26F4"/>
    <w:rsid w:val="00DA4E4E"/>
    <w:rsid w:val="00DA5213"/>
    <w:rsid w:val="00DA7921"/>
    <w:rsid w:val="00DA7A96"/>
    <w:rsid w:val="00DB1D05"/>
    <w:rsid w:val="00DB464D"/>
    <w:rsid w:val="00DB4CCE"/>
    <w:rsid w:val="00DB5057"/>
    <w:rsid w:val="00DB53E9"/>
    <w:rsid w:val="00DC2568"/>
    <w:rsid w:val="00DC2F17"/>
    <w:rsid w:val="00DC711F"/>
    <w:rsid w:val="00DD4083"/>
    <w:rsid w:val="00DD55B5"/>
    <w:rsid w:val="00DD69C3"/>
    <w:rsid w:val="00DE094A"/>
    <w:rsid w:val="00DE1D26"/>
    <w:rsid w:val="00DE4AD5"/>
    <w:rsid w:val="00DE5373"/>
    <w:rsid w:val="00DF0E1F"/>
    <w:rsid w:val="00DF1703"/>
    <w:rsid w:val="00DF3CCC"/>
    <w:rsid w:val="00E01938"/>
    <w:rsid w:val="00E02650"/>
    <w:rsid w:val="00E03751"/>
    <w:rsid w:val="00E03CCC"/>
    <w:rsid w:val="00E04200"/>
    <w:rsid w:val="00E04816"/>
    <w:rsid w:val="00E04D60"/>
    <w:rsid w:val="00E113BD"/>
    <w:rsid w:val="00E113E0"/>
    <w:rsid w:val="00E126FC"/>
    <w:rsid w:val="00E14E31"/>
    <w:rsid w:val="00E15B1C"/>
    <w:rsid w:val="00E15EFF"/>
    <w:rsid w:val="00E1614B"/>
    <w:rsid w:val="00E161C8"/>
    <w:rsid w:val="00E17A1C"/>
    <w:rsid w:val="00E21D9D"/>
    <w:rsid w:val="00E240C9"/>
    <w:rsid w:val="00E257E0"/>
    <w:rsid w:val="00E258E3"/>
    <w:rsid w:val="00E26FA0"/>
    <w:rsid w:val="00E3189A"/>
    <w:rsid w:val="00E323C8"/>
    <w:rsid w:val="00E36DF1"/>
    <w:rsid w:val="00E41C3B"/>
    <w:rsid w:val="00E430DA"/>
    <w:rsid w:val="00E446F3"/>
    <w:rsid w:val="00E45331"/>
    <w:rsid w:val="00E47599"/>
    <w:rsid w:val="00E51737"/>
    <w:rsid w:val="00E53FFB"/>
    <w:rsid w:val="00E5477C"/>
    <w:rsid w:val="00E700D4"/>
    <w:rsid w:val="00E712C4"/>
    <w:rsid w:val="00E746B5"/>
    <w:rsid w:val="00E74C21"/>
    <w:rsid w:val="00E754B1"/>
    <w:rsid w:val="00E77462"/>
    <w:rsid w:val="00E8144B"/>
    <w:rsid w:val="00E846FB"/>
    <w:rsid w:val="00E8635B"/>
    <w:rsid w:val="00E8738B"/>
    <w:rsid w:val="00E87A62"/>
    <w:rsid w:val="00E922F1"/>
    <w:rsid w:val="00E97E52"/>
    <w:rsid w:val="00EA40D8"/>
    <w:rsid w:val="00EB1EF4"/>
    <w:rsid w:val="00EC086E"/>
    <w:rsid w:val="00EC35C1"/>
    <w:rsid w:val="00EC6674"/>
    <w:rsid w:val="00EC7141"/>
    <w:rsid w:val="00ED05BB"/>
    <w:rsid w:val="00ED082F"/>
    <w:rsid w:val="00ED0B09"/>
    <w:rsid w:val="00ED3D78"/>
    <w:rsid w:val="00ED496F"/>
    <w:rsid w:val="00EE3FAF"/>
    <w:rsid w:val="00EE63CB"/>
    <w:rsid w:val="00EE6B82"/>
    <w:rsid w:val="00EE6D91"/>
    <w:rsid w:val="00EE7330"/>
    <w:rsid w:val="00EF03F5"/>
    <w:rsid w:val="00EF1349"/>
    <w:rsid w:val="00F020E8"/>
    <w:rsid w:val="00F041D4"/>
    <w:rsid w:val="00F05037"/>
    <w:rsid w:val="00F10026"/>
    <w:rsid w:val="00F1103D"/>
    <w:rsid w:val="00F11642"/>
    <w:rsid w:val="00F11724"/>
    <w:rsid w:val="00F1223B"/>
    <w:rsid w:val="00F13507"/>
    <w:rsid w:val="00F21350"/>
    <w:rsid w:val="00F228DD"/>
    <w:rsid w:val="00F34D13"/>
    <w:rsid w:val="00F421A8"/>
    <w:rsid w:val="00F52B84"/>
    <w:rsid w:val="00F544E1"/>
    <w:rsid w:val="00F55F8C"/>
    <w:rsid w:val="00F567CB"/>
    <w:rsid w:val="00F56BDB"/>
    <w:rsid w:val="00F5708D"/>
    <w:rsid w:val="00F5755E"/>
    <w:rsid w:val="00F57F43"/>
    <w:rsid w:val="00F61079"/>
    <w:rsid w:val="00F616FC"/>
    <w:rsid w:val="00F641B7"/>
    <w:rsid w:val="00F6687A"/>
    <w:rsid w:val="00F66B8C"/>
    <w:rsid w:val="00F709A9"/>
    <w:rsid w:val="00F7476C"/>
    <w:rsid w:val="00F77150"/>
    <w:rsid w:val="00F77D09"/>
    <w:rsid w:val="00F77D4E"/>
    <w:rsid w:val="00F81B15"/>
    <w:rsid w:val="00F8252A"/>
    <w:rsid w:val="00F85B71"/>
    <w:rsid w:val="00F9461A"/>
    <w:rsid w:val="00F94FAF"/>
    <w:rsid w:val="00F957B7"/>
    <w:rsid w:val="00F95F50"/>
    <w:rsid w:val="00F97D9C"/>
    <w:rsid w:val="00F97ED4"/>
    <w:rsid w:val="00FA06D7"/>
    <w:rsid w:val="00FA0F4C"/>
    <w:rsid w:val="00FA22CE"/>
    <w:rsid w:val="00FA25D1"/>
    <w:rsid w:val="00FA2CAD"/>
    <w:rsid w:val="00FA3A86"/>
    <w:rsid w:val="00FA70D8"/>
    <w:rsid w:val="00FB1D13"/>
    <w:rsid w:val="00FB1E85"/>
    <w:rsid w:val="00FB4217"/>
    <w:rsid w:val="00FC590F"/>
    <w:rsid w:val="00FD236F"/>
    <w:rsid w:val="00FD424C"/>
    <w:rsid w:val="00FD6929"/>
    <w:rsid w:val="00FD76A5"/>
    <w:rsid w:val="00FE1A3B"/>
    <w:rsid w:val="00FE4558"/>
    <w:rsid w:val="00FE4906"/>
    <w:rsid w:val="00FE4D3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8F180"/>
  <w15:docId w15:val="{625AFDAB-0E14-47CF-B464-FDB5F57B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9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9"/>
    <w:lsdException w:name="List Number 3" w:uiPriority="19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qFormat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31"/>
    <w:pPr>
      <w:spacing w:after="280" w:line="300" w:lineRule="atLeast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A1033"/>
    <w:pPr>
      <w:keepNext/>
      <w:keepLines/>
      <w:numPr>
        <w:numId w:val="6"/>
      </w:numPr>
      <w:spacing w:before="480" w:after="240" w:line="560" w:lineRule="atLeast"/>
      <w:ind w:left="431" w:hanging="431"/>
      <w:outlineLvl w:val="0"/>
    </w:pPr>
    <w:rPr>
      <w:rFonts w:asciiTheme="majorHAnsi" w:eastAsiaTheme="majorEastAsia" w:hAnsiTheme="majorHAnsi" w:cstheme="majorBidi"/>
      <w:b/>
      <w:bCs/>
      <w:color w:val="007BC8" w:themeColor="accent1"/>
      <w:sz w:val="48"/>
      <w:szCs w:val="28"/>
      <w14:numForm w14:val="lining"/>
    </w:rPr>
  </w:style>
  <w:style w:type="paragraph" w:styleId="Rubrik2">
    <w:name w:val="heading 2"/>
    <w:basedOn w:val="Normal"/>
    <w:next w:val="Normal"/>
    <w:link w:val="Rubrik2Char"/>
    <w:uiPriority w:val="9"/>
    <w:qFormat/>
    <w:rsid w:val="004F15B4"/>
    <w:pPr>
      <w:keepNext/>
      <w:keepLines/>
      <w:numPr>
        <w:ilvl w:val="1"/>
        <w:numId w:val="6"/>
      </w:numPr>
      <w:spacing w:before="200" w:after="200" w:line="450" w:lineRule="atLeast"/>
      <w:ind w:left="578" w:hanging="578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6"/>
      <w14:numForm w14:val="lining"/>
    </w:rPr>
  </w:style>
  <w:style w:type="paragraph" w:styleId="Rubrik3">
    <w:name w:val="heading 3"/>
    <w:basedOn w:val="Normal"/>
    <w:next w:val="Normal"/>
    <w:link w:val="Rubrik3Char"/>
    <w:uiPriority w:val="9"/>
    <w:qFormat/>
    <w:rsid w:val="004F15B4"/>
    <w:pPr>
      <w:keepNext/>
      <w:keepLines/>
      <w:numPr>
        <w:ilvl w:val="2"/>
        <w:numId w:val="6"/>
      </w:numPr>
      <w:spacing w:before="200" w:after="0" w:line="35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4F15B4"/>
    <w:pPr>
      <w:keepNext/>
      <w:keepLines/>
      <w:numPr>
        <w:ilvl w:val="3"/>
        <w:numId w:val="6"/>
      </w:numPr>
      <w:spacing w:before="200" w:after="0"/>
      <w:ind w:left="862" w:hanging="862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4277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246A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C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246A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246A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246A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C6727"/>
    <w:pPr>
      <w:tabs>
        <w:tab w:val="center" w:pos="4536"/>
        <w:tab w:val="right" w:pos="9072"/>
      </w:tabs>
      <w:spacing w:before="80" w:after="0" w:line="240" w:lineRule="atLeast"/>
    </w:pPr>
    <w:rPr>
      <w:rFonts w:asciiTheme="majorHAnsi" w:hAnsiTheme="majorHAnsi"/>
      <w:sz w:val="18"/>
      <w14:numForm w14:val="lining"/>
    </w:rPr>
  </w:style>
  <w:style w:type="character" w:customStyle="1" w:styleId="SidhuvudChar">
    <w:name w:val="Sidhuvud Char"/>
    <w:basedOn w:val="Standardstycketeckensnitt"/>
    <w:link w:val="Sidhuvud"/>
    <w:uiPriority w:val="99"/>
    <w:rsid w:val="005C6727"/>
    <w:rPr>
      <w:rFonts w:asciiTheme="majorHAnsi" w:hAnsiTheme="majorHAnsi"/>
      <w:sz w:val="18"/>
      <w:lang w:val="sv-SE"/>
      <w14:numForm w14:val="lining"/>
    </w:rPr>
  </w:style>
  <w:style w:type="paragraph" w:styleId="Sidfot">
    <w:name w:val="footer"/>
    <w:basedOn w:val="Normal"/>
    <w:link w:val="SidfotChar"/>
    <w:uiPriority w:val="99"/>
    <w:semiHidden/>
    <w:rsid w:val="00CF4D9A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  <w:szCs w:val="14"/>
      <w14:numForm w14:val="lining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F4D9A"/>
    <w:rPr>
      <w:rFonts w:asciiTheme="majorHAnsi" w:hAnsiTheme="majorHAnsi"/>
      <w:sz w:val="14"/>
      <w:szCs w:val="14"/>
      <w:lang w:val="sv-SE"/>
      <w14:numForm w14:val="lining"/>
    </w:rPr>
  </w:style>
  <w:style w:type="paragraph" w:styleId="Ballongtext">
    <w:name w:val="Balloon Text"/>
    <w:basedOn w:val="Normal"/>
    <w:link w:val="BallongtextChar"/>
    <w:uiPriority w:val="99"/>
    <w:semiHidden/>
    <w:rsid w:val="00D2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1703"/>
    <w:rPr>
      <w:rFonts w:ascii="Tahoma" w:hAnsi="Tahoma" w:cs="Tahoma"/>
      <w:sz w:val="16"/>
      <w:szCs w:val="16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F041D4"/>
    <w:pPr>
      <w:spacing w:after="0" w:line="240" w:lineRule="atLeast"/>
    </w:pPr>
    <w:rPr>
      <w:rFonts w:asciiTheme="majorHAnsi" w:hAnsiTheme="majorHAnsi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245F6"/>
    <w:rPr>
      <w:rFonts w:asciiTheme="majorHAnsi" w:hAnsiTheme="majorHAnsi"/>
      <w:sz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F041D4"/>
    <w:pPr>
      <w:spacing w:before="960" w:after="240" w:line="480" w:lineRule="atLeast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DF1703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paragraph" w:customStyle="1" w:styleId="Ingress">
    <w:name w:val="Ingress"/>
    <w:basedOn w:val="Normal"/>
    <w:next w:val="Normal"/>
    <w:qFormat/>
    <w:rsid w:val="00D20365"/>
    <w:pPr>
      <w:spacing w:after="240" w:line="340" w:lineRule="atLeast"/>
      <w:ind w:right="1418"/>
    </w:pPr>
    <w:rPr>
      <w:rFonts w:asciiTheme="majorHAnsi" w:hAnsiTheme="majorHAnsi"/>
      <w:sz w:val="26"/>
      <w14:numForm w14:val="lining"/>
    </w:rPr>
  </w:style>
  <w:style w:type="paragraph" w:styleId="Ingetavstnd">
    <w:name w:val="No Spacing"/>
    <w:uiPriority w:val="1"/>
    <w:qFormat/>
    <w:rsid w:val="00BA1033"/>
    <w:pPr>
      <w:spacing w:after="0" w:line="300" w:lineRule="atLeast"/>
    </w:pPr>
    <w:rPr>
      <w:lang w:val="sv-SE"/>
    </w:rPr>
  </w:style>
  <w:style w:type="character" w:styleId="Hyperlnk">
    <w:name w:val="Hyperlink"/>
    <w:basedOn w:val="Standardstycketeckensnitt"/>
    <w:uiPriority w:val="99"/>
    <w:semiHidden/>
    <w:rsid w:val="00F041D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A1033"/>
    <w:rPr>
      <w:rFonts w:asciiTheme="majorHAnsi" w:eastAsiaTheme="majorEastAsia" w:hAnsiTheme="majorHAnsi" w:cstheme="majorBidi"/>
      <w:b/>
      <w:bCs/>
      <w:color w:val="007BC8" w:themeColor="accent1"/>
      <w:sz w:val="48"/>
      <w:szCs w:val="28"/>
      <w:lang w:val="sv-SE"/>
      <w14:numForm w14:val="lining"/>
    </w:rPr>
  </w:style>
  <w:style w:type="character" w:customStyle="1" w:styleId="Rubrik2Char">
    <w:name w:val="Rubrik 2 Char"/>
    <w:basedOn w:val="Standardstycketeckensnitt"/>
    <w:link w:val="Rubrik2"/>
    <w:uiPriority w:val="9"/>
    <w:rsid w:val="004F15B4"/>
    <w:rPr>
      <w:rFonts w:asciiTheme="majorHAnsi" w:eastAsiaTheme="majorEastAsia" w:hAnsiTheme="majorHAnsi" w:cstheme="majorBidi"/>
      <w:b/>
      <w:bCs/>
      <w:color w:val="000000" w:themeColor="text1"/>
      <w:sz w:val="36"/>
      <w:szCs w:val="26"/>
      <w:lang w:val="sv-SE"/>
      <w14:numForm w14:val="lining"/>
    </w:rPr>
  </w:style>
  <w:style w:type="character" w:customStyle="1" w:styleId="Rubrik3Char">
    <w:name w:val="Rubrik 3 Char"/>
    <w:basedOn w:val="Standardstycketeckensnitt"/>
    <w:link w:val="Rubrik3"/>
    <w:uiPriority w:val="9"/>
    <w:rsid w:val="004F15B4"/>
    <w:rPr>
      <w:rFonts w:asciiTheme="majorHAnsi" w:eastAsiaTheme="majorEastAsia" w:hAnsiTheme="majorHAnsi" w:cstheme="majorBidi"/>
      <w:b/>
      <w:bCs/>
      <w:color w:val="000000" w:themeColor="text1"/>
      <w:sz w:val="28"/>
      <w:lang w:val="sv-SE"/>
    </w:rPr>
  </w:style>
  <w:style w:type="paragraph" w:styleId="Punktlista">
    <w:name w:val="List Bullet"/>
    <w:basedOn w:val="Normal"/>
    <w:uiPriority w:val="19"/>
    <w:qFormat/>
    <w:rsid w:val="008246AE"/>
    <w:pPr>
      <w:numPr>
        <w:numId w:val="2"/>
      </w:numPr>
      <w:contextualSpacing/>
    </w:pPr>
  </w:style>
  <w:style w:type="paragraph" w:styleId="Numreradlista">
    <w:name w:val="List Number"/>
    <w:basedOn w:val="Normal"/>
    <w:uiPriority w:val="19"/>
    <w:qFormat/>
    <w:rsid w:val="006D147B"/>
    <w:pPr>
      <w:numPr>
        <w:numId w:val="12"/>
      </w:numPr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4F15B4"/>
    <w:rPr>
      <w:rFonts w:asciiTheme="majorHAnsi" w:eastAsiaTheme="majorEastAsia" w:hAnsiTheme="majorHAnsi" w:cstheme="majorBidi"/>
      <w:bCs/>
      <w:i/>
      <w:iCs/>
      <w:color w:val="000000" w:themeColor="text1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277F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F1703"/>
    <w:rPr>
      <w:rFonts w:asciiTheme="majorHAnsi" w:eastAsiaTheme="majorEastAsia" w:hAnsiTheme="majorHAnsi" w:cstheme="majorBidi"/>
      <w:i/>
      <w:iCs/>
      <w:color w:val="003C63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F170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F17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F17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rutnt">
    <w:name w:val="Table Grid"/>
    <w:basedOn w:val="Normaltabell"/>
    <w:uiPriority w:val="59"/>
    <w:rsid w:val="00DF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4277F"/>
    <w:pPr>
      <w:numPr>
        <w:numId w:val="0"/>
      </w:numPr>
      <w:spacing w:after="0" w:line="276" w:lineRule="auto"/>
      <w:outlineLvl w:val="9"/>
    </w:pPr>
    <w:rPr>
      <w:sz w:val="28"/>
    </w:rPr>
  </w:style>
  <w:style w:type="paragraph" w:styleId="Innehll1">
    <w:name w:val="toc 1"/>
    <w:basedOn w:val="Normal"/>
    <w:next w:val="Normal"/>
    <w:uiPriority w:val="39"/>
    <w:semiHidden/>
    <w:rsid w:val="0084277F"/>
    <w:pPr>
      <w:tabs>
        <w:tab w:val="left" w:pos="440"/>
        <w:tab w:val="right" w:leader="dot" w:pos="8777"/>
      </w:tabs>
      <w:spacing w:after="100"/>
      <w:ind w:left="426" w:hanging="426"/>
    </w:pPr>
    <w:rPr>
      <w:noProof/>
    </w:rPr>
  </w:style>
  <w:style w:type="paragraph" w:styleId="Innehll2">
    <w:name w:val="toc 2"/>
    <w:basedOn w:val="Normal"/>
    <w:next w:val="Normal"/>
    <w:uiPriority w:val="39"/>
    <w:semiHidden/>
    <w:rsid w:val="0084277F"/>
    <w:pPr>
      <w:tabs>
        <w:tab w:val="left" w:pos="993"/>
        <w:tab w:val="right" w:leader="dot" w:pos="8777"/>
      </w:tabs>
      <w:spacing w:after="100"/>
      <w:ind w:left="993" w:hanging="567"/>
    </w:pPr>
    <w:rPr>
      <w:noProof/>
    </w:rPr>
  </w:style>
  <w:style w:type="paragraph" w:styleId="Innehll3">
    <w:name w:val="toc 3"/>
    <w:basedOn w:val="Normal"/>
    <w:next w:val="Normal"/>
    <w:uiPriority w:val="39"/>
    <w:semiHidden/>
    <w:rsid w:val="0084277F"/>
    <w:pPr>
      <w:tabs>
        <w:tab w:val="left" w:pos="1701"/>
        <w:tab w:val="right" w:leader="dot" w:pos="8777"/>
      </w:tabs>
      <w:spacing w:after="100"/>
      <w:ind w:left="1701" w:hanging="708"/>
    </w:pPr>
    <w:rPr>
      <w:noProof/>
    </w:rPr>
  </w:style>
  <w:style w:type="paragraph" w:customStyle="1" w:styleId="OnumreradRubrik1">
    <w:name w:val="Onumrerad Rubrik 1"/>
    <w:basedOn w:val="Rubrik1"/>
    <w:next w:val="Normal"/>
    <w:qFormat/>
    <w:rsid w:val="009D0273"/>
    <w:pPr>
      <w:numPr>
        <w:numId w:val="0"/>
      </w:numPr>
    </w:pPr>
  </w:style>
  <w:style w:type="paragraph" w:customStyle="1" w:styleId="OnumreradRubrik2">
    <w:name w:val="Onumrerad Rubrik 2"/>
    <w:basedOn w:val="Rubrik2"/>
    <w:next w:val="Normal"/>
    <w:link w:val="OnumreradRubrik2Char"/>
    <w:qFormat/>
    <w:rsid w:val="004F15B4"/>
    <w:pPr>
      <w:numPr>
        <w:ilvl w:val="0"/>
        <w:numId w:val="0"/>
      </w:numPr>
    </w:pPr>
  </w:style>
  <w:style w:type="paragraph" w:customStyle="1" w:styleId="Onumreradrubrik3">
    <w:name w:val="Onumrerad rubrik 3"/>
    <w:basedOn w:val="Rubrik3"/>
    <w:next w:val="Normal"/>
    <w:qFormat/>
    <w:rsid w:val="006E6C21"/>
    <w:pPr>
      <w:numPr>
        <w:ilvl w:val="0"/>
        <w:numId w:val="0"/>
      </w:numPr>
      <w:spacing w:after="60"/>
    </w:pPr>
  </w:style>
  <w:style w:type="paragraph" w:customStyle="1" w:styleId="Titel">
    <w:name w:val="Titel"/>
    <w:basedOn w:val="Ingetavstnd"/>
    <w:uiPriority w:val="29"/>
    <w:qFormat/>
    <w:rsid w:val="00BA1033"/>
    <w:pPr>
      <w:framePr w:hSpace="187" w:wrap="around" w:vAnchor="page" w:hAnchor="margin" w:xAlign="right" w:y="5251"/>
      <w:jc w:val="right"/>
    </w:pPr>
    <w:rPr>
      <w:rFonts w:asciiTheme="majorHAnsi" w:eastAsiaTheme="majorEastAsia" w:hAnsiTheme="majorHAnsi" w:cstheme="majorBidi"/>
      <w:color w:val="FFFFFF" w:themeColor="background1"/>
      <w:sz w:val="96"/>
      <w:szCs w:val="72"/>
      <w14:numForm w14:val="lining"/>
    </w:rPr>
  </w:style>
  <w:style w:type="paragraph" w:customStyle="1" w:styleId="Undertitel">
    <w:name w:val="Undertitel"/>
    <w:basedOn w:val="Ingetavstnd"/>
    <w:uiPriority w:val="29"/>
    <w:qFormat/>
    <w:rsid w:val="002C0D3F"/>
    <w:pPr>
      <w:framePr w:hSpace="187" w:wrap="around" w:vAnchor="page" w:hAnchor="page" w:x="3233" w:y="4066"/>
      <w:jc w:val="right"/>
    </w:pPr>
    <w:rPr>
      <w:rFonts w:asciiTheme="majorHAnsi" w:hAnsiTheme="majorHAnsi"/>
      <w:b/>
      <w:color w:val="FFFFFF" w:themeColor="background1"/>
      <w:sz w:val="56"/>
      <w:szCs w:val="40"/>
      <w14:numForm w14:val="lining"/>
    </w:rPr>
  </w:style>
  <w:style w:type="paragraph" w:customStyle="1" w:styleId="Version">
    <w:name w:val="Version"/>
    <w:basedOn w:val="Ingetavstnd"/>
    <w:link w:val="VersionChar"/>
    <w:uiPriority w:val="29"/>
    <w:qFormat/>
    <w:rsid w:val="002C0D3F"/>
    <w:pPr>
      <w:framePr w:hSpace="187" w:wrap="around" w:vAnchor="page" w:hAnchor="margin" w:xAlign="right" w:y="5251"/>
      <w:jc w:val="right"/>
    </w:pPr>
    <w:rPr>
      <w:rFonts w:asciiTheme="majorHAnsi" w:hAnsiTheme="majorHAnsi"/>
      <w:caps/>
      <w:color w:val="FFFFFF" w:themeColor="background1"/>
      <w:sz w:val="24"/>
      <w:szCs w:val="28"/>
      <w14:numForm w14:val="lining"/>
    </w:rPr>
  </w:style>
  <w:style w:type="character" w:customStyle="1" w:styleId="VersionChar">
    <w:name w:val="Version Char"/>
    <w:basedOn w:val="Standardstycketeckensnitt"/>
    <w:link w:val="Version"/>
    <w:uiPriority w:val="29"/>
    <w:rsid w:val="002C0D3F"/>
    <w:rPr>
      <w:rFonts w:asciiTheme="majorHAnsi" w:hAnsiTheme="majorHAnsi"/>
      <w:caps/>
      <w:color w:val="FFFFFF" w:themeColor="background1"/>
      <w:sz w:val="24"/>
      <w:szCs w:val="28"/>
      <w14:numForm w14:val="lining"/>
    </w:rPr>
  </w:style>
  <w:style w:type="paragraph" w:customStyle="1" w:styleId="OnumreradRubrik4">
    <w:name w:val="Onumrerad Rubrik 4"/>
    <w:basedOn w:val="OnumreradRubrik2"/>
    <w:next w:val="Normal"/>
    <w:link w:val="OnumreradRubrik4Char"/>
    <w:qFormat/>
    <w:rsid w:val="006E6C21"/>
    <w:pPr>
      <w:spacing w:after="0" w:line="300" w:lineRule="atLeast"/>
      <w:outlineLvl w:val="3"/>
    </w:pPr>
    <w:rPr>
      <w:b w:val="0"/>
      <w:i/>
      <w:sz w:val="22"/>
      <w:szCs w:val="22"/>
    </w:rPr>
  </w:style>
  <w:style w:type="character" w:customStyle="1" w:styleId="OnumreradRubrik2Char">
    <w:name w:val="Onumrerad Rubrik 2 Char"/>
    <w:basedOn w:val="Rubrik2Char"/>
    <w:link w:val="OnumreradRubrik2"/>
    <w:rsid w:val="004F15B4"/>
    <w:rPr>
      <w:rFonts w:asciiTheme="majorHAnsi" w:eastAsiaTheme="majorEastAsia" w:hAnsiTheme="majorHAnsi" w:cstheme="majorBidi"/>
      <w:b/>
      <w:bCs/>
      <w:color w:val="000000" w:themeColor="text1"/>
      <w:sz w:val="36"/>
      <w:szCs w:val="26"/>
      <w:lang w:val="sv-SE"/>
      <w14:numForm w14:val="lining"/>
    </w:rPr>
  </w:style>
  <w:style w:type="character" w:customStyle="1" w:styleId="OnumreradRubrik4Char">
    <w:name w:val="Onumrerad Rubrik 4 Char"/>
    <w:basedOn w:val="OnumreradRubrik2Char"/>
    <w:link w:val="OnumreradRubrik4"/>
    <w:rsid w:val="006E6C21"/>
    <w:rPr>
      <w:rFonts w:asciiTheme="majorHAnsi" w:eastAsiaTheme="majorEastAsia" w:hAnsiTheme="majorHAnsi" w:cstheme="majorBidi"/>
      <w:b w:val="0"/>
      <w:bCs/>
      <w:i/>
      <w:color w:val="000000" w:themeColor="text1"/>
      <w:sz w:val="36"/>
      <w:szCs w:val="26"/>
      <w:lang w:val="sv-SE"/>
      <w14:numForm w14:val="lining"/>
    </w:rPr>
  </w:style>
  <w:style w:type="paragraph" w:customStyle="1" w:styleId="Tabellrubrik1">
    <w:name w:val="Tabellrubrik 1"/>
    <w:basedOn w:val="Normal"/>
    <w:link w:val="Tabellrubrik1Char"/>
    <w:uiPriority w:val="19"/>
    <w:qFormat/>
    <w:rsid w:val="00EC7141"/>
    <w:pPr>
      <w:spacing w:after="0"/>
    </w:pPr>
    <w:rPr>
      <w:rFonts w:asciiTheme="majorHAnsi" w:eastAsiaTheme="minorHAnsi" w:hAnsiTheme="majorHAnsi"/>
      <w:b/>
      <w:color w:val="FFFFFF" w:themeColor="background1"/>
      <w:lang w:eastAsia="en-US"/>
    </w:rPr>
  </w:style>
  <w:style w:type="character" w:customStyle="1" w:styleId="Tabellrubrik1Char">
    <w:name w:val="Tabellrubrik 1 Char"/>
    <w:basedOn w:val="Standardstycketeckensnitt"/>
    <w:link w:val="Tabellrubrik1"/>
    <w:uiPriority w:val="19"/>
    <w:rsid w:val="00EC7141"/>
    <w:rPr>
      <w:rFonts w:asciiTheme="majorHAnsi" w:eastAsiaTheme="minorHAnsi" w:hAnsiTheme="majorHAnsi"/>
      <w:b/>
      <w:color w:val="FFFFFF" w:themeColor="background1"/>
      <w:lang w:val="sv-SE" w:eastAsia="en-US"/>
    </w:rPr>
  </w:style>
  <w:style w:type="paragraph" w:customStyle="1" w:styleId="Tabellrubrik2">
    <w:name w:val="Tabellrubrik 2"/>
    <w:basedOn w:val="Normal"/>
    <w:link w:val="Tabellrubrik2Char"/>
    <w:uiPriority w:val="19"/>
    <w:qFormat/>
    <w:rsid w:val="00EC7141"/>
    <w:pPr>
      <w:spacing w:after="0"/>
    </w:pPr>
    <w:rPr>
      <w:rFonts w:asciiTheme="majorHAnsi" w:eastAsiaTheme="minorHAnsi" w:hAnsiTheme="majorHAnsi"/>
      <w:b/>
      <w:lang w:eastAsia="en-US"/>
    </w:rPr>
  </w:style>
  <w:style w:type="character" w:customStyle="1" w:styleId="Tabellrubrik2Char">
    <w:name w:val="Tabellrubrik 2 Char"/>
    <w:basedOn w:val="Standardstycketeckensnitt"/>
    <w:link w:val="Tabellrubrik2"/>
    <w:uiPriority w:val="19"/>
    <w:rsid w:val="00EC7141"/>
    <w:rPr>
      <w:rFonts w:asciiTheme="majorHAnsi" w:eastAsiaTheme="minorHAnsi" w:hAnsiTheme="majorHAnsi"/>
      <w:b/>
      <w:lang w:val="sv-SE" w:eastAsia="en-US"/>
    </w:rPr>
  </w:style>
  <w:style w:type="paragraph" w:customStyle="1" w:styleId="Tabelltext">
    <w:name w:val="Tabelltext"/>
    <w:basedOn w:val="Normal"/>
    <w:link w:val="TabelltextChar"/>
    <w:uiPriority w:val="19"/>
    <w:qFormat/>
    <w:rsid w:val="00EC7141"/>
    <w:pPr>
      <w:spacing w:after="0"/>
    </w:pPr>
    <w:rPr>
      <w:rFonts w:asciiTheme="majorHAnsi" w:eastAsiaTheme="minorHAnsi" w:hAnsiTheme="majorHAnsi"/>
      <w:lang w:eastAsia="en-US"/>
    </w:rPr>
  </w:style>
  <w:style w:type="character" w:customStyle="1" w:styleId="TabelltextChar">
    <w:name w:val="Tabelltext Char"/>
    <w:basedOn w:val="Standardstycketeckensnitt"/>
    <w:link w:val="Tabelltext"/>
    <w:uiPriority w:val="19"/>
    <w:rsid w:val="00EC7141"/>
    <w:rPr>
      <w:rFonts w:asciiTheme="majorHAnsi" w:eastAsiaTheme="minorHAnsi" w:hAnsiTheme="majorHAnsi"/>
      <w:lang w:val="sv-SE" w:eastAsia="en-US"/>
    </w:rPr>
  </w:style>
  <w:style w:type="paragraph" w:customStyle="1" w:styleId="Doldtext">
    <w:name w:val="Dold text"/>
    <w:basedOn w:val="Normal"/>
    <w:next w:val="Normal"/>
    <w:uiPriority w:val="2"/>
    <w:semiHidden/>
    <w:qFormat/>
    <w:rsid w:val="006236BA"/>
    <w:rPr>
      <w:i/>
      <w:vanish/>
      <w:color w:val="C73D3F" w:themeColor="accent4"/>
    </w:rPr>
  </w:style>
  <w:style w:type="paragraph" w:styleId="Numreradlista2">
    <w:name w:val="List Number 2"/>
    <w:basedOn w:val="Normal"/>
    <w:uiPriority w:val="19"/>
    <w:rsid w:val="006D147B"/>
    <w:pPr>
      <w:numPr>
        <w:ilvl w:val="1"/>
        <w:numId w:val="12"/>
      </w:numPr>
      <w:contextualSpacing/>
    </w:pPr>
  </w:style>
  <w:style w:type="paragraph" w:styleId="Numreradlista3">
    <w:name w:val="List Number 3"/>
    <w:basedOn w:val="Normal"/>
    <w:uiPriority w:val="19"/>
    <w:rsid w:val="006D147B"/>
    <w:pPr>
      <w:numPr>
        <w:ilvl w:val="2"/>
        <w:numId w:val="12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732EDD"/>
    <w:rPr>
      <w:color w:val="808080"/>
    </w:rPr>
  </w:style>
  <w:style w:type="table" w:styleId="Listtabell3dekorfrg1">
    <w:name w:val="List Table 3 Accent 1"/>
    <w:basedOn w:val="Normaltabell"/>
    <w:uiPriority w:val="48"/>
    <w:rsid w:val="00732EDD"/>
    <w:pPr>
      <w:spacing w:after="0" w:line="240" w:lineRule="auto"/>
    </w:pPr>
    <w:tblPr>
      <w:tblStyleRowBandSize w:val="1"/>
      <w:tblStyleColBandSize w:val="1"/>
      <w:tblBorders>
        <w:top w:val="single" w:sz="4" w:space="0" w:color="007BC8" w:themeColor="accent1"/>
        <w:left w:val="single" w:sz="4" w:space="0" w:color="007BC8" w:themeColor="accent1"/>
        <w:bottom w:val="single" w:sz="4" w:space="0" w:color="007BC8" w:themeColor="accent1"/>
        <w:right w:val="single" w:sz="4" w:space="0" w:color="007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BC8" w:themeFill="accent1"/>
      </w:tcPr>
    </w:tblStylePr>
    <w:tblStylePr w:type="lastRow">
      <w:rPr>
        <w:b/>
        <w:bCs/>
      </w:rPr>
      <w:tblPr/>
      <w:tcPr>
        <w:tcBorders>
          <w:top w:val="double" w:sz="4" w:space="0" w:color="007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BC8" w:themeColor="accent1"/>
          <w:right w:val="single" w:sz="4" w:space="0" w:color="007BC8" w:themeColor="accent1"/>
        </w:tcBorders>
      </w:tcPr>
    </w:tblStylePr>
    <w:tblStylePr w:type="band1Horz">
      <w:tblPr/>
      <w:tcPr>
        <w:tcBorders>
          <w:top w:val="single" w:sz="4" w:space="0" w:color="007BC8" w:themeColor="accent1"/>
          <w:bottom w:val="single" w:sz="4" w:space="0" w:color="007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BC8" w:themeColor="accent1"/>
          <w:left w:val="nil"/>
        </w:tcBorders>
      </w:tcPr>
    </w:tblStylePr>
    <w:tblStylePr w:type="swCell">
      <w:tblPr/>
      <w:tcPr>
        <w:tcBorders>
          <w:top w:val="double" w:sz="4" w:space="0" w:color="007BC8" w:themeColor="accent1"/>
          <w:right w:val="nil"/>
        </w:tcBorders>
      </w:tcPr>
    </w:tblStylePr>
  </w:style>
  <w:style w:type="paragraph" w:customStyle="1" w:styleId="Mtesinformation">
    <w:name w:val="Mötesinformation"/>
    <w:basedOn w:val="OnumreradRubrik1"/>
    <w:next w:val="Normal"/>
    <w:uiPriority w:val="20"/>
    <w:qFormat/>
    <w:rsid w:val="00732EDD"/>
    <w:pPr>
      <w:spacing w:before="120" w:after="120" w:line="360" w:lineRule="atLeast"/>
      <w:outlineLvl w:val="9"/>
    </w:pPr>
    <w:rPr>
      <w:sz w:val="32"/>
    </w:rPr>
  </w:style>
  <w:style w:type="paragraph" w:customStyle="1" w:styleId="Sidhuvuddoldtext">
    <w:name w:val="Sidhuvud dold text"/>
    <w:basedOn w:val="Sidhuvud"/>
    <w:uiPriority w:val="99"/>
    <w:qFormat/>
    <w:rsid w:val="004F397F"/>
    <w:rPr>
      <w:vanish/>
    </w:rPr>
  </w:style>
  <w:style w:type="character" w:customStyle="1" w:styleId="Doldtext-tecken">
    <w:name w:val="Dold text - tecken"/>
    <w:basedOn w:val="Standardstycketeckensnitt"/>
    <w:uiPriority w:val="1"/>
    <w:qFormat/>
    <w:rsid w:val="00D87DBC"/>
    <w:rPr>
      <w:i/>
      <w:vanish/>
      <w:color w:val="C0000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B1FE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B1FE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B1FEA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B1FE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B1FEA"/>
    <w:rPr>
      <w:b/>
      <w:bCs/>
      <w:sz w:val="20"/>
      <w:szCs w:val="20"/>
      <w:lang w:val="sv-SE"/>
    </w:rPr>
  </w:style>
  <w:style w:type="paragraph" w:styleId="Revision">
    <w:name w:val="Revision"/>
    <w:hidden/>
    <w:uiPriority w:val="99"/>
    <w:semiHidden/>
    <w:rsid w:val="00406DA6"/>
    <w:pPr>
      <w:spacing w:after="0" w:line="240" w:lineRule="auto"/>
    </w:pPr>
    <w:rPr>
      <w:lang w:val="sv-SE"/>
    </w:rPr>
  </w:style>
  <w:style w:type="paragraph" w:customStyle="1" w:styleId="Ingetavstndfet">
    <w:name w:val="Inget avstånd fet"/>
    <w:basedOn w:val="Ingetavstnd"/>
    <w:next w:val="Ingetavstnd"/>
    <w:uiPriority w:val="1"/>
    <w:qFormat/>
    <w:rsid w:val="00E4533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31739\AppData\Local\Temp\Temp1_2017-04-04%20delleverans%20Wordmallar.zip\2017-04-04%20delleverans%20Wordmallar\Mall%20-%20Protokoll%20Projekteringsm&#246;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FCF70302C741E38F0E7D5C9837A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C57BC-23AD-4266-B9DB-9061BEF441C3}"/>
      </w:docPartPr>
      <w:docPartBody>
        <w:p w:rsidR="00B54D31" w:rsidRDefault="00D81AC4" w:rsidP="00D81AC4">
          <w:pPr>
            <w:pStyle w:val="22FCF70302C741E38F0E7D5C9837A6EE1"/>
          </w:pPr>
          <w:r>
            <w:rPr>
              <w:rStyle w:val="Platshllartext"/>
            </w:rPr>
            <w:t>[Mötesdatum]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31"/>
    <w:rsid w:val="00006B5B"/>
    <w:rsid w:val="00082651"/>
    <w:rsid w:val="000C02B3"/>
    <w:rsid w:val="00416CC2"/>
    <w:rsid w:val="00484336"/>
    <w:rsid w:val="00603E57"/>
    <w:rsid w:val="00804517"/>
    <w:rsid w:val="00B54D31"/>
    <w:rsid w:val="00BF644F"/>
    <w:rsid w:val="00D81AC4"/>
    <w:rsid w:val="00E755F9"/>
    <w:rsid w:val="00EB1D69"/>
    <w:rsid w:val="00EC2FD0"/>
    <w:rsid w:val="00E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1AC4"/>
    <w:rPr>
      <w:color w:val="808080"/>
    </w:rPr>
  </w:style>
  <w:style w:type="paragraph" w:customStyle="1" w:styleId="987B668200A34576A79DE574F2F34C4C">
    <w:name w:val="987B668200A34576A79DE574F2F34C4C"/>
  </w:style>
  <w:style w:type="paragraph" w:customStyle="1" w:styleId="22FCF70302C741E38F0E7D5C9837A6EE">
    <w:name w:val="22FCF70302C741E38F0E7D5C9837A6EE"/>
  </w:style>
  <w:style w:type="paragraph" w:customStyle="1" w:styleId="9B034EE2E5E6497091EAB46D1B205CA9">
    <w:name w:val="9B034EE2E5E6497091EAB46D1B205CA9"/>
  </w:style>
  <w:style w:type="paragraph" w:customStyle="1" w:styleId="712B6B4A9AC444DBA35184712AEF5B8C">
    <w:name w:val="712B6B4A9AC444DBA35184712AEF5B8C"/>
  </w:style>
  <w:style w:type="paragraph" w:customStyle="1" w:styleId="7DE9870925B84FC79E714D380E310E40">
    <w:name w:val="7DE9870925B84FC79E714D380E310E40"/>
  </w:style>
  <w:style w:type="paragraph" w:customStyle="1" w:styleId="FAF55EAF5B04483CA03F922AC775F79E">
    <w:name w:val="FAF55EAF5B04483CA03F922AC775F79E"/>
  </w:style>
  <w:style w:type="paragraph" w:customStyle="1" w:styleId="EBBB32ED481B4D1FA8B51427DBE109FA">
    <w:name w:val="EBBB32ED481B4D1FA8B51427DBE109FA"/>
  </w:style>
  <w:style w:type="paragraph" w:customStyle="1" w:styleId="6A757C3C42D6489EB7A66FE0A4896829">
    <w:name w:val="6A757C3C42D6489EB7A66FE0A4896829"/>
  </w:style>
  <w:style w:type="paragraph" w:customStyle="1" w:styleId="C8239227D78A469A887B541439520C3E">
    <w:name w:val="C8239227D78A469A887B541439520C3E"/>
  </w:style>
  <w:style w:type="paragraph" w:customStyle="1" w:styleId="5724A53BE3554FA9A4625E196E5045D1">
    <w:name w:val="5724A53BE3554FA9A4625E196E5045D1"/>
  </w:style>
  <w:style w:type="paragraph" w:customStyle="1" w:styleId="A8FA00552C7543A791969CC57372D2EA">
    <w:name w:val="A8FA00552C7543A791969CC57372D2EA"/>
  </w:style>
  <w:style w:type="paragraph" w:customStyle="1" w:styleId="FF014739D3EF44768C9F3CBC2F8B7D69">
    <w:name w:val="FF014739D3EF44768C9F3CBC2F8B7D69"/>
  </w:style>
  <w:style w:type="paragraph" w:customStyle="1" w:styleId="8954D2CE08F4430CB0402C1F8B6372B2">
    <w:name w:val="8954D2CE08F4430CB0402C1F8B6372B2"/>
  </w:style>
  <w:style w:type="paragraph" w:customStyle="1" w:styleId="2F00DCDAD71147ACB7D3C7092E4C2B7F">
    <w:name w:val="2F00DCDAD71147ACB7D3C7092E4C2B7F"/>
  </w:style>
  <w:style w:type="paragraph" w:customStyle="1" w:styleId="E552C9ED956E43069760CD86D56D40B9">
    <w:name w:val="E552C9ED956E43069760CD86D56D40B9"/>
  </w:style>
  <w:style w:type="paragraph" w:customStyle="1" w:styleId="62037815637749F184F698FA4A460359">
    <w:name w:val="62037815637749F184F698FA4A460359"/>
  </w:style>
  <w:style w:type="paragraph" w:customStyle="1" w:styleId="117E9C01AAC348E5B885CC3A232B96F2">
    <w:name w:val="117E9C01AAC348E5B885CC3A232B96F2"/>
  </w:style>
  <w:style w:type="paragraph" w:customStyle="1" w:styleId="5AABFE7E933C4FD29954BABE100F0351">
    <w:name w:val="5AABFE7E933C4FD29954BABE100F0351"/>
  </w:style>
  <w:style w:type="paragraph" w:customStyle="1" w:styleId="8CA3B68055D1449084A4E9E6E30055A7">
    <w:name w:val="8CA3B68055D1449084A4E9E6E30055A7"/>
  </w:style>
  <w:style w:type="paragraph" w:customStyle="1" w:styleId="B3AB44E17DCB4BD99665C2C789B3616F">
    <w:name w:val="B3AB44E17DCB4BD99665C2C789B3616F"/>
  </w:style>
  <w:style w:type="paragraph" w:customStyle="1" w:styleId="C544DB9114F74B3FB73C0A6FE9AA8848">
    <w:name w:val="C544DB9114F74B3FB73C0A6FE9AA8848"/>
  </w:style>
  <w:style w:type="paragraph" w:customStyle="1" w:styleId="44F72D8949EF4896A93F6ED29BFF2E40">
    <w:name w:val="44F72D8949EF4896A93F6ED29BFF2E40"/>
  </w:style>
  <w:style w:type="paragraph" w:customStyle="1" w:styleId="B9796EF215D344BD810F8B528D4F3950">
    <w:name w:val="B9796EF215D344BD810F8B528D4F3950"/>
  </w:style>
  <w:style w:type="paragraph" w:customStyle="1" w:styleId="EF1E7C82BDF34301B2FC47C41ABE3A5D">
    <w:name w:val="EF1E7C82BDF34301B2FC47C41ABE3A5D"/>
  </w:style>
  <w:style w:type="paragraph" w:customStyle="1" w:styleId="0CB4621607094742A504BE73C38FC1C5">
    <w:name w:val="0CB4621607094742A504BE73C38FC1C5"/>
  </w:style>
  <w:style w:type="paragraph" w:customStyle="1" w:styleId="A8F79BAA02D74E648A4D80357315BB1D">
    <w:name w:val="A8F79BAA02D74E648A4D80357315BB1D"/>
  </w:style>
  <w:style w:type="paragraph" w:customStyle="1" w:styleId="77ADB15FDA8044998C16822CB14DA845">
    <w:name w:val="77ADB15FDA8044998C16822CB14DA845"/>
  </w:style>
  <w:style w:type="paragraph" w:customStyle="1" w:styleId="3AD6794575524AC99A2585DB49B802CE">
    <w:name w:val="3AD6794575524AC99A2585DB49B802CE"/>
  </w:style>
  <w:style w:type="paragraph" w:customStyle="1" w:styleId="B7DEB7FDC9A44AB7B423F1DC84A48603">
    <w:name w:val="B7DEB7FDC9A44AB7B423F1DC84A48603"/>
  </w:style>
  <w:style w:type="paragraph" w:customStyle="1" w:styleId="440DB07B3046478791E8E6663A7030E7">
    <w:name w:val="440DB07B3046478791E8E6663A7030E7"/>
  </w:style>
  <w:style w:type="paragraph" w:customStyle="1" w:styleId="C872245AE88B496DBFDE56FD2440C536">
    <w:name w:val="C872245AE88B496DBFDE56FD2440C536"/>
  </w:style>
  <w:style w:type="paragraph" w:customStyle="1" w:styleId="C7F3F7205F8A4157BC990A0CACDEF142">
    <w:name w:val="C7F3F7205F8A4157BC990A0CACDEF142"/>
  </w:style>
  <w:style w:type="paragraph" w:customStyle="1" w:styleId="4B1AA68FEB9F4210BEA22864C3F2E3E5">
    <w:name w:val="4B1AA68FEB9F4210BEA22864C3F2E3E5"/>
  </w:style>
  <w:style w:type="paragraph" w:customStyle="1" w:styleId="C9E7CA6D09BE4C0CBB050C4116AB6B17">
    <w:name w:val="C9E7CA6D09BE4C0CBB050C4116AB6B17"/>
  </w:style>
  <w:style w:type="paragraph" w:customStyle="1" w:styleId="33F6B1D789194593A0C8F657E47C4FF6">
    <w:name w:val="33F6B1D789194593A0C8F657E47C4FF6"/>
  </w:style>
  <w:style w:type="paragraph" w:customStyle="1" w:styleId="72A5940E59BF41E2B6AC7CB38B29A611">
    <w:name w:val="72A5940E59BF41E2B6AC7CB38B29A611"/>
  </w:style>
  <w:style w:type="paragraph" w:customStyle="1" w:styleId="9D8430A6E9504E8A8D729729EC9A7A30">
    <w:name w:val="9D8430A6E9504E8A8D729729EC9A7A30"/>
  </w:style>
  <w:style w:type="paragraph" w:customStyle="1" w:styleId="63C9E26D903B431799C8DBD4621249F8">
    <w:name w:val="63C9E26D903B431799C8DBD4621249F8"/>
  </w:style>
  <w:style w:type="paragraph" w:customStyle="1" w:styleId="AD72050735AA40B799D996BC56CA4108">
    <w:name w:val="AD72050735AA40B799D996BC56CA4108"/>
  </w:style>
  <w:style w:type="paragraph" w:customStyle="1" w:styleId="839EF15E1A2B42D9A1DDC4FE1F61F9BF">
    <w:name w:val="839EF15E1A2B42D9A1DDC4FE1F61F9BF"/>
  </w:style>
  <w:style w:type="paragraph" w:customStyle="1" w:styleId="F8714F4914A14D7BB558F76CDD602E73">
    <w:name w:val="F8714F4914A14D7BB558F76CDD602E73"/>
  </w:style>
  <w:style w:type="paragraph" w:customStyle="1" w:styleId="201DD028F96946F4A2FDE945B31DF9F2">
    <w:name w:val="201DD028F96946F4A2FDE945B31DF9F2"/>
  </w:style>
  <w:style w:type="paragraph" w:customStyle="1" w:styleId="4A206A604F89466EA04DA642F75FCAA8">
    <w:name w:val="4A206A604F89466EA04DA642F75FCAA8"/>
  </w:style>
  <w:style w:type="paragraph" w:customStyle="1" w:styleId="F8DCD7EE04DD4CD0A58F648AD1A3236E">
    <w:name w:val="F8DCD7EE04DD4CD0A58F648AD1A3236E"/>
  </w:style>
  <w:style w:type="paragraph" w:customStyle="1" w:styleId="D5185169B0D54B7998E5B2C5122341A8">
    <w:name w:val="D5185169B0D54B7998E5B2C5122341A8"/>
  </w:style>
  <w:style w:type="paragraph" w:customStyle="1" w:styleId="635F0BFC6D81408BBD7D1C60BFAD36B9">
    <w:name w:val="635F0BFC6D81408BBD7D1C60BFAD36B9"/>
  </w:style>
  <w:style w:type="paragraph" w:customStyle="1" w:styleId="435F1B220D894C29BD177D4859497024">
    <w:name w:val="435F1B220D894C29BD177D4859497024"/>
  </w:style>
  <w:style w:type="paragraph" w:customStyle="1" w:styleId="63FC5AF259924E6794E9E622B1785459">
    <w:name w:val="63FC5AF259924E6794E9E622B1785459"/>
  </w:style>
  <w:style w:type="paragraph" w:customStyle="1" w:styleId="79BFCAF45C844722AAD16AB0AEFC2105">
    <w:name w:val="79BFCAF45C844722AAD16AB0AEFC2105"/>
  </w:style>
  <w:style w:type="paragraph" w:customStyle="1" w:styleId="9FC65C21B98A44FAA702F56C941A771C">
    <w:name w:val="9FC65C21B98A44FAA702F56C941A771C"/>
  </w:style>
  <w:style w:type="paragraph" w:customStyle="1" w:styleId="EBE1F4457649461C9983ADBC0C91CE0C">
    <w:name w:val="EBE1F4457649461C9983ADBC0C91CE0C"/>
  </w:style>
  <w:style w:type="paragraph" w:customStyle="1" w:styleId="C3BB5275D77D4B89804FB51308AA5FCB">
    <w:name w:val="C3BB5275D77D4B89804FB51308AA5FCB"/>
  </w:style>
  <w:style w:type="paragraph" w:customStyle="1" w:styleId="851B281BC8E44090A0A9FC0310A95121">
    <w:name w:val="851B281BC8E44090A0A9FC0310A95121"/>
  </w:style>
  <w:style w:type="paragraph" w:customStyle="1" w:styleId="691A96819D2B46CA94C8E2C71ED390D4">
    <w:name w:val="691A96819D2B46CA94C8E2C71ED390D4"/>
  </w:style>
  <w:style w:type="paragraph" w:customStyle="1" w:styleId="4C923C3A8BA349C0AEEEFD91E2DD8F36">
    <w:name w:val="4C923C3A8BA349C0AEEEFD91E2DD8F36"/>
  </w:style>
  <w:style w:type="paragraph" w:customStyle="1" w:styleId="F4424C16820941A6A4F2F0D6ECB74565">
    <w:name w:val="F4424C16820941A6A4F2F0D6ECB74565"/>
  </w:style>
  <w:style w:type="paragraph" w:customStyle="1" w:styleId="51AAFC6438AB42D3A530F21F5CC5B384">
    <w:name w:val="51AAFC6438AB42D3A530F21F5CC5B384"/>
  </w:style>
  <w:style w:type="paragraph" w:customStyle="1" w:styleId="BF1EA83A94D7404CB5B14EFBA4A721C9">
    <w:name w:val="BF1EA83A94D7404CB5B14EFBA4A721C9"/>
  </w:style>
  <w:style w:type="paragraph" w:customStyle="1" w:styleId="45AB4778069246768A0A4C2E917EECF3">
    <w:name w:val="45AB4778069246768A0A4C2E917EECF3"/>
  </w:style>
  <w:style w:type="paragraph" w:customStyle="1" w:styleId="3A1F00D893204CF5BF5E323906B79684">
    <w:name w:val="3A1F00D893204CF5BF5E323906B79684"/>
  </w:style>
  <w:style w:type="paragraph" w:customStyle="1" w:styleId="D26A7AE1BE2F4F3F8C5B1046A722B0F4">
    <w:name w:val="D26A7AE1BE2F4F3F8C5B1046A722B0F4"/>
  </w:style>
  <w:style w:type="paragraph" w:customStyle="1" w:styleId="45C56559D5E748DAA68456493ED08797">
    <w:name w:val="45C56559D5E748DAA68456493ED08797"/>
  </w:style>
  <w:style w:type="paragraph" w:customStyle="1" w:styleId="D0F48C181A3E478CB9C4713E1A00892E">
    <w:name w:val="D0F48C181A3E478CB9C4713E1A00892E"/>
  </w:style>
  <w:style w:type="paragraph" w:customStyle="1" w:styleId="B261DAC205274E0BA3E63BCBEA9F94BF">
    <w:name w:val="B261DAC205274E0BA3E63BCBEA9F94BF"/>
  </w:style>
  <w:style w:type="paragraph" w:customStyle="1" w:styleId="511D12A5E9184CD7B9B8A6A0FB270BEE">
    <w:name w:val="511D12A5E9184CD7B9B8A6A0FB270BEE"/>
  </w:style>
  <w:style w:type="paragraph" w:customStyle="1" w:styleId="487B9C157C4A47EFAB4F820DA77787D2">
    <w:name w:val="487B9C157C4A47EFAB4F820DA77787D2"/>
  </w:style>
  <w:style w:type="paragraph" w:customStyle="1" w:styleId="183D6B0096B144C1BD3F21E7E7D35C05">
    <w:name w:val="183D6B0096B144C1BD3F21E7E7D35C05"/>
  </w:style>
  <w:style w:type="paragraph" w:customStyle="1" w:styleId="DDEE096886444AA68ABDD74C39B469DB">
    <w:name w:val="DDEE096886444AA68ABDD74C39B469DB"/>
  </w:style>
  <w:style w:type="paragraph" w:customStyle="1" w:styleId="1A1E9B30984941B894CEB643F39531E9">
    <w:name w:val="1A1E9B30984941B894CEB643F39531E9"/>
  </w:style>
  <w:style w:type="paragraph" w:customStyle="1" w:styleId="B323FC60E484477D97979E4C4FE811BC">
    <w:name w:val="B323FC60E484477D97979E4C4FE811BC"/>
  </w:style>
  <w:style w:type="paragraph" w:customStyle="1" w:styleId="006E947556334076B0A0B56F18236DC4">
    <w:name w:val="006E947556334076B0A0B56F18236DC4"/>
  </w:style>
  <w:style w:type="paragraph" w:customStyle="1" w:styleId="C835D865B7A1455994B6CAA964E474A9">
    <w:name w:val="C835D865B7A1455994B6CAA964E474A9"/>
  </w:style>
  <w:style w:type="paragraph" w:customStyle="1" w:styleId="960749BDDAF74C169C5A5335B2886438">
    <w:name w:val="960749BDDAF74C169C5A5335B2886438"/>
  </w:style>
  <w:style w:type="paragraph" w:customStyle="1" w:styleId="E18D6762C7734D858E91E687C6DE5197">
    <w:name w:val="E18D6762C7734D858E91E687C6DE5197"/>
  </w:style>
  <w:style w:type="paragraph" w:customStyle="1" w:styleId="438760BCBB0F45198DA0366209321D1D">
    <w:name w:val="438760BCBB0F45198DA0366209321D1D"/>
  </w:style>
  <w:style w:type="paragraph" w:customStyle="1" w:styleId="883F915D1FC54296BF5B59FE714815CA">
    <w:name w:val="883F915D1FC54296BF5B59FE714815CA"/>
  </w:style>
  <w:style w:type="paragraph" w:customStyle="1" w:styleId="3BB42EBABB154939894A26F53FC033EB">
    <w:name w:val="3BB42EBABB154939894A26F53FC033EB"/>
  </w:style>
  <w:style w:type="paragraph" w:customStyle="1" w:styleId="910CC9F89A4D4061B495982FB2D4BFC7">
    <w:name w:val="910CC9F89A4D4061B495982FB2D4BFC7"/>
  </w:style>
  <w:style w:type="paragraph" w:customStyle="1" w:styleId="5062F1F4B84140DABEBD30664184D3FB">
    <w:name w:val="5062F1F4B84140DABEBD30664184D3FB"/>
  </w:style>
  <w:style w:type="paragraph" w:customStyle="1" w:styleId="C611554497F84982A81594941190DF03">
    <w:name w:val="C611554497F84982A81594941190DF03"/>
  </w:style>
  <w:style w:type="paragraph" w:customStyle="1" w:styleId="9391DB9F61284ABC8CD3C377A295BAFD">
    <w:name w:val="9391DB9F61284ABC8CD3C377A295BAFD"/>
  </w:style>
  <w:style w:type="paragraph" w:customStyle="1" w:styleId="153A2A6969324A8498F08B287E9D5D77">
    <w:name w:val="153A2A6969324A8498F08B287E9D5D77"/>
  </w:style>
  <w:style w:type="paragraph" w:customStyle="1" w:styleId="5B33DCFAF30345829412D6D87A814D16">
    <w:name w:val="5B33DCFAF30345829412D6D87A814D16"/>
  </w:style>
  <w:style w:type="paragraph" w:customStyle="1" w:styleId="59DEB1D2A8A641B5A3BBCD853B90C032">
    <w:name w:val="59DEB1D2A8A641B5A3BBCD853B90C032"/>
  </w:style>
  <w:style w:type="paragraph" w:customStyle="1" w:styleId="86CB4FF182A04E93A285FD295388D68A">
    <w:name w:val="86CB4FF182A04E93A285FD295388D68A"/>
  </w:style>
  <w:style w:type="paragraph" w:customStyle="1" w:styleId="3B5A3FE29E2648CDA89846829CACB2A2">
    <w:name w:val="3B5A3FE29E2648CDA89846829CACB2A2"/>
    <w:rsid w:val="000C02B3"/>
  </w:style>
  <w:style w:type="paragraph" w:customStyle="1" w:styleId="9D885F5F3B0D42D1ACD1D066B9F3088F">
    <w:name w:val="9D885F5F3B0D42D1ACD1D066B9F3088F"/>
    <w:rsid w:val="000C02B3"/>
  </w:style>
  <w:style w:type="paragraph" w:customStyle="1" w:styleId="C73FC530B2D74EE9821DA8DBF760B329">
    <w:name w:val="C73FC530B2D74EE9821DA8DBF760B329"/>
    <w:rsid w:val="000C02B3"/>
  </w:style>
  <w:style w:type="paragraph" w:customStyle="1" w:styleId="17B0FC17641147FDB7B01208B80536DF">
    <w:name w:val="17B0FC17641147FDB7B01208B80536DF"/>
    <w:rsid w:val="000C02B3"/>
  </w:style>
  <w:style w:type="paragraph" w:customStyle="1" w:styleId="987B668200A34576A79DE574F2F34C4C1">
    <w:name w:val="987B668200A34576A79DE574F2F34C4C1"/>
    <w:rsid w:val="00D81AC4"/>
    <w:pPr>
      <w:keepNext/>
      <w:keepLines/>
      <w:spacing w:before="120" w:after="120" w:line="360" w:lineRule="atLeast"/>
    </w:pPr>
    <w:rPr>
      <w:rFonts w:asciiTheme="majorHAnsi" w:eastAsiaTheme="majorEastAsia" w:hAnsiTheme="majorHAnsi" w:cstheme="majorBidi"/>
      <w:b/>
      <w:bCs/>
      <w:color w:val="5B9BD5" w:themeColor="accent1"/>
      <w:sz w:val="32"/>
      <w:szCs w:val="28"/>
      <w:lang w:eastAsia="zh-TW"/>
      <w14:numForm w14:val="lining"/>
    </w:rPr>
  </w:style>
  <w:style w:type="paragraph" w:customStyle="1" w:styleId="22FCF70302C741E38F0E7D5C9837A6EE1">
    <w:name w:val="22FCF70302C741E38F0E7D5C9837A6EE1"/>
    <w:rsid w:val="00D81AC4"/>
    <w:pPr>
      <w:keepNext/>
      <w:keepLines/>
      <w:spacing w:before="120" w:after="120" w:line="360" w:lineRule="atLeast"/>
    </w:pPr>
    <w:rPr>
      <w:rFonts w:asciiTheme="majorHAnsi" w:eastAsiaTheme="majorEastAsia" w:hAnsiTheme="majorHAnsi" w:cstheme="majorBidi"/>
      <w:b/>
      <w:bCs/>
      <w:color w:val="5B9BD5" w:themeColor="accent1"/>
      <w:sz w:val="32"/>
      <w:szCs w:val="28"/>
      <w:lang w:eastAsia="zh-TW"/>
      <w14:numForm w14:val="lining"/>
    </w:rPr>
  </w:style>
  <w:style w:type="paragraph" w:customStyle="1" w:styleId="B323FC60E484477D97979E4C4FE811BC1">
    <w:name w:val="B323FC60E484477D97979E4C4FE811BC1"/>
    <w:rsid w:val="00D81AC4"/>
    <w:pPr>
      <w:spacing w:after="280" w:line="300" w:lineRule="atLeast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ISAB">
      <a:dk1>
        <a:sysClr val="windowText" lastClr="000000"/>
      </a:dk1>
      <a:lt1>
        <a:sysClr val="window" lastClr="FFFFFF"/>
      </a:lt1>
      <a:dk2>
        <a:srgbClr val="2458A8"/>
      </a:dk2>
      <a:lt2>
        <a:srgbClr val="EEECE1"/>
      </a:lt2>
      <a:accent1>
        <a:srgbClr val="007BC8"/>
      </a:accent1>
      <a:accent2>
        <a:srgbClr val="9FB64C"/>
      </a:accent2>
      <a:accent3>
        <a:srgbClr val="E4A63B"/>
      </a:accent3>
      <a:accent4>
        <a:srgbClr val="C73D3F"/>
      </a:accent4>
      <a:accent5>
        <a:srgbClr val="712671"/>
      </a:accent5>
      <a:accent6>
        <a:srgbClr val="F5D13B"/>
      </a:accent6>
      <a:hlink>
        <a:srgbClr val="0000FF"/>
      </a:hlink>
      <a:folHlink>
        <a:srgbClr val="800080"/>
      </a:folHlink>
    </a:clrScheme>
    <a:fontScheme name="SISAB">
      <a:majorFont>
        <a:latin typeface="Corbel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829F-538C-4188-A70A-7906D7C7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- Protokoll Projekteringsmöte.dotx</Template>
  <TotalTime>38</TotalTime>
  <Pages>1</Pages>
  <Words>1121</Words>
  <Characters>5944</Characters>
  <Application>Microsoft Office Word</Application>
  <DocSecurity>0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Arisala Sjölin</dc:creator>
  <cp:lastModifiedBy>Marie Ungheden</cp:lastModifiedBy>
  <cp:revision>4</cp:revision>
  <cp:lastPrinted>2021-01-19T18:56:00Z</cp:lastPrinted>
  <dcterms:created xsi:type="dcterms:W3CDTF">2022-10-06T15:17:00Z</dcterms:created>
  <dcterms:modified xsi:type="dcterms:W3CDTF">2022-10-06T15:56:00Z</dcterms:modified>
</cp:coreProperties>
</file>