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78D6" w14:textId="77777777" w:rsidR="00F23CEA" w:rsidRDefault="00F23CEA" w:rsidP="00C4074E">
      <w:pPr>
        <w:pStyle w:val="Sidehoved"/>
        <w:tabs>
          <w:tab w:val="clear" w:pos="4819"/>
          <w:tab w:val="clear" w:pos="9638"/>
        </w:tabs>
        <w:ind w:right="-81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Anmeldelse </w:t>
      </w:r>
    </w:p>
    <w:p w14:paraId="50B7B230" w14:textId="77777777" w:rsidR="00F23CEA" w:rsidRDefault="00F23CEA" w:rsidP="00F23CEA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32"/>
        </w:rPr>
      </w:pPr>
      <w:r>
        <w:rPr>
          <w:rFonts w:ascii="Verdana" w:hAnsi="Verdana"/>
          <w:sz w:val="20"/>
        </w:rPr>
        <w:t xml:space="preserve">- for </w:t>
      </w:r>
      <w:proofErr w:type="gramStart"/>
      <w:r>
        <w:rPr>
          <w:rFonts w:ascii="Verdana" w:hAnsi="Verdana"/>
          <w:sz w:val="20"/>
        </w:rPr>
        <w:t>nyt vandstik/jordledning</w:t>
      </w:r>
      <w:proofErr w:type="gramEnd"/>
      <w:r>
        <w:rPr>
          <w:rFonts w:ascii="Verdana" w:hAnsi="Verdana"/>
          <w:sz w:val="20"/>
        </w:rPr>
        <w:t>/beboelsesændringer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3366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F23CEA" w14:paraId="365305BA" w14:textId="77777777">
        <w:tc>
          <w:tcPr>
            <w:tcW w:w="9778" w:type="dxa"/>
            <w:shd w:val="clear" w:color="auto" w:fill="3366FF"/>
          </w:tcPr>
          <w:p w14:paraId="323BAC7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Det følgende udfyldes af ansøger</w:t>
            </w:r>
          </w:p>
        </w:tc>
      </w:tr>
    </w:tbl>
    <w:p w14:paraId="2A0F7D86" w14:textId="77777777" w:rsidR="00F23CEA" w:rsidRDefault="00F23CEA" w:rsidP="00F23CEA">
      <w:pPr>
        <w:pStyle w:val="Sidehoved"/>
        <w:tabs>
          <w:tab w:val="clear" w:pos="4819"/>
          <w:tab w:val="clear" w:pos="9638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751"/>
        <w:gridCol w:w="2224"/>
        <w:gridCol w:w="1583"/>
        <w:gridCol w:w="2779"/>
      </w:tblGrid>
      <w:tr w:rsidR="00F23CEA" w14:paraId="0F3F9920" w14:textId="77777777">
        <w:trPr>
          <w:cantSplit/>
        </w:trPr>
        <w:tc>
          <w:tcPr>
            <w:tcW w:w="9778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</w:tcPr>
          <w:p w14:paraId="2F4F461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Installationsadresse</w:t>
            </w:r>
          </w:p>
        </w:tc>
      </w:tr>
      <w:tr w:rsidR="00F23CEA" w14:paraId="2FE4C03F" w14:textId="77777777">
        <w:trPr>
          <w:cantSplit/>
        </w:trPr>
        <w:tc>
          <w:tcPr>
            <w:tcW w:w="115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15E214C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Vejnavn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</w:tcPr>
          <w:p w14:paraId="1D43D9F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</w:tcPr>
          <w:p w14:paraId="4F0D404E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Husnr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86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4A68C1E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7359794D" w14:textId="77777777">
        <w:trPr>
          <w:cantSplit/>
        </w:trPr>
        <w:tc>
          <w:tcPr>
            <w:tcW w:w="11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75B0033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Postnr.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7C78E02C" w14:textId="77777777" w:rsidR="00F23CEA" w:rsidRDefault="00E11430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</w:t>
            </w:r>
            <w:r w:rsidR="00AD2909"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4" w:space="0" w:color="auto"/>
            </w:tcBorders>
            <w:shd w:val="clear" w:color="auto" w:fill="E6E6E6"/>
          </w:tcPr>
          <w:p w14:paraId="443CEDF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By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18" w:space="0" w:color="auto"/>
            </w:tcBorders>
          </w:tcPr>
          <w:p w14:paraId="70832CC5" w14:textId="77777777" w:rsidR="00F23CEA" w:rsidRDefault="00E11430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Randers </w:t>
            </w:r>
            <w:r w:rsidR="00AD2909">
              <w:rPr>
                <w:rFonts w:ascii="Verdana" w:hAnsi="Verdana"/>
                <w:sz w:val="20"/>
              </w:rPr>
              <w:t>NØ</w:t>
            </w:r>
          </w:p>
        </w:tc>
      </w:tr>
      <w:tr w:rsidR="00F23CEA" w14:paraId="1D8DF931" w14:textId="77777777">
        <w:trPr>
          <w:cantSplit/>
        </w:trPr>
        <w:tc>
          <w:tcPr>
            <w:tcW w:w="297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4A8F630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  <w:tab w:val="left" w:pos="40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Forbrugets art</w:t>
            </w:r>
          </w:p>
        </w:tc>
        <w:tc>
          <w:tcPr>
            <w:tcW w:w="680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79D5E3B8" w14:textId="77777777" w:rsidR="00F23CEA" w:rsidRDefault="00A92FC0" w:rsidP="00EE5898">
            <w:pPr>
              <w:pStyle w:val="Sidehoved"/>
              <w:tabs>
                <w:tab w:val="left" w:pos="4020"/>
              </w:tabs>
              <w:ind w:left="60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F23CEA">
              <w:rPr>
                <w:rFonts w:ascii="Verdana" w:hAnsi="Verdana"/>
                <w:bCs/>
                <w:sz w:val="16"/>
              </w:rPr>
              <w:t xml:space="preserve"> husholdning         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/>
                <w:sz w:val="16"/>
              </w:rPr>
            </w:r>
            <w:r w:rsidR="00233C04"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 w:rsidR="00F23CEA">
              <w:rPr>
                <w:rFonts w:ascii="Verdana" w:hAnsi="Verdana"/>
                <w:bCs/>
                <w:sz w:val="16"/>
              </w:rPr>
              <w:t xml:space="preserve"> Erhverv  </w:t>
            </w:r>
          </w:p>
        </w:tc>
      </w:tr>
      <w:tr w:rsidR="00F23CEA" w14:paraId="302B23FF" w14:textId="77777777">
        <w:trPr>
          <w:cantSplit/>
        </w:trPr>
        <w:tc>
          <w:tcPr>
            <w:tcW w:w="11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14:paraId="6A9D7D4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  <w:tab w:val="left" w:pos="40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Dato</w:t>
            </w:r>
          </w:p>
        </w:tc>
        <w:tc>
          <w:tcPr>
            <w:tcW w:w="862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DBFAA4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  <w:tab w:val="left" w:pos="4020"/>
              </w:tabs>
              <w:rPr>
                <w:rFonts w:ascii="Verdana" w:hAnsi="Verdana"/>
                <w:sz w:val="20"/>
              </w:rPr>
            </w:pPr>
          </w:p>
        </w:tc>
      </w:tr>
    </w:tbl>
    <w:p w14:paraId="0210ACE1" w14:textId="77777777" w:rsidR="00F23CEA" w:rsidRDefault="00F23CEA" w:rsidP="00F23CEA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747"/>
        <w:gridCol w:w="2230"/>
        <w:gridCol w:w="1593"/>
        <w:gridCol w:w="2738"/>
      </w:tblGrid>
      <w:tr w:rsidR="00F23CEA" w14:paraId="22A7667B" w14:textId="77777777">
        <w:trPr>
          <w:cantSplit/>
        </w:trPr>
        <w:tc>
          <w:tcPr>
            <w:tcW w:w="9778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</w:tcPr>
          <w:p w14:paraId="54C4F2E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Ejer- og ansøgeroplysninger</w:t>
            </w:r>
          </w:p>
        </w:tc>
      </w:tr>
      <w:tr w:rsidR="00F23CEA" w14:paraId="00F06D9A" w14:textId="77777777">
        <w:trPr>
          <w:cantSplit/>
        </w:trPr>
        <w:tc>
          <w:tcPr>
            <w:tcW w:w="117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0B135002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Ejers navn</w:t>
            </w:r>
          </w:p>
        </w:tc>
        <w:tc>
          <w:tcPr>
            <w:tcW w:w="8608" w:type="dxa"/>
            <w:gridSpan w:val="4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7EF10F9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68AD997B" w14:textId="77777777">
        <w:trPr>
          <w:cantSplit/>
        </w:trPr>
        <w:tc>
          <w:tcPr>
            <w:tcW w:w="29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22A95AB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CPR-nr./CVR-nr.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60A6AB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1C909DEF" w14:textId="77777777">
        <w:trPr>
          <w:cantSplit/>
        </w:trPr>
        <w:tc>
          <w:tcPr>
            <w:tcW w:w="1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66E5EA7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1D6178F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4" w:space="0" w:color="auto"/>
            </w:tcBorders>
            <w:shd w:val="clear" w:color="auto" w:fill="E6E6E6"/>
          </w:tcPr>
          <w:p w14:paraId="3F6AF82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Nr.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18" w:space="0" w:color="auto"/>
            </w:tcBorders>
          </w:tcPr>
          <w:p w14:paraId="05BF724D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</w:tr>
      <w:tr w:rsidR="00F23CEA" w14:paraId="7F3B1121" w14:textId="77777777">
        <w:trPr>
          <w:cantSplit/>
        </w:trPr>
        <w:tc>
          <w:tcPr>
            <w:tcW w:w="1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7307A8D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Postnr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.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07E6650E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4" w:space="0" w:color="auto"/>
            </w:tcBorders>
            <w:shd w:val="clear" w:color="auto" w:fill="E6E6E6"/>
          </w:tcPr>
          <w:p w14:paraId="2CBF8F3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By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18" w:space="0" w:color="auto"/>
            </w:tcBorders>
          </w:tcPr>
          <w:p w14:paraId="4BE7307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</w:tr>
      <w:tr w:rsidR="00F23CEA" w14:paraId="27D85413" w14:textId="77777777">
        <w:trPr>
          <w:cantSplit/>
        </w:trPr>
        <w:tc>
          <w:tcPr>
            <w:tcW w:w="1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180D1F4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Tlf. Nr.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A754C5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4" w:space="0" w:color="auto"/>
            </w:tcBorders>
            <w:shd w:val="clear" w:color="auto" w:fill="E6E6E6"/>
          </w:tcPr>
          <w:p w14:paraId="10FEA13E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Mobilnr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.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18" w:space="0" w:color="auto"/>
            </w:tcBorders>
          </w:tcPr>
          <w:p w14:paraId="137C6FC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</w:tr>
      <w:tr w:rsidR="00F23CEA" w14:paraId="1C33885A" w14:textId="77777777">
        <w:trPr>
          <w:cantSplit/>
        </w:trPr>
        <w:tc>
          <w:tcPr>
            <w:tcW w:w="1170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11E144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Email </w:t>
            </w:r>
          </w:p>
        </w:tc>
        <w:tc>
          <w:tcPr>
            <w:tcW w:w="8608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69FCA42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</w:tr>
      <w:tr w:rsidR="00F23CEA" w14:paraId="61EBF1F1" w14:textId="77777777">
        <w:trPr>
          <w:cantSplit/>
        </w:trPr>
        <w:tc>
          <w:tcPr>
            <w:tcW w:w="2950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0002A00B" w14:textId="77777777" w:rsidR="00F23CEA" w:rsidRDefault="00E11430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VVS-installatørs</w:t>
            </w:r>
            <w:r w:rsidR="00F23CEA">
              <w:rPr>
                <w:rFonts w:ascii="Verdana" w:hAnsi="Verdana"/>
                <w:sz w:val="20"/>
              </w:rPr>
              <w:t xml:space="preserve"> navn</w:t>
            </w:r>
          </w:p>
        </w:tc>
        <w:tc>
          <w:tcPr>
            <w:tcW w:w="6828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7FC2741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32858694" w14:textId="77777777">
        <w:trPr>
          <w:cantSplit/>
        </w:trPr>
        <w:tc>
          <w:tcPr>
            <w:tcW w:w="295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33AD87B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Autorisationsnummer</w:t>
            </w:r>
            <w:proofErr w:type="spellEnd"/>
          </w:p>
        </w:tc>
        <w:tc>
          <w:tcPr>
            <w:tcW w:w="682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33B3C5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</w:tr>
      <w:tr w:rsidR="00F23CEA" w14:paraId="3FB89E4D" w14:textId="77777777">
        <w:trPr>
          <w:cantSplit/>
        </w:trPr>
        <w:tc>
          <w:tcPr>
            <w:tcW w:w="1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4788BA7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Adresse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6366A49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4" w:space="0" w:color="auto"/>
            </w:tcBorders>
            <w:shd w:val="clear" w:color="auto" w:fill="E6E6E6"/>
          </w:tcPr>
          <w:p w14:paraId="73C4757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Nr.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18" w:space="0" w:color="auto"/>
            </w:tcBorders>
          </w:tcPr>
          <w:p w14:paraId="52DB3CCE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</w:tr>
      <w:tr w:rsidR="00F23CEA" w14:paraId="2FD1372B" w14:textId="77777777">
        <w:trPr>
          <w:cantSplit/>
        </w:trPr>
        <w:tc>
          <w:tcPr>
            <w:tcW w:w="1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289DC64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Postnr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.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7CCE85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4" w:space="0" w:color="auto"/>
            </w:tcBorders>
            <w:shd w:val="clear" w:color="auto" w:fill="E6E6E6"/>
          </w:tcPr>
          <w:p w14:paraId="1AF92054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By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18" w:space="0" w:color="auto"/>
            </w:tcBorders>
          </w:tcPr>
          <w:p w14:paraId="6259F321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</w:tr>
      <w:tr w:rsidR="00F23CEA" w14:paraId="7592D4E4" w14:textId="77777777">
        <w:trPr>
          <w:cantSplit/>
        </w:trPr>
        <w:tc>
          <w:tcPr>
            <w:tcW w:w="117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083E41F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Tlf. nr.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75764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82C1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Mobilnr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.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CFFFB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</w:tr>
      <w:tr w:rsidR="00F23CEA" w14:paraId="36672176" w14:textId="77777777">
        <w:trPr>
          <w:cantSplit/>
        </w:trPr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14:paraId="1CFE29F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Email</w:t>
            </w:r>
          </w:p>
        </w:tc>
        <w:tc>
          <w:tcPr>
            <w:tcW w:w="860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9BA072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D7B82DC" w14:textId="77777777" w:rsidR="00F23CEA" w:rsidRDefault="00F23CEA" w:rsidP="00F23CEA">
      <w:pPr>
        <w:pStyle w:val="Sidehoved"/>
        <w:tabs>
          <w:tab w:val="clear" w:pos="4819"/>
          <w:tab w:val="clear" w:pos="9638"/>
        </w:tabs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67"/>
        <w:gridCol w:w="669"/>
        <w:gridCol w:w="52"/>
        <w:gridCol w:w="760"/>
        <w:gridCol w:w="716"/>
        <w:gridCol w:w="733"/>
        <w:gridCol w:w="1594"/>
        <w:gridCol w:w="1290"/>
        <w:gridCol w:w="439"/>
        <w:gridCol w:w="959"/>
      </w:tblGrid>
      <w:tr w:rsidR="00F23CEA" w14:paraId="2A1E7125" w14:textId="77777777">
        <w:trPr>
          <w:cantSplit/>
        </w:trPr>
        <w:tc>
          <w:tcPr>
            <w:tcW w:w="9778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</w:tcPr>
          <w:p w14:paraId="7658075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</w:rPr>
              <w:t>Ansøgningens art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16"/>
              </w:rPr>
              <w:t>(situationsplan vedhæftes el. sendes separat)</w:t>
            </w:r>
          </w:p>
        </w:tc>
      </w:tr>
      <w:tr w:rsidR="00F23CEA" w14:paraId="5D1ED28C" w14:textId="77777777">
        <w:trPr>
          <w:cantSplit/>
        </w:trPr>
        <w:tc>
          <w:tcPr>
            <w:tcW w:w="2970" w:type="dxa"/>
            <w:gridSpan w:val="3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6CE75881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Nyt stik/ændringer</w:t>
            </w:r>
          </w:p>
        </w:tc>
        <w:tc>
          <w:tcPr>
            <w:tcW w:w="3933" w:type="dxa"/>
            <w:gridSpan w:val="5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</w:tcPr>
          <w:p w14:paraId="023B3252" w14:textId="77777777" w:rsidR="00F23CEA" w:rsidRDefault="00A92FC0" w:rsidP="00EE5898">
            <w:pPr>
              <w:pStyle w:val="Sidehoved"/>
              <w:ind w:left="21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F23CEA">
              <w:rPr>
                <w:rFonts w:ascii="Verdana" w:hAnsi="Verdana"/>
                <w:bCs/>
                <w:sz w:val="16"/>
              </w:rPr>
              <w:t xml:space="preserve">Nyt     </w:t>
            </w: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F23CEA">
              <w:rPr>
                <w:rFonts w:ascii="Verdana" w:hAnsi="Verdana"/>
                <w:bCs/>
                <w:sz w:val="16"/>
              </w:rPr>
              <w:t xml:space="preserve"> Omlægning      </w:t>
            </w: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F23CEA">
              <w:rPr>
                <w:rFonts w:ascii="Verdana" w:hAnsi="Verdana"/>
                <w:bCs/>
                <w:sz w:val="16"/>
              </w:rPr>
              <w:t xml:space="preserve">  Fraskæring</w:t>
            </w:r>
          </w:p>
        </w:tc>
        <w:tc>
          <w:tcPr>
            <w:tcW w:w="1290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</w:tcPr>
          <w:p w14:paraId="3406252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vertAlign w:val="superscript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Dimension: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CCB0FF" w14:textId="77777777" w:rsidR="00F23CEA" w:rsidRDefault="00F23CEA" w:rsidP="00EE5898">
            <w:pPr>
              <w:pStyle w:val="Sidehoved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</w:tcPr>
          <w:p w14:paraId="49AF1754" w14:textId="77777777" w:rsidR="00F23CEA" w:rsidRDefault="00F23CEA" w:rsidP="00EE5898">
            <w:pPr>
              <w:pStyle w:val="Sidehoved"/>
              <w:ind w:left="20"/>
              <w:rPr>
                <w:rFonts w:ascii="Verdana" w:hAnsi="Verdana"/>
                <w:sz w:val="20"/>
                <w:vertAlign w:val="superscript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mm PE</w:t>
            </w:r>
            <w:r>
              <w:rPr>
                <w:rFonts w:ascii="Verdana" w:hAnsi="Verdana"/>
                <w:sz w:val="20"/>
                <w:vertAlign w:val="superscript"/>
                <w:lang w:val="de-DE"/>
              </w:rPr>
              <w:t>*</w:t>
            </w:r>
          </w:p>
        </w:tc>
      </w:tr>
      <w:tr w:rsidR="00F23CEA" w14:paraId="4BC4FE35" w14:textId="77777777">
        <w:trPr>
          <w:cantSplit/>
        </w:trPr>
        <w:tc>
          <w:tcPr>
            <w:tcW w:w="2970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14:paraId="02802752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Ændringer i jordledning</w:t>
            </w:r>
          </w:p>
        </w:tc>
        <w:tc>
          <w:tcPr>
            <w:tcW w:w="3933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711BD5" w14:textId="77777777" w:rsidR="00F23CEA" w:rsidRDefault="00A92FC0" w:rsidP="00EE5898">
            <w:pPr>
              <w:pStyle w:val="Sidehoved"/>
              <w:ind w:left="2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F23CEA">
              <w:rPr>
                <w:rFonts w:ascii="Verdana" w:hAnsi="Verdana"/>
                <w:bCs/>
                <w:sz w:val="16"/>
              </w:rPr>
              <w:t xml:space="preserve">Nyt     </w:t>
            </w: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F23CEA">
              <w:rPr>
                <w:rFonts w:ascii="Verdana" w:hAnsi="Verdana"/>
                <w:bCs/>
                <w:sz w:val="16"/>
              </w:rPr>
              <w:t xml:space="preserve"> Omlægning      </w:t>
            </w: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F23CEA">
              <w:rPr>
                <w:rFonts w:ascii="Verdana" w:hAnsi="Verdana"/>
                <w:bCs/>
                <w:sz w:val="16"/>
              </w:rPr>
              <w:t xml:space="preserve">  Fraskæring</w:t>
            </w:r>
          </w:p>
        </w:tc>
        <w:tc>
          <w:tcPr>
            <w:tcW w:w="129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14:paraId="53455FD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vertAlign w:val="superscript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Dimension: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7ACB69" w14:textId="77777777" w:rsidR="00F23CEA" w:rsidRDefault="00F23CEA" w:rsidP="00EE5898">
            <w:pPr>
              <w:pStyle w:val="Sidehoved"/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2CDA3F8E" w14:textId="77777777" w:rsidR="00F23CEA" w:rsidRDefault="00F23CEA" w:rsidP="00EE5898">
            <w:pPr>
              <w:pStyle w:val="Sidehoved"/>
              <w:ind w:left="20"/>
              <w:rPr>
                <w:rFonts w:ascii="Verdana" w:hAnsi="Verdana"/>
                <w:sz w:val="20"/>
                <w:vertAlign w:val="superscript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mm PE</w:t>
            </w:r>
            <w:r>
              <w:rPr>
                <w:rFonts w:ascii="Verdana" w:hAnsi="Verdana"/>
                <w:sz w:val="20"/>
                <w:vertAlign w:val="superscript"/>
                <w:lang w:val="de-DE"/>
              </w:rPr>
              <w:t>*</w:t>
            </w:r>
          </w:p>
        </w:tc>
      </w:tr>
      <w:tr w:rsidR="00F23CEA" w14:paraId="75482A87" w14:textId="77777777">
        <w:trPr>
          <w:cantSplit/>
        </w:trPr>
        <w:tc>
          <w:tcPr>
            <w:tcW w:w="9778" w:type="dxa"/>
            <w:gridSpan w:val="11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</w:tcPr>
          <w:p w14:paraId="5F590601" w14:textId="77777777" w:rsidR="00F23CEA" w:rsidRDefault="00F23CEA" w:rsidP="00D33BCD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* Bemærk at minimumsdimensionen på stik og jordledning er </w:t>
            </w:r>
            <w:smartTag w:uri="urn:schemas-microsoft-com:office:smarttags" w:element="metricconverter">
              <w:smartTagPr>
                <w:attr w:name="ProductID" w:val="32 mm"/>
              </w:smartTagPr>
              <w:r w:rsidR="00D33BCD">
                <w:rPr>
                  <w:rFonts w:ascii="Verdana" w:hAnsi="Verdana"/>
                  <w:sz w:val="16"/>
                </w:rPr>
                <w:t>32</w:t>
              </w:r>
              <w:r>
                <w:rPr>
                  <w:rFonts w:ascii="Verdana" w:hAnsi="Verdana"/>
                  <w:sz w:val="16"/>
                </w:rPr>
                <w:t xml:space="preserve"> mm</w:t>
              </w:r>
            </w:smartTag>
          </w:p>
        </w:tc>
      </w:tr>
      <w:tr w:rsidR="00F23CEA" w14:paraId="16EEF323" w14:textId="77777777">
        <w:trPr>
          <w:cantSplit/>
        </w:trPr>
        <w:tc>
          <w:tcPr>
            <w:tcW w:w="9778" w:type="dxa"/>
            <w:gridSpan w:val="11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6C9478E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Opgørelse af vandforbruget på ejendommen</w:t>
            </w:r>
          </w:p>
        </w:tc>
      </w:tr>
      <w:tr w:rsidR="00F23CEA" w14:paraId="5F18A35A" w14:textId="77777777">
        <w:trPr>
          <w:cantSplit/>
          <w:trHeight w:val="315"/>
        </w:trPr>
        <w:tc>
          <w:tcPr>
            <w:tcW w:w="1501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14:paraId="67F248A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Type</w:t>
            </w:r>
          </w:p>
        </w:tc>
        <w:tc>
          <w:tcPr>
            <w:tcW w:w="767" w:type="dxa"/>
            <w:vMerge w:val="restart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4D903D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Forbrug</w:t>
            </w:r>
          </w:p>
          <w:p w14:paraId="2474D6D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l/s</w:t>
            </w:r>
          </w:p>
        </w:tc>
        <w:tc>
          <w:tcPr>
            <w:tcW w:w="1524" w:type="dxa"/>
            <w:gridSpan w:val="3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14:paraId="31622B54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Opsættes</w:t>
            </w:r>
          </w:p>
        </w:tc>
        <w:tc>
          <w:tcPr>
            <w:tcW w:w="15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14:paraId="1E2504B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Nedtages</w:t>
            </w:r>
          </w:p>
        </w:tc>
        <w:tc>
          <w:tcPr>
            <w:tcW w:w="1594" w:type="dxa"/>
            <w:vMerge w:val="restart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D32BA1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Samlet max-forbrugsopgørelse</w:t>
            </w:r>
          </w:p>
          <w:p w14:paraId="6E1A0DD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  <w:p w14:paraId="7892239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l/s</w:t>
            </w:r>
          </w:p>
        </w:tc>
        <w:tc>
          <w:tcPr>
            <w:tcW w:w="2875" w:type="dxa"/>
            <w:gridSpan w:val="3"/>
            <w:vMerge w:val="restart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196BFEB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Bemærkninger</w:t>
            </w:r>
          </w:p>
        </w:tc>
      </w:tr>
      <w:tr w:rsidR="00F23CEA" w14:paraId="40570325" w14:textId="77777777">
        <w:trPr>
          <w:cantSplit/>
          <w:trHeight w:val="255"/>
        </w:trPr>
        <w:tc>
          <w:tcPr>
            <w:tcW w:w="150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F3F95D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5564A41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shd w:val="clear" w:color="auto" w:fill="E6E6E6"/>
          </w:tcPr>
          <w:p w14:paraId="10F7BC4F" w14:textId="77777777" w:rsidR="00F23CEA" w:rsidRDefault="00F23CEA" w:rsidP="00EE5898">
            <w:pPr>
              <w:pStyle w:val="Sidehoved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Antal Kolde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0AFFCDC9" w14:textId="77777777" w:rsidR="00F23CEA" w:rsidRDefault="00F23CEA" w:rsidP="00EE5898">
            <w:pPr>
              <w:pStyle w:val="Sidehoved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Antal varme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12865C82" w14:textId="77777777" w:rsidR="00F23CEA" w:rsidRDefault="00F23CEA" w:rsidP="00EE5898">
            <w:pPr>
              <w:pStyle w:val="Sidehoved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Antal kolde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</w:tcPr>
          <w:p w14:paraId="47979B74" w14:textId="77777777" w:rsidR="00F23CEA" w:rsidRDefault="00F23CEA" w:rsidP="00EE5898">
            <w:pPr>
              <w:pStyle w:val="Sidehoved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Antal varmt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</w:tcPr>
          <w:p w14:paraId="1E337BC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vMerge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</w:tcPr>
          <w:p w14:paraId="38200B1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05A44DF7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14:paraId="6520715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Gård/have</w:t>
            </w:r>
          </w:p>
        </w:tc>
        <w:tc>
          <w:tcPr>
            <w:tcW w:w="767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28A8FAB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0,2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14:paraId="75A6E55E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</w:tcPr>
          <w:p w14:paraId="1EBA2B6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right w:val="single" w:sz="2" w:space="0" w:color="auto"/>
            </w:tcBorders>
          </w:tcPr>
          <w:p w14:paraId="671FE9C1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2" w:space="0" w:color="auto"/>
            </w:tcBorders>
          </w:tcPr>
          <w:p w14:paraId="4E577B1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0D18E88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0F9C98F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6A06BA78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14:paraId="0B4FAC3D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Køkken</w:t>
            </w:r>
          </w:p>
        </w:tc>
        <w:tc>
          <w:tcPr>
            <w:tcW w:w="767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0A8F59C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0,2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14:paraId="38741B4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</w:tcPr>
          <w:p w14:paraId="594779E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right w:val="single" w:sz="2" w:space="0" w:color="auto"/>
            </w:tcBorders>
          </w:tcPr>
          <w:p w14:paraId="261BE66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2" w:space="0" w:color="auto"/>
            </w:tcBorders>
          </w:tcPr>
          <w:p w14:paraId="1763280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5203853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6C1B2FD4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06D4A718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14:paraId="1F2C818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Brusebad</w:t>
            </w:r>
          </w:p>
        </w:tc>
        <w:tc>
          <w:tcPr>
            <w:tcW w:w="767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097131F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0,2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14:paraId="5697A7F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</w:tcPr>
          <w:p w14:paraId="1313FF5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right w:val="single" w:sz="2" w:space="0" w:color="auto"/>
            </w:tcBorders>
          </w:tcPr>
          <w:p w14:paraId="01372DB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2" w:space="0" w:color="auto"/>
            </w:tcBorders>
          </w:tcPr>
          <w:p w14:paraId="3CE22E3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4C1387D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244F073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7BA4BFF6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14:paraId="271AFC9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Karbad/spa</w:t>
            </w:r>
          </w:p>
        </w:tc>
        <w:tc>
          <w:tcPr>
            <w:tcW w:w="767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5159018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0,3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14:paraId="5E9C5542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</w:tcPr>
          <w:p w14:paraId="2E7FAE2D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right w:val="single" w:sz="2" w:space="0" w:color="auto"/>
            </w:tcBorders>
          </w:tcPr>
          <w:p w14:paraId="7349CF1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2" w:space="0" w:color="auto"/>
            </w:tcBorders>
          </w:tcPr>
          <w:p w14:paraId="719A578E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491DD76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18DD44C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60B27667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14:paraId="7A65449D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Håndvask</w:t>
            </w:r>
          </w:p>
        </w:tc>
        <w:tc>
          <w:tcPr>
            <w:tcW w:w="767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1A062BCE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0,1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14:paraId="79CB3F8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</w:tcPr>
          <w:p w14:paraId="0551C32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right w:val="single" w:sz="2" w:space="0" w:color="auto"/>
            </w:tcBorders>
          </w:tcPr>
          <w:p w14:paraId="2CB8EBE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2" w:space="0" w:color="auto"/>
            </w:tcBorders>
          </w:tcPr>
          <w:p w14:paraId="4D3F38B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0D6E991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66F5044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6F5ADB34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14:paraId="3975405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WC</w:t>
            </w:r>
          </w:p>
        </w:tc>
        <w:tc>
          <w:tcPr>
            <w:tcW w:w="767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6232D55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0,1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14:paraId="532EAB11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</w:tcPr>
          <w:p w14:paraId="406583D1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right w:val="single" w:sz="2" w:space="0" w:color="auto"/>
            </w:tcBorders>
          </w:tcPr>
          <w:p w14:paraId="117EBE3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2" w:space="0" w:color="auto"/>
            </w:tcBorders>
          </w:tcPr>
          <w:p w14:paraId="465352C4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059AF17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242D0D1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31D54CB6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14:paraId="0B98432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Vaskemaskine</w:t>
            </w:r>
          </w:p>
        </w:tc>
        <w:tc>
          <w:tcPr>
            <w:tcW w:w="767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6B55840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0,2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14:paraId="4AB74F0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</w:tcPr>
          <w:p w14:paraId="756049E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659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2" w:space="0" w:color="auto"/>
            </w:tcBorders>
          </w:tcPr>
          <w:p w14:paraId="4C45DB5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2EFDA7F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5421DAD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49F2A576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14:paraId="5EECBD74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Opvaskemaskine</w:t>
            </w:r>
          </w:p>
        </w:tc>
        <w:tc>
          <w:tcPr>
            <w:tcW w:w="767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3B2CF51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0,2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14:paraId="46C3470D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</w:tcPr>
          <w:p w14:paraId="4C899371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4EA281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2" w:space="0" w:color="auto"/>
            </w:tcBorders>
          </w:tcPr>
          <w:p w14:paraId="36111CF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4990764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4615B5F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75978DCD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14:paraId="7CC28CC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Brandskab</w:t>
            </w:r>
          </w:p>
        </w:tc>
        <w:tc>
          <w:tcPr>
            <w:tcW w:w="767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EA0E572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0,33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14:paraId="0D8F372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</w:tcPr>
          <w:p w14:paraId="4A44C7B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right w:val="single" w:sz="2" w:space="0" w:color="auto"/>
            </w:tcBorders>
          </w:tcPr>
          <w:p w14:paraId="4BAE6F74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2" w:space="0" w:color="auto"/>
            </w:tcBorders>
          </w:tcPr>
          <w:p w14:paraId="7DF682E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750939AD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7DF6869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094A8164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14:paraId="5227DE0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Trappesprinkler</w:t>
            </w:r>
          </w:p>
        </w:tc>
        <w:tc>
          <w:tcPr>
            <w:tcW w:w="767" w:type="dxa"/>
            <w:tcBorders>
              <w:left w:val="single" w:sz="2" w:space="0" w:color="auto"/>
              <w:right w:val="double" w:sz="4" w:space="0" w:color="auto"/>
            </w:tcBorders>
          </w:tcPr>
          <w:p w14:paraId="5E7E2D7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6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14:paraId="29A3873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right w:val="single" w:sz="2" w:space="0" w:color="auto"/>
            </w:tcBorders>
          </w:tcPr>
          <w:p w14:paraId="018770C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right w:val="single" w:sz="2" w:space="0" w:color="auto"/>
            </w:tcBorders>
          </w:tcPr>
          <w:p w14:paraId="43FD1D7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2" w:space="0" w:color="auto"/>
            </w:tcBorders>
          </w:tcPr>
          <w:p w14:paraId="60601C0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6220D80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210CF61D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55A82B76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0A529E6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1E940E1E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6" w:type="dxa"/>
            <w:gridSpan w:val="2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30EE64E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A28B46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C5D89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1302B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0B5C8CA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788D093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119B175F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F98355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7D4344E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6" w:type="dxa"/>
            <w:gridSpan w:val="2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8B6A31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9B6F1D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02897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619E7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5307E53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70F211A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5B5BBFD2" w14:textId="77777777">
        <w:trPr>
          <w:cantSplit/>
        </w:trPr>
        <w:tc>
          <w:tcPr>
            <w:tcW w:w="150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05DC4EE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6FCB16D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6" w:type="dxa"/>
            <w:gridSpan w:val="2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D38B8D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17A52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27F14E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612E4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left w:val="single" w:sz="2" w:space="0" w:color="auto"/>
              <w:right w:val="double" w:sz="4" w:space="0" w:color="auto"/>
            </w:tcBorders>
          </w:tcPr>
          <w:p w14:paraId="5038434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right w:val="single" w:sz="18" w:space="0" w:color="auto"/>
            </w:tcBorders>
          </w:tcPr>
          <w:p w14:paraId="19793E6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</w:p>
        </w:tc>
      </w:tr>
      <w:tr w:rsidR="00F23CEA" w14:paraId="0A7EC392" w14:textId="77777777">
        <w:trPr>
          <w:cantSplit/>
        </w:trPr>
        <w:tc>
          <w:tcPr>
            <w:tcW w:w="5309" w:type="dxa"/>
            <w:gridSpan w:val="7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14:paraId="69DAC34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Samlet forbrug i l/s</w:t>
            </w:r>
          </w:p>
        </w:tc>
        <w:tc>
          <w:tcPr>
            <w:tcW w:w="1594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14:paraId="0882CC3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75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CE14E1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F23CEA" w14:paraId="6AC745DF" w14:textId="77777777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C217661" w14:textId="3D7A2DB2" w:rsidR="00F23CEA" w:rsidRDefault="00F23CEA" w:rsidP="00E114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Denne ansøgning </w:t>
            </w:r>
            <w:r w:rsidR="00C4074E">
              <w:rPr>
                <w:rFonts w:ascii="Verdana" w:hAnsi="Verdana"/>
              </w:rPr>
              <w:t xml:space="preserve">udfyldes og </w:t>
            </w:r>
            <w:r>
              <w:rPr>
                <w:rFonts w:ascii="Verdana" w:hAnsi="Verdana"/>
              </w:rPr>
              <w:t xml:space="preserve">sendes til </w:t>
            </w:r>
            <w:r w:rsidR="00C4074E">
              <w:rPr>
                <w:rFonts w:ascii="Verdana" w:hAnsi="Verdana"/>
              </w:rPr>
              <w:t>Dronningborg Vandværk</w:t>
            </w:r>
            <w:r w:rsidR="00D82228">
              <w:rPr>
                <w:rFonts w:ascii="Verdana" w:hAnsi="Verdana"/>
              </w:rPr>
              <w:t xml:space="preserve"> på e-mail til:</w:t>
            </w:r>
            <w:r w:rsidR="00321CA1">
              <w:rPr>
                <w:rFonts w:ascii="Verdana" w:hAnsi="Verdana"/>
              </w:rPr>
              <w:br/>
            </w:r>
            <w:r w:rsidR="00A02A90">
              <w:rPr>
                <w:rFonts w:ascii="Verdana" w:hAnsi="Verdana"/>
              </w:rPr>
              <w:t xml:space="preserve"> </w:t>
            </w:r>
            <w:r w:rsidR="00A02A90" w:rsidRPr="004B6BEF">
              <w:rPr>
                <w:rFonts w:ascii="Verdana" w:hAnsi="Verdana"/>
                <w:b/>
                <w:bCs/>
                <w:color w:val="2E74B5" w:themeColor="accent5" w:themeShade="BF"/>
                <w:sz w:val="22"/>
                <w:szCs w:val="22"/>
              </w:rPr>
              <w:t>drift@dronningborg-vand.dk</w:t>
            </w:r>
          </w:p>
        </w:tc>
      </w:tr>
    </w:tbl>
    <w:p w14:paraId="79D065A8" w14:textId="77777777" w:rsidR="00F23CEA" w:rsidRDefault="00F23CEA" w:rsidP="00F23CE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3366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F23CEA" w14:paraId="7D7EEDC8" w14:textId="77777777">
        <w:tc>
          <w:tcPr>
            <w:tcW w:w="9778" w:type="dxa"/>
            <w:shd w:val="clear" w:color="auto" w:fill="3366FF"/>
          </w:tcPr>
          <w:p w14:paraId="4AD8E2BB" w14:textId="77777777" w:rsidR="00F23CEA" w:rsidRDefault="00F23CEA" w:rsidP="00E11430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br w:type="page"/>
              <w:t xml:space="preserve">Den næste rubrik udfyldes af </w:t>
            </w:r>
            <w:r w:rsidR="00C4074E">
              <w:rPr>
                <w:rFonts w:ascii="Verdana" w:hAnsi="Verdana"/>
                <w:b/>
                <w:bCs/>
              </w:rPr>
              <w:t>Dronningborg Vandværk (</w:t>
            </w:r>
            <w:proofErr w:type="spellStart"/>
            <w:r w:rsidR="00C4074E">
              <w:rPr>
                <w:rFonts w:ascii="Verdana" w:hAnsi="Verdana"/>
                <w:b/>
                <w:bCs/>
              </w:rPr>
              <w:t>f.m.b.a</w:t>
            </w:r>
            <w:proofErr w:type="spellEnd"/>
            <w:r w:rsidR="00C4074E">
              <w:rPr>
                <w:rFonts w:ascii="Verdana" w:hAnsi="Verdana"/>
                <w:b/>
                <w:bCs/>
              </w:rPr>
              <w:t xml:space="preserve">.) </w:t>
            </w:r>
            <w:r w:rsidR="00C4074E"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</w:rPr>
              <w:t xml:space="preserve">og fremsendes til VVS installatøren </w:t>
            </w:r>
          </w:p>
        </w:tc>
      </w:tr>
    </w:tbl>
    <w:p w14:paraId="0975074C" w14:textId="77777777" w:rsidR="00F23CEA" w:rsidRDefault="00F23CEA" w:rsidP="00F23CEA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3"/>
        <w:gridCol w:w="5356"/>
      </w:tblGrid>
      <w:tr w:rsidR="00F23CEA" w14:paraId="13506BC5" w14:textId="77777777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</w:tcPr>
          <w:p w14:paraId="69A5A8F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Installationstilladelse til ansøger</w:t>
            </w:r>
          </w:p>
        </w:tc>
      </w:tr>
      <w:tr w:rsidR="00F23CEA" w14:paraId="4451E29B" w14:textId="77777777">
        <w:trPr>
          <w:cantSplit/>
        </w:trPr>
        <w:tc>
          <w:tcPr>
            <w:tcW w:w="421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0F431C1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Dato for udstedelse af tilladelse</w:t>
            </w:r>
          </w:p>
        </w:tc>
        <w:tc>
          <w:tcPr>
            <w:tcW w:w="556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1C9968B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2C2D6823" w14:textId="77777777">
        <w:trPr>
          <w:cantSplit/>
        </w:trPr>
        <w:tc>
          <w:tcPr>
            <w:tcW w:w="42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146F36C4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Godkendt af</w:t>
            </w:r>
          </w:p>
        </w:tc>
        <w:tc>
          <w:tcPr>
            <w:tcW w:w="5568" w:type="dxa"/>
            <w:tcBorders>
              <w:left w:val="single" w:sz="4" w:space="0" w:color="auto"/>
              <w:right w:val="single" w:sz="18" w:space="0" w:color="auto"/>
            </w:tcBorders>
          </w:tcPr>
          <w:p w14:paraId="0994CA9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77F1A46C" w14:textId="77777777">
        <w:trPr>
          <w:cantSplit/>
        </w:trPr>
        <w:tc>
          <w:tcPr>
            <w:tcW w:w="42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14:paraId="6500D9A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Tilladelse gyldig til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AB052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</w:tbl>
    <w:p w14:paraId="0C3DBBCC" w14:textId="77777777" w:rsidR="00F23CEA" w:rsidRDefault="00F23CEA" w:rsidP="00F23CE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3366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F23CEA" w14:paraId="1C215ED6" w14:textId="77777777">
        <w:tc>
          <w:tcPr>
            <w:tcW w:w="9778" w:type="dxa"/>
            <w:shd w:val="clear" w:color="auto" w:fill="3366FF"/>
          </w:tcPr>
          <w:p w14:paraId="375A3EA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br w:type="page"/>
              <w:t xml:space="preserve">Færdigmelding fremsendes af VVS installatøren </w:t>
            </w:r>
          </w:p>
        </w:tc>
      </w:tr>
    </w:tbl>
    <w:p w14:paraId="474001FF" w14:textId="77777777" w:rsidR="00F23CEA" w:rsidRDefault="00F23CEA" w:rsidP="00F23CEA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8"/>
        <w:gridCol w:w="5361"/>
      </w:tblGrid>
      <w:tr w:rsidR="00F23CEA" w14:paraId="0212529C" w14:textId="77777777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</w:tcPr>
          <w:p w14:paraId="7D996DB2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Færdigmelding for udført installation</w:t>
            </w:r>
          </w:p>
        </w:tc>
      </w:tr>
      <w:tr w:rsidR="00F23CEA" w14:paraId="440BCC4D" w14:textId="77777777">
        <w:trPr>
          <w:cantSplit/>
        </w:trPr>
        <w:tc>
          <w:tcPr>
            <w:tcW w:w="421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13F7D16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Dato for færdigmelding</w:t>
            </w:r>
          </w:p>
        </w:tc>
        <w:tc>
          <w:tcPr>
            <w:tcW w:w="556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25297F77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65684656" w14:textId="77777777">
        <w:trPr>
          <w:cantSplit/>
        </w:trPr>
        <w:tc>
          <w:tcPr>
            <w:tcW w:w="42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13A9782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Færdigmeldt af</w:t>
            </w:r>
          </w:p>
        </w:tc>
        <w:tc>
          <w:tcPr>
            <w:tcW w:w="5568" w:type="dxa"/>
            <w:tcBorders>
              <w:left w:val="single" w:sz="4" w:space="0" w:color="auto"/>
              <w:right w:val="single" w:sz="18" w:space="0" w:color="auto"/>
            </w:tcBorders>
          </w:tcPr>
          <w:p w14:paraId="6773ED6C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6C07D3AC" w14:textId="77777777">
        <w:trPr>
          <w:cantSplit/>
        </w:trPr>
        <w:tc>
          <w:tcPr>
            <w:tcW w:w="42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5F45F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Tlf.nr. for adgang til ejendommen i forb</w:t>
            </w:r>
            <w:r w:rsidR="00D82228">
              <w:rPr>
                <w:rFonts w:ascii="Verdana" w:hAnsi="Verdana"/>
                <w:sz w:val="20"/>
              </w:rPr>
              <w:t>indelse</w:t>
            </w:r>
            <w:r>
              <w:rPr>
                <w:rFonts w:ascii="Verdana" w:hAnsi="Verdana"/>
                <w:sz w:val="20"/>
              </w:rPr>
              <w:t xml:space="preserve"> m</w:t>
            </w:r>
            <w:r w:rsidR="00D82228">
              <w:rPr>
                <w:rFonts w:ascii="Verdana" w:hAnsi="Verdana"/>
                <w:sz w:val="20"/>
              </w:rPr>
              <w:t>ed</w:t>
            </w:r>
            <w:r>
              <w:rPr>
                <w:rFonts w:ascii="Verdana" w:hAnsi="Verdana"/>
                <w:sz w:val="20"/>
              </w:rPr>
              <w:t xml:space="preserve"> opsætning af vandmåler</w:t>
            </w:r>
            <w:r w:rsidRPr="00D82228">
              <w:rPr>
                <w:rFonts w:ascii="Verdana" w:hAnsi="Verdana"/>
                <w:sz w:val="22"/>
                <w:szCs w:val="22"/>
                <w:vertAlign w:val="superscript"/>
              </w:rPr>
              <w:t>*</w:t>
            </w:r>
            <w:r w:rsidR="00D82228" w:rsidRPr="00D82228">
              <w:rPr>
                <w:rFonts w:ascii="Verdana" w:hAnsi="Verdana"/>
                <w:sz w:val="22"/>
                <w:szCs w:val="22"/>
                <w:vertAlign w:val="superscript"/>
              </w:rPr>
              <w:t>)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5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0C87E0" w14:textId="77777777" w:rsidR="00F23CEA" w:rsidRDefault="00F23CEA" w:rsidP="00EE5898">
            <w:pPr>
              <w:rPr>
                <w:rFonts w:ascii="Verdana" w:hAnsi="Verdana"/>
                <w:sz w:val="20"/>
              </w:rPr>
            </w:pPr>
          </w:p>
          <w:p w14:paraId="61C5602F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3D146723" w14:textId="77777777">
        <w:trPr>
          <w:cantSplit/>
        </w:trPr>
        <w:tc>
          <w:tcPr>
            <w:tcW w:w="97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3505D35" w14:textId="77777777" w:rsidR="00F23CEA" w:rsidRDefault="00F23CEA" w:rsidP="0097209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</w:rPr>
            </w:pPr>
            <w:r w:rsidRPr="00D82228">
              <w:rPr>
                <w:rFonts w:ascii="Verdana" w:hAnsi="Verdana"/>
                <w:b/>
                <w:sz w:val="22"/>
                <w:szCs w:val="22"/>
                <w:vertAlign w:val="superscript"/>
              </w:rPr>
              <w:t>*</w:t>
            </w:r>
            <w:r w:rsidR="00D82228" w:rsidRPr="00D82228">
              <w:rPr>
                <w:rFonts w:ascii="Verdana" w:hAnsi="Verdana"/>
                <w:b/>
                <w:sz w:val="22"/>
                <w:szCs w:val="22"/>
                <w:vertAlign w:val="superscript"/>
              </w:rPr>
              <w:t>)</w:t>
            </w:r>
            <w:r>
              <w:rPr>
                <w:rFonts w:ascii="Verdana" w:hAnsi="Verdana"/>
                <w:sz w:val="16"/>
              </w:rPr>
              <w:t xml:space="preserve"> Dette er obligatorisk for at </w:t>
            </w:r>
            <w:r w:rsidR="00D82228">
              <w:rPr>
                <w:rFonts w:ascii="Verdana" w:hAnsi="Verdana"/>
                <w:sz w:val="16"/>
              </w:rPr>
              <w:t xml:space="preserve">vi </w:t>
            </w:r>
            <w:r>
              <w:rPr>
                <w:rFonts w:ascii="Verdana" w:hAnsi="Verdana"/>
                <w:sz w:val="16"/>
              </w:rPr>
              <w:t>kan få adgang til at opsætte vandmåleren</w:t>
            </w:r>
          </w:p>
        </w:tc>
      </w:tr>
    </w:tbl>
    <w:p w14:paraId="52C57BFD" w14:textId="77777777" w:rsidR="00F23CEA" w:rsidRDefault="00F23CEA" w:rsidP="00F23CEA">
      <w:pPr>
        <w:pStyle w:val="Sidehoved"/>
        <w:tabs>
          <w:tab w:val="clear" w:pos="4819"/>
          <w:tab w:val="clear" w:pos="96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9"/>
      </w:tblGrid>
      <w:tr w:rsidR="00F23CEA" w14:paraId="13A55EB6" w14:textId="77777777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7D327452" w14:textId="313C1FD5" w:rsidR="00F23CEA" w:rsidRDefault="00F23CEA" w:rsidP="00E114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Færdigmeldingen </w:t>
            </w:r>
            <w:r w:rsidR="00321CA1">
              <w:rPr>
                <w:rFonts w:ascii="Verdana" w:hAnsi="Verdana"/>
              </w:rPr>
              <w:t xml:space="preserve">udfyldes og </w:t>
            </w:r>
            <w:r>
              <w:rPr>
                <w:rFonts w:ascii="Verdana" w:hAnsi="Verdana"/>
              </w:rPr>
              <w:t xml:space="preserve">sendes til </w:t>
            </w:r>
            <w:r w:rsidR="00321CA1">
              <w:rPr>
                <w:rFonts w:ascii="Verdana" w:hAnsi="Verdana"/>
              </w:rPr>
              <w:t xml:space="preserve">Dronningborg </w:t>
            </w:r>
            <w:r w:rsidR="00E11430">
              <w:rPr>
                <w:rFonts w:ascii="Verdana" w:hAnsi="Verdana"/>
              </w:rPr>
              <w:t>Vandværk</w:t>
            </w:r>
            <w:r w:rsidR="00D82228">
              <w:rPr>
                <w:rFonts w:ascii="Verdana" w:hAnsi="Verdana"/>
              </w:rPr>
              <w:t xml:space="preserve"> på e-mail til</w:t>
            </w:r>
            <w:r w:rsidR="00321CA1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="00321CA1">
              <w:rPr>
                <w:rFonts w:ascii="Verdana" w:hAnsi="Verdana"/>
              </w:rPr>
              <w:br/>
            </w:r>
            <w:r w:rsidR="00A02A90" w:rsidRPr="004B6BEF">
              <w:rPr>
                <w:rFonts w:ascii="Verdana" w:hAnsi="Verdana"/>
                <w:b/>
                <w:bCs/>
                <w:color w:val="2E74B5" w:themeColor="accent5" w:themeShade="BF"/>
                <w:sz w:val="22"/>
                <w:szCs w:val="22"/>
              </w:rPr>
              <w:t>drift@dronningborg-vand.dk</w:t>
            </w:r>
          </w:p>
        </w:tc>
      </w:tr>
    </w:tbl>
    <w:p w14:paraId="4A2F1567" w14:textId="77777777" w:rsidR="00F23CEA" w:rsidRDefault="00F23CEA" w:rsidP="00F23C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2572"/>
        <w:gridCol w:w="2317"/>
        <w:gridCol w:w="2048"/>
      </w:tblGrid>
      <w:tr w:rsidR="00F23CEA" w14:paraId="54275216" w14:textId="77777777">
        <w:tc>
          <w:tcPr>
            <w:tcW w:w="97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14:paraId="0B54ED7C" w14:textId="77777777" w:rsidR="00F23CEA" w:rsidRDefault="00F23CEA" w:rsidP="00E11430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br w:type="page"/>
              <w:t xml:space="preserve">De næste rubrikker anvendes af </w:t>
            </w:r>
            <w:r w:rsidR="00C4074E">
              <w:rPr>
                <w:rFonts w:ascii="Verdana" w:hAnsi="Verdana"/>
                <w:b/>
                <w:bCs/>
              </w:rPr>
              <w:t>Dronningborg Vandværk (</w:t>
            </w:r>
            <w:proofErr w:type="spellStart"/>
            <w:r w:rsidR="00C4074E">
              <w:rPr>
                <w:rFonts w:ascii="Verdana" w:hAnsi="Verdana"/>
                <w:b/>
                <w:bCs/>
              </w:rPr>
              <w:t>f.m.b.a</w:t>
            </w:r>
            <w:proofErr w:type="spellEnd"/>
            <w:r w:rsidR="00C4074E">
              <w:rPr>
                <w:rFonts w:ascii="Verdana" w:hAnsi="Verdana"/>
                <w:b/>
                <w:bCs/>
              </w:rPr>
              <w:t>.)</w:t>
            </w:r>
          </w:p>
        </w:tc>
      </w:tr>
      <w:tr w:rsidR="00F23CEA" w14:paraId="2010D79C" w14:textId="77777777">
        <w:tc>
          <w:tcPr>
            <w:tcW w:w="97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14:paraId="0384FDFF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Målerstørrelse</w:t>
            </w:r>
          </w:p>
        </w:tc>
      </w:tr>
      <w:tr w:rsidR="00F23CEA" w14:paraId="3AA6613D" w14:textId="77777777">
        <w:tblPrEx>
          <w:shd w:val="clear" w:color="auto" w:fill="auto"/>
        </w:tblPrEx>
        <w:tc>
          <w:tcPr>
            <w:tcW w:w="25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412C497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Målerstørrelse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B0A891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E6E6E6"/>
          </w:tcPr>
          <w:p w14:paraId="3E39CF55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Forbrugsskøn (m</w:t>
            </w:r>
            <w:r>
              <w:rPr>
                <w:rFonts w:ascii="Verdana" w:hAnsi="Verdana"/>
                <w:sz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</w:rPr>
              <w:t>/år)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18" w:space="0" w:color="auto"/>
            </w:tcBorders>
          </w:tcPr>
          <w:p w14:paraId="4AD3CE83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403224F8" w14:textId="77777777">
        <w:tblPrEx>
          <w:shd w:val="clear" w:color="auto" w:fill="auto"/>
        </w:tblPrEx>
        <w:tc>
          <w:tcPr>
            <w:tcW w:w="25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1BED3F59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Godkendt af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7A3F92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E6E6E6"/>
          </w:tcPr>
          <w:p w14:paraId="689ADD8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18" w:space="0" w:color="auto"/>
            </w:tcBorders>
          </w:tcPr>
          <w:p w14:paraId="18318E7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0FDD3768" w14:textId="77777777">
        <w:tblPrEx>
          <w:shd w:val="clear" w:color="auto" w:fill="auto"/>
        </w:tblPrEx>
        <w:tc>
          <w:tcPr>
            <w:tcW w:w="25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5EC1267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Testgruppe (</w:t>
            </w:r>
            <w:proofErr w:type="spellStart"/>
            <w:r>
              <w:rPr>
                <w:rFonts w:ascii="Verdana" w:hAnsi="Verdana"/>
                <w:sz w:val="20"/>
              </w:rPr>
              <w:t>partinr</w:t>
            </w:r>
            <w:proofErr w:type="spellEnd"/>
            <w:r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2EDA468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E6E6E6"/>
          </w:tcPr>
          <w:p w14:paraId="61C90950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Installationsnr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18" w:space="0" w:color="auto"/>
            </w:tcBorders>
          </w:tcPr>
          <w:p w14:paraId="7877329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7D5697D7" w14:textId="77777777">
        <w:tblPrEx>
          <w:shd w:val="clear" w:color="auto" w:fill="auto"/>
        </w:tblPrEx>
        <w:trPr>
          <w:cantSplit/>
        </w:trPr>
        <w:tc>
          <w:tcPr>
            <w:tcW w:w="25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14:paraId="34A35531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Bemærkninger</w:t>
            </w:r>
          </w:p>
          <w:p w14:paraId="79080C6B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1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D159FC" w14:textId="77777777" w:rsidR="00F23CEA" w:rsidRDefault="00F23CEA" w:rsidP="00EE5898">
            <w:pPr>
              <w:rPr>
                <w:rFonts w:ascii="Verdana" w:hAnsi="Verdana"/>
                <w:sz w:val="20"/>
              </w:rPr>
            </w:pPr>
          </w:p>
          <w:p w14:paraId="2E75EECA" w14:textId="77777777" w:rsidR="00F23CEA" w:rsidRDefault="00F23CEA" w:rsidP="00EE5898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89"/>
        <w:gridCol w:w="2281"/>
        <w:gridCol w:w="2058"/>
      </w:tblGrid>
      <w:tr w:rsidR="00F23CEA" w14:paraId="312245E1" w14:textId="77777777">
        <w:trPr>
          <w:cantSplit/>
        </w:trPr>
        <w:tc>
          <w:tcPr>
            <w:tcW w:w="977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</w:tcPr>
          <w:p w14:paraId="7E0C18D9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Opdatering af </w:t>
            </w:r>
            <w:proofErr w:type="spellStart"/>
            <w:r>
              <w:rPr>
                <w:rFonts w:ascii="Verdana" w:hAnsi="Verdana"/>
                <w:b/>
                <w:bCs/>
              </w:rPr>
              <w:t>afregningssytem</w:t>
            </w:r>
            <w:proofErr w:type="spellEnd"/>
          </w:p>
        </w:tc>
      </w:tr>
      <w:tr w:rsidR="00F23CEA" w14:paraId="29C2C0AB" w14:textId="77777777">
        <w:tc>
          <w:tcPr>
            <w:tcW w:w="259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DF84C2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Dato for inddatering</w:t>
            </w: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</w:tcBorders>
          </w:tcPr>
          <w:p w14:paraId="3BF4CCE9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</w:tcPr>
          <w:p w14:paraId="3965D698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Initialer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12E657CB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0D155828" w14:textId="77777777">
        <w:trPr>
          <w:cantSplit/>
        </w:trPr>
        <w:tc>
          <w:tcPr>
            <w:tcW w:w="2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2F662342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Kvalitetskontrol</w:t>
            </w:r>
          </w:p>
        </w:tc>
        <w:tc>
          <w:tcPr>
            <w:tcW w:w="718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7C636B39" w14:textId="77777777" w:rsidR="00F23CEA" w:rsidRDefault="00A92FC0" w:rsidP="00F23CEA">
            <w:pPr>
              <w:pStyle w:val="Sidehoved"/>
              <w:ind w:left="13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F23CEA">
              <w:rPr>
                <w:rFonts w:ascii="Verdana" w:hAnsi="Verdana"/>
                <w:bCs/>
                <w:sz w:val="16"/>
              </w:rPr>
              <w:t xml:space="preserve">Udført          </w:t>
            </w: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A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F23CEA">
              <w:rPr>
                <w:rFonts w:ascii="Verdana" w:hAnsi="Verdana"/>
                <w:bCs/>
                <w:sz w:val="16"/>
              </w:rPr>
              <w:t xml:space="preserve">  Ikke udført</w:t>
            </w:r>
          </w:p>
        </w:tc>
      </w:tr>
      <w:tr w:rsidR="00F23CEA" w14:paraId="5FE9DB9F" w14:textId="77777777">
        <w:trPr>
          <w:cantSplit/>
        </w:trPr>
        <w:tc>
          <w:tcPr>
            <w:tcW w:w="25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14:paraId="06E3A01F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Bemærkninger</w:t>
            </w:r>
          </w:p>
          <w:p w14:paraId="65827178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18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47E8E0" w14:textId="77777777" w:rsidR="00F23CEA" w:rsidRDefault="00F23CEA" w:rsidP="00F23CEA">
            <w:pPr>
              <w:rPr>
                <w:rFonts w:ascii="Verdana" w:hAnsi="Verdana"/>
                <w:sz w:val="20"/>
              </w:rPr>
            </w:pPr>
          </w:p>
          <w:p w14:paraId="59BDC2DF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2585"/>
        <w:gridCol w:w="2277"/>
        <w:gridCol w:w="2058"/>
      </w:tblGrid>
      <w:tr w:rsidR="00F23CEA" w14:paraId="46872E0D" w14:textId="77777777">
        <w:trPr>
          <w:cantSplit/>
        </w:trPr>
        <w:tc>
          <w:tcPr>
            <w:tcW w:w="977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</w:tcPr>
          <w:p w14:paraId="299B5135" w14:textId="77777777" w:rsidR="00F23CEA" w:rsidRDefault="00F23CEA" w:rsidP="00E1143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Måleropsætning (</w:t>
            </w:r>
            <w:r w:rsidR="00AD2909">
              <w:rPr>
                <w:rFonts w:ascii="Verdana" w:hAnsi="Verdana"/>
                <w:b/>
                <w:bCs/>
              </w:rPr>
              <w:t>Vandværket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F23CEA" w14:paraId="7C7A18E5" w14:textId="77777777">
        <w:trPr>
          <w:cantSplit/>
        </w:trPr>
        <w:tc>
          <w:tcPr>
            <w:tcW w:w="259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4AFE93B8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Målernr.</w:t>
            </w:r>
          </w:p>
        </w:tc>
        <w:tc>
          <w:tcPr>
            <w:tcW w:w="7188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2375E25F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79B3BCB3" w14:textId="77777777">
        <w:trPr>
          <w:cantSplit/>
        </w:trPr>
        <w:tc>
          <w:tcPr>
            <w:tcW w:w="25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731A06D8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Beskrivelse af målerplaceringen</w:t>
            </w:r>
          </w:p>
          <w:p w14:paraId="48857DD6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1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4394DD6" w14:textId="77777777" w:rsidR="00F23CEA" w:rsidRDefault="00F23CEA" w:rsidP="00F23CEA">
            <w:pPr>
              <w:rPr>
                <w:rFonts w:ascii="Verdana" w:hAnsi="Verdana"/>
                <w:sz w:val="20"/>
              </w:rPr>
            </w:pPr>
          </w:p>
          <w:p w14:paraId="656BF570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5C9A57FE" w14:textId="77777777">
        <w:tc>
          <w:tcPr>
            <w:tcW w:w="25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7F5B1842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Dato for opsætning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4BE9848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E6E6E6"/>
          </w:tcPr>
          <w:p w14:paraId="7EE4E92E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Montørs initialer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18" w:space="0" w:color="auto"/>
            </w:tcBorders>
          </w:tcPr>
          <w:p w14:paraId="2ED2808C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F23CEA" w14:paraId="64AD52AD" w14:textId="77777777">
        <w:trPr>
          <w:cantSplit/>
        </w:trPr>
        <w:tc>
          <w:tcPr>
            <w:tcW w:w="25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14:paraId="282EA303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Bemærkninger</w:t>
            </w:r>
          </w:p>
          <w:p w14:paraId="2030679C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1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038404" w14:textId="77777777" w:rsidR="00F23CEA" w:rsidRDefault="00F23CEA" w:rsidP="00F23CEA">
            <w:pPr>
              <w:rPr>
                <w:rFonts w:ascii="Verdana" w:hAnsi="Verdana"/>
                <w:sz w:val="20"/>
              </w:rPr>
            </w:pPr>
          </w:p>
          <w:p w14:paraId="2DEC7E12" w14:textId="77777777" w:rsidR="00F23CEA" w:rsidRDefault="00F23CEA" w:rsidP="00F23CEA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</w:tbl>
    <w:p w14:paraId="6849A464" w14:textId="77777777" w:rsidR="00F23CEA" w:rsidRDefault="00F23CEA" w:rsidP="00F23CEA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pPr w:leftFromText="141" w:rightFromText="141" w:vertAnchor="page" w:horzAnchor="margin" w:tblpY="13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89"/>
        <w:gridCol w:w="2281"/>
        <w:gridCol w:w="2058"/>
      </w:tblGrid>
      <w:tr w:rsidR="00D11BF1" w14:paraId="350FE04F" w14:textId="77777777">
        <w:trPr>
          <w:cantSplit/>
        </w:trPr>
        <w:tc>
          <w:tcPr>
            <w:tcW w:w="977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</w:tcPr>
          <w:p w14:paraId="6C347F98" w14:textId="77777777" w:rsidR="00D11BF1" w:rsidRDefault="00D11BF1" w:rsidP="00D11BF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Opdatering af afregningssystem</w:t>
            </w:r>
          </w:p>
        </w:tc>
      </w:tr>
      <w:tr w:rsidR="00D11BF1" w14:paraId="40BA029F" w14:textId="77777777">
        <w:tc>
          <w:tcPr>
            <w:tcW w:w="259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1CF45E" w14:textId="77777777" w:rsidR="00D11BF1" w:rsidRDefault="00D11BF1" w:rsidP="00D11BF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Dato for inddatering</w:t>
            </w: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</w:tcBorders>
          </w:tcPr>
          <w:p w14:paraId="1AD7806F" w14:textId="77777777" w:rsidR="00D11BF1" w:rsidRDefault="00D11BF1" w:rsidP="00D11BF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</w:tcPr>
          <w:p w14:paraId="5866E456" w14:textId="77777777" w:rsidR="00D11BF1" w:rsidRDefault="00D11BF1" w:rsidP="00D11BF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Initialer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7E52920D" w14:textId="77777777" w:rsidR="00D11BF1" w:rsidRDefault="00D11BF1" w:rsidP="00D11BF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  <w:tr w:rsidR="00D11BF1" w14:paraId="63AD8D87" w14:textId="77777777">
        <w:trPr>
          <w:cantSplit/>
        </w:trPr>
        <w:tc>
          <w:tcPr>
            <w:tcW w:w="2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E6E6E6"/>
          </w:tcPr>
          <w:p w14:paraId="3B035804" w14:textId="77777777" w:rsidR="00D11BF1" w:rsidRDefault="00D11BF1" w:rsidP="00D11BF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Kvalitetskontrol</w:t>
            </w:r>
          </w:p>
        </w:tc>
        <w:tc>
          <w:tcPr>
            <w:tcW w:w="718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A546B85" w14:textId="77777777" w:rsidR="00D11BF1" w:rsidRDefault="00A92FC0" w:rsidP="00D11BF1">
            <w:pPr>
              <w:pStyle w:val="Sidehoved"/>
              <w:ind w:left="13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F1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D11BF1">
              <w:rPr>
                <w:rFonts w:ascii="Verdana" w:hAnsi="Verdana"/>
                <w:bCs/>
                <w:sz w:val="16"/>
              </w:rPr>
              <w:t xml:space="preserve">Udført          </w:t>
            </w:r>
            <w:r>
              <w:rPr>
                <w:rFonts w:ascii="Verdana" w:hAnsi="Verdana"/>
                <w:bCs/>
                <w:sz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BF1">
              <w:rPr>
                <w:rFonts w:ascii="Verdana" w:hAnsi="Verdana"/>
                <w:bCs/>
                <w:sz w:val="16"/>
              </w:rPr>
              <w:instrText xml:space="preserve"> FORMCHECKBOX </w:instrText>
            </w:r>
            <w:r w:rsidR="00233C04">
              <w:rPr>
                <w:rFonts w:ascii="Verdana" w:hAnsi="Verdana"/>
                <w:bCs/>
                <w:sz w:val="16"/>
              </w:rPr>
            </w:r>
            <w:r w:rsidR="00233C04">
              <w:rPr>
                <w:rFonts w:ascii="Verdana" w:hAnsi="Verdana"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Cs/>
                <w:sz w:val="16"/>
              </w:rPr>
              <w:fldChar w:fldCharType="end"/>
            </w:r>
            <w:r w:rsidR="00D11BF1">
              <w:rPr>
                <w:rFonts w:ascii="Verdana" w:hAnsi="Verdana"/>
                <w:bCs/>
                <w:sz w:val="16"/>
              </w:rPr>
              <w:t xml:space="preserve">  Ikke udført</w:t>
            </w:r>
          </w:p>
        </w:tc>
      </w:tr>
      <w:tr w:rsidR="00D11BF1" w14:paraId="387972C6" w14:textId="77777777">
        <w:trPr>
          <w:cantSplit/>
        </w:trPr>
        <w:tc>
          <w:tcPr>
            <w:tcW w:w="25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14:paraId="141B676F" w14:textId="77777777" w:rsidR="00D11BF1" w:rsidRDefault="00D11BF1" w:rsidP="00D11BF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Bemærkninger</w:t>
            </w:r>
          </w:p>
          <w:p w14:paraId="7A5BDCAC" w14:textId="77777777" w:rsidR="00D11BF1" w:rsidRDefault="00D11BF1" w:rsidP="00D11BF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18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2D9A09" w14:textId="77777777" w:rsidR="00D11BF1" w:rsidRDefault="00D11BF1" w:rsidP="00D11BF1">
            <w:pPr>
              <w:rPr>
                <w:rFonts w:ascii="Verdana" w:hAnsi="Verdana"/>
                <w:sz w:val="20"/>
              </w:rPr>
            </w:pPr>
          </w:p>
          <w:p w14:paraId="3D7B264F" w14:textId="77777777" w:rsidR="00D11BF1" w:rsidRDefault="00D11BF1" w:rsidP="00D11BF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</w:rPr>
            </w:pPr>
          </w:p>
        </w:tc>
      </w:tr>
    </w:tbl>
    <w:p w14:paraId="2634FA1C" w14:textId="77777777" w:rsidR="00454A69" w:rsidRPr="00F23CEA" w:rsidRDefault="00454A69" w:rsidP="00D16660"/>
    <w:sectPr w:rsidR="00454A69" w:rsidRPr="00F23CEA" w:rsidSect="00D16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1A4CF" w14:textId="77777777" w:rsidR="00233C04" w:rsidRDefault="00233C04">
      <w:r>
        <w:separator/>
      </w:r>
    </w:p>
  </w:endnote>
  <w:endnote w:type="continuationSeparator" w:id="0">
    <w:p w14:paraId="122F9BDF" w14:textId="77777777" w:rsidR="00233C04" w:rsidRDefault="002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4661" w14:textId="77777777" w:rsidR="004B6BEF" w:rsidRDefault="004B6B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4F38" w14:textId="2AC8D331" w:rsidR="00BF20E2" w:rsidRPr="00C4074E" w:rsidRDefault="00BF20E2" w:rsidP="0087009E">
    <w:pPr>
      <w:pStyle w:val="Sidefod"/>
      <w:jc w:val="center"/>
      <w:rPr>
        <w:rFonts w:ascii="Verdana" w:hAnsi="Verdana"/>
        <w:b/>
        <w:i/>
      </w:rPr>
    </w:pPr>
    <w:proofErr w:type="spellStart"/>
    <w:r w:rsidRPr="00C4074E">
      <w:rPr>
        <w:b/>
        <w:sz w:val="22"/>
        <w:szCs w:val="22"/>
        <w:lang w:val="de-DE"/>
      </w:rPr>
      <w:t>Dron</w:t>
    </w:r>
    <w:r w:rsidRPr="00C4074E">
      <w:rPr>
        <w:b/>
        <w:lang w:val="de-DE"/>
      </w:rPr>
      <w:t>ningbo</w:t>
    </w:r>
    <w:r w:rsidR="00A02A90">
      <w:rPr>
        <w:b/>
        <w:lang w:val="de-DE"/>
      </w:rPr>
      <w:t>rg</w:t>
    </w:r>
    <w:proofErr w:type="spellEnd"/>
    <w:r w:rsidR="00A02A90">
      <w:rPr>
        <w:b/>
        <w:lang w:val="de-DE"/>
      </w:rPr>
      <w:t xml:space="preserve"> </w:t>
    </w:r>
    <w:r w:rsidRPr="00C4074E">
      <w:rPr>
        <w:b/>
        <w:lang w:val="de-DE"/>
      </w:rPr>
      <w:t>Vandværk (</w:t>
    </w:r>
    <w:proofErr w:type="spellStart"/>
    <w:r w:rsidRPr="00C4074E">
      <w:rPr>
        <w:b/>
        <w:lang w:val="de-DE"/>
      </w:rPr>
      <w:t>f.m.b.a</w:t>
    </w:r>
    <w:proofErr w:type="spellEnd"/>
    <w:r w:rsidRPr="00C4074E">
      <w:rPr>
        <w:b/>
        <w:lang w:val="de-DE"/>
      </w:rPr>
      <w:t>)</w:t>
    </w:r>
    <w:r>
      <w:rPr>
        <w:sz w:val="16"/>
        <w:szCs w:val="16"/>
        <w:lang w:val="de-DE"/>
      </w:rPr>
      <w:br/>
    </w:r>
    <w:r w:rsidRPr="00C4074E">
      <w:rPr>
        <w:sz w:val="20"/>
        <w:szCs w:val="20"/>
        <w:lang w:val="de-DE"/>
      </w:rPr>
      <w:t xml:space="preserve">Mobil: 4072 3380 -  </w:t>
    </w:r>
    <w:proofErr w:type="spellStart"/>
    <w:r w:rsidRPr="00C4074E">
      <w:rPr>
        <w:sz w:val="20"/>
        <w:szCs w:val="20"/>
        <w:lang w:val="de-DE"/>
      </w:rPr>
      <w:t>e-mail</w:t>
    </w:r>
    <w:proofErr w:type="spellEnd"/>
    <w:r w:rsidRPr="00C4074E">
      <w:rPr>
        <w:sz w:val="20"/>
        <w:szCs w:val="20"/>
        <w:lang w:val="de-DE"/>
      </w:rPr>
      <w:t xml:space="preserve">: </w:t>
    </w:r>
    <w:hyperlink r:id="rId1" w:history="1">
      <w:r w:rsidR="00A02A90" w:rsidRPr="004350EE">
        <w:rPr>
          <w:rStyle w:val="Hyperlink"/>
          <w:sz w:val="20"/>
          <w:szCs w:val="20"/>
          <w:lang w:val="de-DE"/>
        </w:rPr>
        <w:t>drift@dronningborg-vand.dk</w:t>
      </w:r>
    </w:hyperlink>
    <w:r w:rsidR="00A02A90">
      <w:rPr>
        <w:sz w:val="20"/>
        <w:szCs w:val="20"/>
        <w:lang w:val="de-DE"/>
      </w:rPr>
      <w:br/>
    </w:r>
    <w:r w:rsidRPr="00C4074E">
      <w:rPr>
        <w:rFonts w:ascii="Verdana" w:hAnsi="Verdana"/>
        <w:b/>
        <w:i/>
      </w:rPr>
      <w:t xml:space="preserve">- rent vand i mere end </w:t>
    </w:r>
    <w:r w:rsidRPr="00C4074E">
      <w:rPr>
        <w:rFonts w:ascii="Verdana" w:hAnsi="Verdana"/>
        <w:b/>
        <w:sz w:val="28"/>
        <w:szCs w:val="28"/>
      </w:rPr>
      <w:t>100</w:t>
    </w:r>
    <w:r w:rsidRPr="00C4074E">
      <w:rPr>
        <w:rFonts w:ascii="Verdana" w:hAnsi="Verdana"/>
        <w:b/>
        <w:i/>
      </w:rPr>
      <w:t xml:space="preserve"> år</w:t>
    </w:r>
    <w:r>
      <w:rPr>
        <w:rFonts w:ascii="Verdana" w:hAnsi="Verdana"/>
        <w:b/>
        <w:i/>
      </w:rPr>
      <w:t xml:space="preserve">                </w:t>
    </w:r>
    <w:r>
      <w:rPr>
        <w:rFonts w:ascii="Verdana" w:hAnsi="Verdana"/>
        <w:b/>
        <w:i/>
      </w:rPr>
      <w:br/>
    </w:r>
    <w:r w:rsidRPr="00241B26">
      <w:rPr>
        <w:rFonts w:ascii="Verdana" w:hAnsi="Verdana"/>
        <w:i/>
        <w:sz w:val="16"/>
        <w:szCs w:val="16"/>
      </w:rPr>
      <w:t xml:space="preserve">                                                                                                 </w:t>
    </w:r>
    <w:r>
      <w:rPr>
        <w:rFonts w:ascii="Verdana" w:hAnsi="Verdana"/>
        <w:i/>
        <w:sz w:val="16"/>
        <w:szCs w:val="16"/>
      </w:rPr>
      <w:t xml:space="preserve">                                 </w:t>
    </w:r>
    <w:r w:rsidRPr="00241B26">
      <w:rPr>
        <w:rFonts w:ascii="Verdana" w:hAnsi="Verdana"/>
        <w:b/>
        <w:sz w:val="16"/>
        <w:szCs w:val="16"/>
      </w:rPr>
      <w:t>Version</w:t>
    </w:r>
    <w:r>
      <w:rPr>
        <w:rFonts w:ascii="Verdana" w:hAnsi="Verdana"/>
        <w:b/>
        <w:sz w:val="16"/>
        <w:szCs w:val="16"/>
      </w:rPr>
      <w:t xml:space="preserve"> </w:t>
    </w:r>
    <w:r w:rsidRPr="00241B26">
      <w:rPr>
        <w:rFonts w:ascii="Verdana" w:hAnsi="Verdana"/>
        <w:b/>
        <w:sz w:val="16"/>
        <w:szCs w:val="16"/>
      </w:rPr>
      <w:t>1.</w:t>
    </w:r>
    <w:r w:rsidR="00555DE7">
      <w:rPr>
        <w:rFonts w:ascii="Verdana" w:hAnsi="Verdana"/>
        <w:b/>
        <w:sz w:val="16"/>
        <w:szCs w:val="16"/>
      </w:rPr>
      <w:t>2</w:t>
    </w:r>
    <w:r w:rsidRPr="00241B26">
      <w:rPr>
        <w:rFonts w:ascii="Verdana" w:hAnsi="Verdana"/>
        <w:b/>
        <w:sz w:val="16"/>
        <w:szCs w:val="16"/>
      </w:rPr>
      <w:t xml:space="preserve">- Side </w:t>
    </w:r>
    <w:r w:rsidRPr="00241B26">
      <w:rPr>
        <w:rStyle w:val="Sidetal"/>
        <w:rFonts w:ascii="Verdana" w:hAnsi="Verdana"/>
        <w:b/>
        <w:sz w:val="16"/>
        <w:szCs w:val="16"/>
      </w:rPr>
      <w:fldChar w:fldCharType="begin"/>
    </w:r>
    <w:r w:rsidRPr="00241B26">
      <w:rPr>
        <w:rStyle w:val="Sidetal"/>
        <w:rFonts w:ascii="Verdana" w:hAnsi="Verdana"/>
        <w:b/>
        <w:sz w:val="16"/>
        <w:szCs w:val="16"/>
      </w:rPr>
      <w:instrText xml:space="preserve"> PAGE </w:instrText>
    </w:r>
    <w:r w:rsidRPr="00241B26">
      <w:rPr>
        <w:rStyle w:val="Sidetal"/>
        <w:rFonts w:ascii="Verdana" w:hAnsi="Verdana"/>
        <w:b/>
        <w:sz w:val="16"/>
        <w:szCs w:val="16"/>
      </w:rPr>
      <w:fldChar w:fldCharType="separate"/>
    </w:r>
    <w:r w:rsidR="00D703D0">
      <w:rPr>
        <w:rStyle w:val="Sidetal"/>
        <w:rFonts w:ascii="Verdana" w:hAnsi="Verdana"/>
        <w:b/>
        <w:noProof/>
        <w:sz w:val="16"/>
        <w:szCs w:val="16"/>
      </w:rPr>
      <w:t>2</w:t>
    </w:r>
    <w:r w:rsidRPr="00241B26">
      <w:rPr>
        <w:rStyle w:val="Sidetal"/>
        <w:rFonts w:ascii="Verdana" w:hAnsi="Verdana"/>
        <w:b/>
        <w:sz w:val="16"/>
        <w:szCs w:val="16"/>
      </w:rPr>
      <w:fldChar w:fldCharType="end"/>
    </w:r>
    <w:r w:rsidRPr="00241B26">
      <w:rPr>
        <w:rStyle w:val="Sidetal"/>
        <w:rFonts w:ascii="Verdana" w:hAnsi="Verdana"/>
        <w:b/>
        <w:sz w:val="16"/>
        <w:szCs w:val="16"/>
      </w:rPr>
      <w:t xml:space="preserve"> af </w:t>
    </w:r>
    <w:r w:rsidRPr="00241B26">
      <w:rPr>
        <w:rStyle w:val="Sidetal"/>
        <w:rFonts w:ascii="Verdana" w:hAnsi="Verdana"/>
        <w:b/>
        <w:sz w:val="16"/>
        <w:szCs w:val="16"/>
      </w:rPr>
      <w:fldChar w:fldCharType="begin"/>
    </w:r>
    <w:r w:rsidRPr="00241B26">
      <w:rPr>
        <w:rStyle w:val="Sidetal"/>
        <w:rFonts w:ascii="Verdana" w:hAnsi="Verdana"/>
        <w:b/>
        <w:sz w:val="16"/>
        <w:szCs w:val="16"/>
      </w:rPr>
      <w:instrText xml:space="preserve"> NUMPAGES </w:instrText>
    </w:r>
    <w:r w:rsidRPr="00241B26">
      <w:rPr>
        <w:rStyle w:val="Sidetal"/>
        <w:rFonts w:ascii="Verdana" w:hAnsi="Verdana"/>
        <w:b/>
        <w:sz w:val="16"/>
        <w:szCs w:val="16"/>
      </w:rPr>
      <w:fldChar w:fldCharType="separate"/>
    </w:r>
    <w:r w:rsidR="00D703D0">
      <w:rPr>
        <w:rStyle w:val="Sidetal"/>
        <w:rFonts w:ascii="Verdana" w:hAnsi="Verdana"/>
        <w:b/>
        <w:noProof/>
        <w:sz w:val="16"/>
        <w:szCs w:val="16"/>
      </w:rPr>
      <w:t>2</w:t>
    </w:r>
    <w:r w:rsidRPr="00241B26">
      <w:rPr>
        <w:rStyle w:val="Sidetal"/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b/>
        <w:i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C448" w14:textId="77777777" w:rsidR="004B6BEF" w:rsidRDefault="004B6B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C217" w14:textId="77777777" w:rsidR="00233C04" w:rsidRDefault="00233C04">
      <w:r>
        <w:separator/>
      </w:r>
    </w:p>
  </w:footnote>
  <w:footnote w:type="continuationSeparator" w:id="0">
    <w:p w14:paraId="05CC548B" w14:textId="77777777" w:rsidR="00233C04" w:rsidRDefault="0023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49C1" w14:textId="77777777" w:rsidR="004B6BEF" w:rsidRDefault="004B6BE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9C7D" w14:textId="2CE411BD" w:rsidR="00BF20E2" w:rsidRPr="004B6BEF" w:rsidRDefault="00BF20E2" w:rsidP="0087009E">
    <w:pPr>
      <w:pStyle w:val="Sidehoved"/>
      <w:jc w:val="center"/>
      <w:rPr>
        <w:b/>
        <w:bCs/>
        <w:color w:val="2E74B5" w:themeColor="accent5" w:themeShade="BF"/>
        <w:sz w:val="18"/>
        <w:szCs w:val="18"/>
        <w:lang w:val="en-GB"/>
      </w:rPr>
    </w:pPr>
    <w:r>
      <w:rPr>
        <w:b/>
        <w:sz w:val="36"/>
        <w:szCs w:val="36"/>
      </w:rPr>
      <w:t>Dronningborg Vandværk (</w:t>
    </w:r>
    <w:proofErr w:type="spellStart"/>
    <w:r>
      <w:rPr>
        <w:b/>
        <w:sz w:val="36"/>
        <w:szCs w:val="36"/>
      </w:rPr>
      <w:t>f.m.b.a</w:t>
    </w:r>
    <w:proofErr w:type="spellEnd"/>
    <w:r>
      <w:rPr>
        <w:b/>
        <w:sz w:val="36"/>
        <w:szCs w:val="36"/>
      </w:rPr>
      <w:t>)</w:t>
    </w:r>
    <w:r>
      <w:rPr>
        <w:b/>
        <w:sz w:val="36"/>
        <w:szCs w:val="36"/>
      </w:rPr>
      <w:br/>
    </w:r>
    <w:r>
      <w:rPr>
        <w:b/>
        <w:sz w:val="18"/>
        <w:szCs w:val="18"/>
      </w:rPr>
      <w:t xml:space="preserve">SE. NR. </w:t>
    </w:r>
    <w:r w:rsidRPr="00A02A90">
      <w:rPr>
        <w:b/>
        <w:sz w:val="18"/>
        <w:szCs w:val="18"/>
      </w:rPr>
      <w:t xml:space="preserve">DK – 18 82 70 </w:t>
    </w:r>
    <w:proofErr w:type="gramStart"/>
    <w:r w:rsidRPr="00A02A90">
      <w:rPr>
        <w:b/>
        <w:sz w:val="18"/>
        <w:szCs w:val="18"/>
      </w:rPr>
      <w:t>18</w:t>
    </w:r>
    <w:r w:rsidR="00A02A90">
      <w:rPr>
        <w:b/>
        <w:sz w:val="18"/>
        <w:szCs w:val="18"/>
      </w:rPr>
      <w:t xml:space="preserve"> </w:t>
    </w:r>
    <w:r w:rsidR="00A02A90" w:rsidRPr="00A02A90">
      <w:rPr>
        <w:b/>
        <w:sz w:val="18"/>
        <w:szCs w:val="18"/>
      </w:rPr>
      <w:t xml:space="preserve"> -</w:t>
    </w:r>
    <w:proofErr w:type="gramEnd"/>
    <w:r w:rsidR="00A02A90" w:rsidRPr="00A02A90">
      <w:rPr>
        <w:b/>
        <w:sz w:val="18"/>
        <w:szCs w:val="18"/>
      </w:rPr>
      <w:t xml:space="preserve">  Ja</w:t>
    </w:r>
    <w:r w:rsidR="00A02A90">
      <w:rPr>
        <w:b/>
        <w:sz w:val="18"/>
        <w:szCs w:val="18"/>
      </w:rPr>
      <w:t>dedalen 37  8930  Randers NØ</w:t>
    </w:r>
    <w:r w:rsidRPr="004B6BEF">
      <w:rPr>
        <w:bCs/>
        <w:sz w:val="18"/>
        <w:szCs w:val="18"/>
      </w:rPr>
      <w:br/>
    </w:r>
    <w:hyperlink r:id="rId1" w:history="1">
      <w:r w:rsidRPr="004B6BEF">
        <w:rPr>
          <w:rStyle w:val="Hyperlink"/>
          <w:b/>
          <w:bCs/>
          <w:color w:val="2E74B5" w:themeColor="accent5" w:themeShade="BF"/>
          <w:sz w:val="18"/>
          <w:szCs w:val="18"/>
          <w:lang w:val="en-GB"/>
        </w:rPr>
        <w:t>www.dronningborg-vand.dk</w:t>
      </w:r>
    </w:hyperlink>
    <w:r w:rsidRPr="004B6BEF">
      <w:rPr>
        <w:b/>
        <w:bCs/>
        <w:color w:val="2E74B5" w:themeColor="accent5" w:themeShade="BF"/>
        <w:sz w:val="18"/>
        <w:szCs w:val="18"/>
        <w:lang w:val="en-GB"/>
      </w:rPr>
      <w:t xml:space="preserve"> </w:t>
    </w:r>
    <w:r w:rsidR="00A02A90" w:rsidRPr="004B6BEF">
      <w:rPr>
        <w:b/>
        <w:bCs/>
        <w:color w:val="2E74B5" w:themeColor="accent5" w:themeShade="BF"/>
        <w:sz w:val="18"/>
        <w:szCs w:val="18"/>
        <w:lang w:val="en-GB"/>
      </w:rPr>
      <w:t xml:space="preserve"> </w:t>
    </w:r>
    <w:r w:rsidRPr="004B6BEF">
      <w:rPr>
        <w:b/>
        <w:bCs/>
        <w:color w:val="2E74B5" w:themeColor="accent5" w:themeShade="BF"/>
        <w:sz w:val="18"/>
        <w:szCs w:val="18"/>
        <w:lang w:val="en-GB"/>
      </w:rPr>
      <w:t xml:space="preserve"> </w:t>
    </w:r>
    <w:r w:rsidR="00A02A90" w:rsidRPr="004B6BEF">
      <w:rPr>
        <w:b/>
        <w:bCs/>
        <w:color w:val="2E74B5" w:themeColor="accent5" w:themeShade="BF"/>
        <w:sz w:val="18"/>
        <w:szCs w:val="18"/>
        <w:lang w:val="en-GB"/>
      </w:rPr>
      <w:t xml:space="preserve">-  </w:t>
    </w:r>
    <w:r w:rsidR="006D6975">
      <w:rPr>
        <w:b/>
        <w:bCs/>
        <w:color w:val="2E74B5" w:themeColor="accent5" w:themeShade="BF"/>
        <w:sz w:val="18"/>
        <w:szCs w:val="18"/>
        <w:lang w:val="en-GB"/>
      </w:rPr>
      <w:t xml:space="preserve"> </w:t>
    </w:r>
    <w:r w:rsidR="00A02A90" w:rsidRPr="004B6BEF">
      <w:rPr>
        <w:b/>
        <w:bCs/>
        <w:color w:val="2E74B5" w:themeColor="accent5" w:themeShade="BF"/>
        <w:sz w:val="18"/>
        <w:szCs w:val="18"/>
        <w:lang w:val="en-GB"/>
      </w:rPr>
      <w:t xml:space="preserve"> </w:t>
    </w:r>
    <w:r w:rsidRPr="004B6BEF">
      <w:rPr>
        <w:b/>
        <w:bCs/>
        <w:color w:val="2E74B5" w:themeColor="accent5" w:themeShade="BF"/>
        <w:sz w:val="18"/>
        <w:szCs w:val="18"/>
        <w:lang w:val="en-GB"/>
      </w:rPr>
      <w:t>mail:</w:t>
    </w:r>
    <w:r w:rsidR="00A02A90" w:rsidRPr="004B6BEF">
      <w:rPr>
        <w:b/>
        <w:bCs/>
        <w:color w:val="2E74B5" w:themeColor="accent5" w:themeShade="BF"/>
        <w:sz w:val="18"/>
        <w:szCs w:val="18"/>
        <w:lang w:val="en-GB"/>
      </w:rPr>
      <w:t xml:space="preserve"> </w:t>
    </w:r>
    <w:r w:rsidR="006D6975">
      <w:rPr>
        <w:b/>
        <w:bCs/>
        <w:color w:val="2E74B5" w:themeColor="accent5" w:themeShade="BF"/>
        <w:sz w:val="18"/>
        <w:szCs w:val="18"/>
        <w:lang w:val="en-GB"/>
      </w:rPr>
      <w:t xml:space="preserve"> </w:t>
    </w:r>
    <w:r w:rsidR="004B6BEF" w:rsidRPr="004B6BEF">
      <w:rPr>
        <w:b/>
        <w:bCs/>
        <w:color w:val="2E74B5" w:themeColor="accent5" w:themeShade="BF"/>
        <w:sz w:val="18"/>
        <w:szCs w:val="18"/>
        <w:lang w:val="en-GB"/>
      </w:rPr>
      <w:t>drift@</w:t>
    </w:r>
    <w:r w:rsidR="00A02A90" w:rsidRPr="004B6BEF">
      <w:rPr>
        <w:b/>
        <w:bCs/>
        <w:color w:val="2E74B5" w:themeColor="accent5" w:themeShade="BF"/>
        <w:sz w:val="18"/>
        <w:szCs w:val="18"/>
        <w:lang w:val="en-GB"/>
      </w:rPr>
      <w:t>dronningborg-vand.dk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4F32" w14:textId="77777777" w:rsidR="004B6BEF" w:rsidRDefault="004B6BE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30"/>
    <w:rsid w:val="00025A6D"/>
    <w:rsid w:val="00065204"/>
    <w:rsid w:val="00077729"/>
    <w:rsid w:val="00094DF0"/>
    <w:rsid w:val="00095D6C"/>
    <w:rsid w:val="000B0197"/>
    <w:rsid w:val="000B54C7"/>
    <w:rsid w:val="000B7BF7"/>
    <w:rsid w:val="000E0E8E"/>
    <w:rsid w:val="001133F3"/>
    <w:rsid w:val="00146A27"/>
    <w:rsid w:val="001619EE"/>
    <w:rsid w:val="001677C7"/>
    <w:rsid w:val="00176296"/>
    <w:rsid w:val="00186093"/>
    <w:rsid w:val="001923CF"/>
    <w:rsid w:val="001A0F54"/>
    <w:rsid w:val="001F01F8"/>
    <w:rsid w:val="00204EB2"/>
    <w:rsid w:val="00222269"/>
    <w:rsid w:val="00233C04"/>
    <w:rsid w:val="002378A1"/>
    <w:rsid w:val="00241B26"/>
    <w:rsid w:val="002429DA"/>
    <w:rsid w:val="00254FCC"/>
    <w:rsid w:val="00260C64"/>
    <w:rsid w:val="002650F8"/>
    <w:rsid w:val="00307A60"/>
    <w:rsid w:val="00321CA1"/>
    <w:rsid w:val="00322A84"/>
    <w:rsid w:val="003322DC"/>
    <w:rsid w:val="00332AE7"/>
    <w:rsid w:val="00337FA0"/>
    <w:rsid w:val="00360685"/>
    <w:rsid w:val="00367046"/>
    <w:rsid w:val="00374900"/>
    <w:rsid w:val="00390E37"/>
    <w:rsid w:val="003B3F76"/>
    <w:rsid w:val="003C1EC6"/>
    <w:rsid w:val="00403F7C"/>
    <w:rsid w:val="00426E44"/>
    <w:rsid w:val="00436DDF"/>
    <w:rsid w:val="004543B2"/>
    <w:rsid w:val="004545E6"/>
    <w:rsid w:val="00454A69"/>
    <w:rsid w:val="00464EB2"/>
    <w:rsid w:val="004A089D"/>
    <w:rsid w:val="004A7BCA"/>
    <w:rsid w:val="004B6BEF"/>
    <w:rsid w:val="004C30FD"/>
    <w:rsid w:val="005140C3"/>
    <w:rsid w:val="00526281"/>
    <w:rsid w:val="00555DE7"/>
    <w:rsid w:val="00573E22"/>
    <w:rsid w:val="0062291C"/>
    <w:rsid w:val="006519F9"/>
    <w:rsid w:val="00691AB4"/>
    <w:rsid w:val="006A2B3E"/>
    <w:rsid w:val="006A4CB6"/>
    <w:rsid w:val="006D6975"/>
    <w:rsid w:val="00701FA0"/>
    <w:rsid w:val="00702BE4"/>
    <w:rsid w:val="00714C5F"/>
    <w:rsid w:val="00723B87"/>
    <w:rsid w:val="00746CDE"/>
    <w:rsid w:val="00750ED7"/>
    <w:rsid w:val="007727AD"/>
    <w:rsid w:val="007774B3"/>
    <w:rsid w:val="00796453"/>
    <w:rsid w:val="0079767B"/>
    <w:rsid w:val="007A6030"/>
    <w:rsid w:val="007B51F7"/>
    <w:rsid w:val="007C4956"/>
    <w:rsid w:val="007D70B3"/>
    <w:rsid w:val="0081604C"/>
    <w:rsid w:val="00853B45"/>
    <w:rsid w:val="0087009E"/>
    <w:rsid w:val="00881481"/>
    <w:rsid w:val="008825AF"/>
    <w:rsid w:val="008858C9"/>
    <w:rsid w:val="008E3F6E"/>
    <w:rsid w:val="00922298"/>
    <w:rsid w:val="00956779"/>
    <w:rsid w:val="00972090"/>
    <w:rsid w:val="009743BE"/>
    <w:rsid w:val="009E2DA3"/>
    <w:rsid w:val="00A02A90"/>
    <w:rsid w:val="00A13330"/>
    <w:rsid w:val="00A24FCB"/>
    <w:rsid w:val="00A357A5"/>
    <w:rsid w:val="00A46A97"/>
    <w:rsid w:val="00A833CC"/>
    <w:rsid w:val="00A92FC0"/>
    <w:rsid w:val="00A95E67"/>
    <w:rsid w:val="00A97E2F"/>
    <w:rsid w:val="00AB06EC"/>
    <w:rsid w:val="00AC2D00"/>
    <w:rsid w:val="00AD0791"/>
    <w:rsid w:val="00AD0C0E"/>
    <w:rsid w:val="00AD2909"/>
    <w:rsid w:val="00AF6BAC"/>
    <w:rsid w:val="00B46A71"/>
    <w:rsid w:val="00B53490"/>
    <w:rsid w:val="00B61BD3"/>
    <w:rsid w:val="00B923D4"/>
    <w:rsid w:val="00BD0845"/>
    <w:rsid w:val="00BD219A"/>
    <w:rsid w:val="00BD68AA"/>
    <w:rsid w:val="00BF20E2"/>
    <w:rsid w:val="00C26F6D"/>
    <w:rsid w:val="00C4074E"/>
    <w:rsid w:val="00C517C6"/>
    <w:rsid w:val="00CB52ED"/>
    <w:rsid w:val="00CC1525"/>
    <w:rsid w:val="00CC3090"/>
    <w:rsid w:val="00CE0FC8"/>
    <w:rsid w:val="00CF4B1D"/>
    <w:rsid w:val="00D00E40"/>
    <w:rsid w:val="00D11BF1"/>
    <w:rsid w:val="00D16660"/>
    <w:rsid w:val="00D23B55"/>
    <w:rsid w:val="00D33BCD"/>
    <w:rsid w:val="00D3759F"/>
    <w:rsid w:val="00D573FE"/>
    <w:rsid w:val="00D6529A"/>
    <w:rsid w:val="00D703D0"/>
    <w:rsid w:val="00D82228"/>
    <w:rsid w:val="00D95177"/>
    <w:rsid w:val="00D954FA"/>
    <w:rsid w:val="00DC2586"/>
    <w:rsid w:val="00E04907"/>
    <w:rsid w:val="00E11430"/>
    <w:rsid w:val="00E11ADE"/>
    <w:rsid w:val="00E15309"/>
    <w:rsid w:val="00E176EF"/>
    <w:rsid w:val="00E32846"/>
    <w:rsid w:val="00E35569"/>
    <w:rsid w:val="00EA66A8"/>
    <w:rsid w:val="00EA6957"/>
    <w:rsid w:val="00EC2C0A"/>
    <w:rsid w:val="00EE5898"/>
    <w:rsid w:val="00F22B61"/>
    <w:rsid w:val="00F23CEA"/>
    <w:rsid w:val="00F41112"/>
    <w:rsid w:val="00F63C4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9B6226"/>
  <w15:chartTrackingRefBased/>
  <w15:docId w15:val="{A72F95EB-050E-4132-A484-7D79815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E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7009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7009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AB06E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23CEA"/>
    <w:rPr>
      <w:color w:val="0000FF"/>
      <w:u w:val="single"/>
    </w:rPr>
  </w:style>
  <w:style w:type="character" w:styleId="Sidetal">
    <w:name w:val="page number"/>
    <w:basedOn w:val="Standardskrifttypeiafsnit"/>
    <w:rsid w:val="007774B3"/>
  </w:style>
  <w:style w:type="character" w:styleId="Ulstomtale">
    <w:name w:val="Unresolved Mention"/>
    <w:basedOn w:val="Standardskrifttypeiafsnit"/>
    <w:uiPriority w:val="99"/>
    <w:semiHidden/>
    <w:unhideWhenUsed/>
    <w:rsid w:val="00A0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ift@dronningborg-vand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nningborg-vand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ger\Application%20Data\Microsoft\Skabeloner\vandv&#230;rk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vandværket</Template>
  <TotalTime>1</TotalTime>
  <Pages>2</Pages>
  <Words>380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2696</CharactersWithSpaces>
  <SharedDoc>false</SharedDoc>
  <HLinks>
    <vt:vector size="24" baseType="variant">
      <vt:variant>
        <vt:i4>3473427</vt:i4>
      </vt:variant>
      <vt:variant>
        <vt:i4>19</vt:i4>
      </vt:variant>
      <vt:variant>
        <vt:i4>0</vt:i4>
      </vt:variant>
      <vt:variant>
        <vt:i4>5</vt:i4>
      </vt:variant>
      <vt:variant>
        <vt:lpwstr>mailto:preben@johannesen.net</vt:lpwstr>
      </vt:variant>
      <vt:variant>
        <vt:lpwstr/>
      </vt:variant>
      <vt:variant>
        <vt:i4>3473427</vt:i4>
      </vt:variant>
      <vt:variant>
        <vt:i4>16</vt:i4>
      </vt:variant>
      <vt:variant>
        <vt:i4>0</vt:i4>
      </vt:variant>
      <vt:variant>
        <vt:i4>5</vt:i4>
      </vt:variant>
      <vt:variant>
        <vt:lpwstr>mailto:preben@johannesen.net</vt:lpwstr>
      </vt:variant>
      <vt:variant>
        <vt:lpwstr/>
      </vt:variant>
      <vt:variant>
        <vt:i4>3473427</vt:i4>
      </vt:variant>
      <vt:variant>
        <vt:i4>3</vt:i4>
      </vt:variant>
      <vt:variant>
        <vt:i4>0</vt:i4>
      </vt:variant>
      <vt:variant>
        <vt:i4>5</vt:i4>
      </vt:variant>
      <vt:variant>
        <vt:lpwstr>mailto:preben@johannesen.net</vt:lpwstr>
      </vt:variant>
      <vt:variant>
        <vt:lpwstr/>
      </vt:variant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http://www.dronningborg-vand.dk/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Preben Johannesen</dc:creator>
  <cp:keywords/>
  <dc:description/>
  <cp:lastModifiedBy>Preben Johannesen</cp:lastModifiedBy>
  <cp:revision>2</cp:revision>
  <cp:lastPrinted>2020-10-06T11:32:00Z</cp:lastPrinted>
  <dcterms:created xsi:type="dcterms:W3CDTF">2021-04-08T13:44:00Z</dcterms:created>
  <dcterms:modified xsi:type="dcterms:W3CDTF">2021-04-08T13:44:00Z</dcterms:modified>
</cp:coreProperties>
</file>