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24" w:rsidRPr="0067206C" w:rsidRDefault="00A56D24">
      <w:pPr>
        <w:rPr>
          <w:rFonts w:ascii="Arial" w:hAnsi="Arial" w:cs="Arial"/>
          <w:sz w:val="22"/>
          <w:szCs w:val="22"/>
        </w:rPr>
      </w:pPr>
    </w:p>
    <w:p w:rsidR="00401BD4" w:rsidRPr="0067206C" w:rsidRDefault="00A56D24" w:rsidP="00401BD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b/>
          <w:sz w:val="22"/>
          <w:szCs w:val="22"/>
        </w:rPr>
        <w:t>T</w:t>
      </w:r>
      <w:r w:rsidR="00134A93" w:rsidRPr="0067206C">
        <w:rPr>
          <w:rFonts w:ascii="Arial" w:hAnsi="Arial" w:cs="Arial"/>
          <w:b/>
          <w:sz w:val="22"/>
          <w:szCs w:val="22"/>
        </w:rPr>
        <w:t>ietosuojaseloste</w:t>
      </w:r>
      <w:r w:rsidR="00401BD4" w:rsidRPr="0067206C">
        <w:rPr>
          <w:rFonts w:ascii="Arial" w:hAnsi="Arial" w:cs="Arial"/>
          <w:sz w:val="22"/>
          <w:szCs w:val="22"/>
        </w:rPr>
        <w:t xml:space="preserve"> </w:t>
      </w:r>
      <w:r w:rsidR="004D6CF7" w:rsidRPr="0067206C">
        <w:rPr>
          <w:rFonts w:ascii="Arial" w:hAnsi="Arial" w:cs="Arial"/>
          <w:sz w:val="22"/>
          <w:szCs w:val="22"/>
        </w:rPr>
        <w:t>(alustava malli</w:t>
      </w:r>
      <w:r w:rsidR="00401BD4" w:rsidRPr="0067206C">
        <w:rPr>
          <w:rFonts w:ascii="Arial" w:hAnsi="Arial" w:cs="Arial"/>
          <w:sz w:val="22"/>
          <w:szCs w:val="22"/>
        </w:rPr>
        <w:t xml:space="preserve"> tietosuojaselosteesta Tukiliitossa)</w:t>
      </w:r>
    </w:p>
    <w:p w:rsidR="00A56D24" w:rsidRPr="0067206C" w:rsidRDefault="00E01C39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(sulkujen sisällä</w:t>
      </w:r>
      <w:r w:rsidR="00B9716D" w:rsidRPr="0067206C">
        <w:rPr>
          <w:rFonts w:ascii="Arial" w:hAnsi="Arial" w:cs="Arial"/>
          <w:sz w:val="22"/>
          <w:szCs w:val="22"/>
        </w:rPr>
        <w:t xml:space="preserve"> olevat</w:t>
      </w:r>
      <w:r w:rsidRPr="0067206C">
        <w:rPr>
          <w:rFonts w:ascii="Arial" w:hAnsi="Arial" w:cs="Arial"/>
          <w:sz w:val="22"/>
          <w:szCs w:val="22"/>
        </w:rPr>
        <w:t xml:space="preserve"> tekstit</w:t>
      </w:r>
      <w:r w:rsidR="00B9716D" w:rsidRPr="0067206C">
        <w:rPr>
          <w:rFonts w:ascii="Arial" w:hAnsi="Arial" w:cs="Arial"/>
          <w:sz w:val="22"/>
          <w:szCs w:val="22"/>
        </w:rPr>
        <w:t xml:space="preserve"> ovat ohjeita, jotka poistetaan täytettäessä kohdan tietoja)</w:t>
      </w:r>
    </w:p>
    <w:p w:rsidR="00A56D24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Euroopan parlamentin ja neuvoston asetuksen 2016/679 sekä henkilötietolain 523/1999 10 §:n mukainen tietosuojaseloste ja seloste käsittelytoimista</w:t>
      </w:r>
      <w:r w:rsidR="00E01C39" w:rsidRPr="0067206C">
        <w:rPr>
          <w:rFonts w:ascii="Arial" w:hAnsi="Arial" w:cs="Arial"/>
          <w:sz w:val="22"/>
          <w:szCs w:val="22"/>
        </w:rPr>
        <w:t>.</w:t>
      </w:r>
    </w:p>
    <w:p w:rsidR="00A56D24" w:rsidRPr="0067206C" w:rsidRDefault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5E7610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A56D24" w:rsidRPr="0067206C">
        <w:rPr>
          <w:rFonts w:ascii="Arial" w:hAnsi="Arial" w:cs="Arial"/>
          <w:sz w:val="22"/>
          <w:szCs w:val="22"/>
        </w:rPr>
        <w:t>. Rekisterin nimi</w:t>
      </w:r>
    </w:p>
    <w:p w:rsidR="00A56D24" w:rsidRPr="0067206C" w:rsidRDefault="00E502F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(virallinen nimi)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5E7610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2</w:t>
      </w:r>
      <w:r w:rsidR="00A56D24" w:rsidRPr="0067206C">
        <w:rPr>
          <w:rFonts w:ascii="Arial" w:hAnsi="Arial" w:cs="Arial"/>
          <w:sz w:val="22"/>
          <w:szCs w:val="22"/>
        </w:rPr>
        <w:t>. Rekisterinpitäjä</w:t>
      </w:r>
    </w:p>
    <w:p w:rsidR="00A56D24" w:rsidRPr="0067206C" w:rsidRDefault="00E502F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(yhteystiedot)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5E7610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3</w:t>
      </w:r>
      <w:r w:rsidR="00A56D24" w:rsidRPr="0067206C">
        <w:rPr>
          <w:rFonts w:ascii="Arial" w:hAnsi="Arial" w:cs="Arial"/>
          <w:sz w:val="22"/>
          <w:szCs w:val="22"/>
        </w:rPr>
        <w:t>. Yhteyshenkilö rekisteriä koskevassa asiassa</w:t>
      </w:r>
      <w:r w:rsidR="00E502F4" w:rsidRPr="0067206C">
        <w:rPr>
          <w:rFonts w:ascii="Arial" w:hAnsi="Arial" w:cs="Arial"/>
          <w:sz w:val="22"/>
          <w:szCs w:val="22"/>
        </w:rPr>
        <w:t xml:space="preserve"> </w:t>
      </w:r>
    </w:p>
    <w:p w:rsidR="00A56D24" w:rsidRPr="0067206C" w:rsidRDefault="00E502F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(yhteystiedot)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5E7610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4</w:t>
      </w:r>
      <w:r w:rsidR="00A56D24" w:rsidRPr="0067206C">
        <w:rPr>
          <w:rFonts w:ascii="Arial" w:hAnsi="Arial" w:cs="Arial"/>
          <w:sz w:val="22"/>
          <w:szCs w:val="22"/>
        </w:rPr>
        <w:t>. Henkilötietojen käsittely</w:t>
      </w:r>
      <w:r w:rsidR="0067206C" w:rsidRPr="0067206C">
        <w:rPr>
          <w:rFonts w:ascii="Arial" w:hAnsi="Arial" w:cs="Arial"/>
          <w:sz w:val="22"/>
          <w:szCs w:val="22"/>
        </w:rPr>
        <w:t>n ja rekisterin käyttötarkoitus</w:t>
      </w:r>
    </w:p>
    <w:p w:rsidR="00A56D24" w:rsidRPr="0067206C" w:rsidRDefault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(rekisterin tarkoitus)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5E7610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5</w:t>
      </w:r>
      <w:r w:rsidR="0067206C" w:rsidRPr="0067206C">
        <w:rPr>
          <w:rFonts w:ascii="Arial" w:hAnsi="Arial" w:cs="Arial"/>
          <w:sz w:val="22"/>
          <w:szCs w:val="22"/>
        </w:rPr>
        <w:t>. Rekisterin pitämisen peruste</w:t>
      </w:r>
    </w:p>
    <w:p w:rsidR="00A56D24" w:rsidRPr="0067206C" w:rsidRDefault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(vapaaehtoinen luovuttaminen)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A56D24" w:rsidRPr="0067206C" w:rsidRDefault="005E7610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6</w:t>
      </w:r>
      <w:r w:rsidR="00A56D24" w:rsidRPr="0067206C">
        <w:rPr>
          <w:rFonts w:ascii="Arial" w:hAnsi="Arial" w:cs="Arial"/>
          <w:sz w:val="22"/>
          <w:szCs w:val="22"/>
        </w:rPr>
        <w:t>. Rekisterin tietosisältö</w:t>
      </w:r>
      <w:r w:rsidR="00AC72DA" w:rsidRPr="0067206C">
        <w:rPr>
          <w:rFonts w:ascii="Arial" w:hAnsi="Arial" w:cs="Arial"/>
          <w:sz w:val="22"/>
          <w:szCs w:val="22"/>
        </w:rPr>
        <w:t xml:space="preserve"> (</w:t>
      </w:r>
      <w:r w:rsidR="00E16AF5" w:rsidRPr="0067206C">
        <w:rPr>
          <w:rFonts w:ascii="Arial" w:hAnsi="Arial" w:cs="Arial"/>
          <w:sz w:val="22"/>
          <w:szCs w:val="22"/>
        </w:rPr>
        <w:t>käsiteltävät henkilö</w:t>
      </w:r>
      <w:r w:rsidR="00526CB1" w:rsidRPr="0067206C">
        <w:rPr>
          <w:rFonts w:ascii="Arial" w:hAnsi="Arial" w:cs="Arial"/>
          <w:sz w:val="22"/>
          <w:szCs w:val="22"/>
        </w:rPr>
        <w:t>- ja yhteys</w:t>
      </w:r>
      <w:r w:rsidR="00E16AF5" w:rsidRPr="0067206C">
        <w:rPr>
          <w:rFonts w:ascii="Arial" w:hAnsi="Arial" w:cs="Arial"/>
          <w:sz w:val="22"/>
          <w:szCs w:val="22"/>
        </w:rPr>
        <w:t>tiedot)</w:t>
      </w:r>
    </w:p>
    <w:p w:rsidR="00A56D24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Rekisteri voi sisältää seuraavia tietoja:</w:t>
      </w:r>
      <w:r w:rsidR="00E502F4" w:rsidRPr="0067206C">
        <w:rPr>
          <w:rFonts w:ascii="Arial" w:hAnsi="Arial" w:cs="Arial"/>
          <w:sz w:val="22"/>
          <w:szCs w:val="22"/>
        </w:rPr>
        <w:t xml:space="preserve"> (tämän jälkeen luettelo)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953066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7. S</w:t>
      </w:r>
      <w:r w:rsidR="00A56D24" w:rsidRPr="0067206C">
        <w:rPr>
          <w:rFonts w:ascii="Arial" w:hAnsi="Arial" w:cs="Arial"/>
          <w:sz w:val="22"/>
          <w:szCs w:val="22"/>
        </w:rPr>
        <w:t>äännönmukaiset tietolähteet</w:t>
      </w:r>
    </w:p>
    <w:p w:rsidR="00A56D24" w:rsidRPr="0067206C" w:rsidRDefault="00953066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(mistä saadaan, keneltä kysytään)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8. Tietojen säilyttämisaika</w:t>
      </w:r>
    </w:p>
    <w:p w:rsidR="00A56D24" w:rsidRPr="0067206C" w:rsidRDefault="00E502F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(kuinka kauan pidetään ja koska poistetaan)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9. Henkilötietojen käsittelijät</w:t>
      </w:r>
    </w:p>
    <w:p w:rsidR="00A56D24" w:rsidRPr="0067206C" w:rsidRDefault="00E502F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(ketkä tai mitkä ryhmät käsittelevät)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5E7610" w:rsidRPr="0067206C">
        <w:rPr>
          <w:rFonts w:ascii="Arial" w:hAnsi="Arial" w:cs="Arial"/>
          <w:sz w:val="22"/>
          <w:szCs w:val="22"/>
        </w:rPr>
        <w:t>0</w:t>
      </w:r>
      <w:r w:rsidRPr="0067206C">
        <w:rPr>
          <w:rFonts w:ascii="Arial" w:hAnsi="Arial" w:cs="Arial"/>
          <w:sz w:val="22"/>
          <w:szCs w:val="22"/>
        </w:rPr>
        <w:t>. Säännönmukaiset tietojen luovutukset</w:t>
      </w:r>
      <w:r w:rsidR="00B66BA1" w:rsidRPr="0067206C">
        <w:rPr>
          <w:rFonts w:ascii="Arial" w:hAnsi="Arial" w:cs="Arial"/>
          <w:sz w:val="22"/>
          <w:szCs w:val="22"/>
        </w:rPr>
        <w:t xml:space="preserve"> ja siirrot</w:t>
      </w:r>
    </w:p>
    <w:p w:rsidR="00A56D24" w:rsidRPr="0067206C" w:rsidRDefault="00E502F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(mihin esim. osoitetietoja luovutetaan)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5E7610" w:rsidRPr="0067206C">
        <w:rPr>
          <w:rFonts w:ascii="Arial" w:hAnsi="Arial" w:cs="Arial"/>
          <w:sz w:val="22"/>
          <w:szCs w:val="22"/>
        </w:rPr>
        <w:t>1</w:t>
      </w:r>
      <w:r w:rsidRPr="0067206C">
        <w:rPr>
          <w:rFonts w:ascii="Arial" w:hAnsi="Arial" w:cs="Arial"/>
          <w:sz w:val="22"/>
          <w:szCs w:val="22"/>
        </w:rPr>
        <w:t>. Tietojen siirto EU:n tai Euroopan talousalueen ulkopuolelle</w:t>
      </w:r>
      <w:r w:rsidR="00C13753" w:rsidRPr="0067206C">
        <w:rPr>
          <w:rFonts w:ascii="Arial" w:hAnsi="Arial" w:cs="Arial"/>
          <w:sz w:val="22"/>
          <w:szCs w:val="22"/>
        </w:rPr>
        <w:t xml:space="preserve"> </w:t>
      </w:r>
    </w:p>
    <w:p w:rsidR="00A56D24" w:rsidRPr="0067206C" w:rsidRDefault="00C13753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(tähän tiedot, siirretäänkö tietoja unionin ulkopuolelle esim. palveluntarjoajan toimesta</w:t>
      </w:r>
      <w:r w:rsidR="00E502F4" w:rsidRPr="0067206C">
        <w:rPr>
          <w:rFonts w:ascii="Arial" w:hAnsi="Arial" w:cs="Arial"/>
          <w:sz w:val="22"/>
          <w:szCs w:val="22"/>
        </w:rPr>
        <w:t>)</w:t>
      </w:r>
    </w:p>
    <w:p w:rsidR="006968C8" w:rsidRPr="0067206C" w:rsidRDefault="006968C8" w:rsidP="00A56D24">
      <w:pPr>
        <w:rPr>
          <w:rFonts w:ascii="Arial" w:hAnsi="Arial" w:cs="Arial"/>
          <w:sz w:val="22"/>
          <w:szCs w:val="22"/>
        </w:rPr>
      </w:pPr>
    </w:p>
    <w:p w:rsidR="0067206C" w:rsidRPr="0067206C" w:rsidRDefault="00A56D24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12. Käyttäjien profilointi</w:t>
      </w:r>
    </w:p>
    <w:p w:rsidR="00A56D24" w:rsidRPr="0067206C" w:rsidRDefault="00C13753" w:rsidP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(tähän vastaus käytetäänkö tietoja profilointiin</w:t>
      </w:r>
      <w:r w:rsidR="00E502F4" w:rsidRPr="0067206C">
        <w:rPr>
          <w:rFonts w:ascii="Arial" w:hAnsi="Arial" w:cs="Arial"/>
          <w:sz w:val="22"/>
          <w:szCs w:val="22"/>
        </w:rPr>
        <w:t>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5E7610" w:rsidRPr="0067206C">
        <w:rPr>
          <w:rFonts w:ascii="Arial" w:hAnsi="Arial" w:cs="Arial"/>
          <w:sz w:val="22"/>
          <w:szCs w:val="22"/>
        </w:rPr>
        <w:t>3</w:t>
      </w:r>
      <w:r w:rsidRPr="0067206C">
        <w:rPr>
          <w:rFonts w:ascii="Arial" w:hAnsi="Arial" w:cs="Arial"/>
          <w:sz w:val="22"/>
          <w:szCs w:val="22"/>
        </w:rPr>
        <w:t>. Rekisteröidyn oikeudet</w:t>
      </w:r>
    </w:p>
    <w:p w:rsidR="003B5ACE" w:rsidRPr="0067206C" w:rsidRDefault="00E502F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(tähän tarkastus</w:t>
      </w:r>
      <w:r w:rsidR="00AB5FA4" w:rsidRPr="0067206C">
        <w:rPr>
          <w:rFonts w:ascii="Arial" w:hAnsi="Arial" w:cs="Arial"/>
          <w:sz w:val="22"/>
          <w:szCs w:val="22"/>
        </w:rPr>
        <w:t>-</w:t>
      </w:r>
      <w:r w:rsidR="00CD1397" w:rsidRPr="0067206C">
        <w:rPr>
          <w:rFonts w:ascii="Arial" w:hAnsi="Arial" w:cs="Arial"/>
          <w:sz w:val="22"/>
          <w:szCs w:val="22"/>
        </w:rPr>
        <w:t>, korjaus- ja poisto-oikeudet</w:t>
      </w:r>
      <w:r w:rsidRPr="0067206C">
        <w:rPr>
          <w:rFonts w:ascii="Arial" w:hAnsi="Arial" w:cs="Arial"/>
          <w:sz w:val="22"/>
          <w:szCs w:val="22"/>
        </w:rPr>
        <w:t xml:space="preserve"> yms.)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67206C" w:rsidRPr="0067206C" w:rsidRDefault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5E7610" w:rsidRPr="0067206C">
        <w:rPr>
          <w:rFonts w:ascii="Arial" w:hAnsi="Arial" w:cs="Arial"/>
          <w:sz w:val="22"/>
          <w:szCs w:val="22"/>
        </w:rPr>
        <w:t>4</w:t>
      </w:r>
      <w:r w:rsidRPr="0067206C">
        <w:rPr>
          <w:rFonts w:ascii="Arial" w:hAnsi="Arial" w:cs="Arial"/>
          <w:sz w:val="22"/>
          <w:szCs w:val="22"/>
        </w:rPr>
        <w:t>. Rekisterin suojauksen periaatteet</w:t>
      </w:r>
    </w:p>
    <w:p w:rsidR="00A56D24" w:rsidRPr="0067206C" w:rsidRDefault="0061549A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(tietosuoja ja tietoturva</w:t>
      </w:r>
      <w:r w:rsidR="00446CE9" w:rsidRPr="0067206C">
        <w:rPr>
          <w:rFonts w:ascii="Arial" w:hAnsi="Arial" w:cs="Arial"/>
          <w:sz w:val="22"/>
          <w:szCs w:val="22"/>
        </w:rPr>
        <w:t>, tekninen ja organisatorinen</w:t>
      </w:r>
      <w:r w:rsidR="00A05063" w:rsidRPr="0067206C">
        <w:rPr>
          <w:rFonts w:ascii="Arial" w:hAnsi="Arial" w:cs="Arial"/>
          <w:sz w:val="22"/>
          <w:szCs w:val="22"/>
        </w:rPr>
        <w:t xml:space="preserve"> kuvaus</w:t>
      </w:r>
      <w:r w:rsidRPr="0067206C">
        <w:rPr>
          <w:rFonts w:ascii="Arial" w:hAnsi="Arial" w:cs="Arial"/>
          <w:sz w:val="22"/>
          <w:szCs w:val="22"/>
        </w:rPr>
        <w:t>)</w:t>
      </w:r>
    </w:p>
    <w:p w:rsidR="006968C8" w:rsidRPr="0067206C" w:rsidRDefault="006968C8">
      <w:pPr>
        <w:rPr>
          <w:rFonts w:ascii="Arial" w:hAnsi="Arial" w:cs="Arial"/>
          <w:sz w:val="22"/>
          <w:szCs w:val="22"/>
        </w:rPr>
      </w:pPr>
    </w:p>
    <w:p w:rsidR="00A56D24" w:rsidRPr="0067206C" w:rsidRDefault="00A56D24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1</w:t>
      </w:r>
      <w:r w:rsidR="005E7610" w:rsidRPr="0067206C">
        <w:rPr>
          <w:rFonts w:ascii="Arial" w:hAnsi="Arial" w:cs="Arial"/>
          <w:sz w:val="22"/>
          <w:szCs w:val="22"/>
        </w:rPr>
        <w:t>5</w:t>
      </w:r>
      <w:r w:rsidRPr="0067206C">
        <w:rPr>
          <w:rFonts w:ascii="Arial" w:hAnsi="Arial" w:cs="Arial"/>
          <w:sz w:val="22"/>
          <w:szCs w:val="22"/>
        </w:rPr>
        <w:t>. Tietosuojaselosteen muuttaminen</w:t>
      </w:r>
    </w:p>
    <w:p w:rsidR="00B9716D" w:rsidRPr="0067206C" w:rsidRDefault="00991B47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 xml:space="preserve">- Tätä tietosuojaselostetta päivitetään tarvittaessa esimerkiksi lainsäädännön, </w:t>
      </w:r>
      <w:r w:rsidR="003E166E" w:rsidRPr="0067206C">
        <w:rPr>
          <w:rFonts w:ascii="Arial" w:hAnsi="Arial" w:cs="Arial"/>
          <w:sz w:val="22"/>
          <w:szCs w:val="22"/>
        </w:rPr>
        <w:t xml:space="preserve">yhteystietojen, </w:t>
      </w:r>
      <w:r w:rsidRPr="0067206C">
        <w:rPr>
          <w:rFonts w:ascii="Arial" w:hAnsi="Arial" w:cs="Arial"/>
          <w:sz w:val="22"/>
          <w:szCs w:val="22"/>
        </w:rPr>
        <w:t xml:space="preserve">yhteyshenkilöiden tai toimintojen muuttuessa. </w:t>
      </w:r>
    </w:p>
    <w:p w:rsidR="00F1738C" w:rsidRPr="0067206C" w:rsidRDefault="00991B47">
      <w:pPr>
        <w:rPr>
          <w:rFonts w:ascii="Arial" w:hAnsi="Arial" w:cs="Arial"/>
          <w:sz w:val="22"/>
          <w:szCs w:val="22"/>
        </w:rPr>
      </w:pPr>
      <w:r w:rsidRPr="0067206C">
        <w:rPr>
          <w:rFonts w:ascii="Arial" w:hAnsi="Arial" w:cs="Arial"/>
          <w:sz w:val="22"/>
          <w:szCs w:val="22"/>
        </w:rPr>
        <w:t>Tämä tietosuojaseloste on viimeksi päivitetty</w:t>
      </w:r>
      <w:r w:rsidR="00C13753" w:rsidRPr="0067206C">
        <w:rPr>
          <w:rFonts w:ascii="Arial" w:hAnsi="Arial" w:cs="Arial"/>
          <w:sz w:val="22"/>
          <w:szCs w:val="22"/>
        </w:rPr>
        <w:t xml:space="preserve"> 11</w:t>
      </w:r>
      <w:r w:rsidR="00E502F4" w:rsidRPr="0067206C">
        <w:rPr>
          <w:rFonts w:ascii="Arial" w:hAnsi="Arial" w:cs="Arial"/>
          <w:sz w:val="22"/>
          <w:szCs w:val="22"/>
        </w:rPr>
        <w:t>.</w:t>
      </w:r>
      <w:r w:rsidR="00C13753" w:rsidRPr="0067206C">
        <w:rPr>
          <w:rFonts w:ascii="Arial" w:hAnsi="Arial" w:cs="Arial"/>
          <w:sz w:val="22"/>
          <w:szCs w:val="22"/>
        </w:rPr>
        <w:t>4</w:t>
      </w:r>
      <w:r w:rsidR="00E502F4" w:rsidRPr="0067206C">
        <w:rPr>
          <w:rFonts w:ascii="Arial" w:hAnsi="Arial" w:cs="Arial"/>
          <w:sz w:val="22"/>
          <w:szCs w:val="22"/>
        </w:rPr>
        <w:t>.2018</w:t>
      </w:r>
      <w:bookmarkStart w:id="0" w:name="_GoBack"/>
      <w:bookmarkEnd w:id="0"/>
    </w:p>
    <w:sectPr w:rsidR="00F1738C" w:rsidRPr="0067206C" w:rsidSect="007810CB">
      <w:head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F0" w:rsidRDefault="00445AF0">
      <w:r>
        <w:separator/>
      </w:r>
    </w:p>
  </w:endnote>
  <w:endnote w:type="continuationSeparator" w:id="0">
    <w:p w:rsidR="00445AF0" w:rsidRDefault="004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CB" w:rsidRDefault="00B82649">
    <w:pPr>
      <w:pStyle w:val="Alatunniste"/>
    </w:pPr>
    <w:r>
      <w:rPr>
        <w:noProof/>
      </w:rPr>
      <w:drawing>
        <wp:inline distT="0" distB="0" distL="0" distR="0">
          <wp:extent cx="6115050" cy="571500"/>
          <wp:effectExtent l="0" t="0" r="0" b="0"/>
          <wp:docPr id="4" name="Kuva 4" descr="C:\Users\JaanaTer\Documents\taitot_2017\taitot_2011\word_pohja_powerpoint_2011\kvtl_kirjelomake\kvtl_alapalkki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anaTer\Documents\taitot_2017\taitot_2011\word_pohja_powerpoint_2011\kvtl_kirjelomake\kvtl_alapalkki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F0" w:rsidRDefault="00445AF0">
      <w:r>
        <w:separator/>
      </w:r>
    </w:p>
  </w:footnote>
  <w:footnote w:type="continuationSeparator" w:id="0">
    <w:p w:rsidR="00445AF0" w:rsidRDefault="0044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CB" w:rsidRPr="007810CB" w:rsidRDefault="007810CB" w:rsidP="007810CB">
    <w:pPr>
      <w:pStyle w:val="Yltunniste"/>
      <w:jc w:val="right"/>
      <w:rPr>
        <w:rFonts w:ascii="Arial" w:hAnsi="Arial" w:cs="Arial"/>
      </w:rPr>
    </w:pPr>
    <w:r w:rsidRPr="007810CB">
      <w:rPr>
        <w:rStyle w:val="Sivunumero"/>
        <w:rFonts w:ascii="Arial" w:hAnsi="Arial" w:cs="Arial"/>
      </w:rPr>
      <w:fldChar w:fldCharType="begin"/>
    </w:r>
    <w:r w:rsidRPr="007810CB">
      <w:rPr>
        <w:rStyle w:val="Sivunumero"/>
        <w:rFonts w:ascii="Arial" w:hAnsi="Arial" w:cs="Arial"/>
      </w:rPr>
      <w:instrText xml:space="preserve"> PAGE </w:instrText>
    </w:r>
    <w:r w:rsidRPr="007810CB">
      <w:rPr>
        <w:rStyle w:val="Sivunumero"/>
        <w:rFonts w:ascii="Arial" w:hAnsi="Arial" w:cs="Arial"/>
      </w:rPr>
      <w:fldChar w:fldCharType="separate"/>
    </w:r>
    <w:r w:rsidR="0067206C">
      <w:rPr>
        <w:rStyle w:val="Sivunumero"/>
        <w:rFonts w:ascii="Arial" w:hAnsi="Arial" w:cs="Arial"/>
        <w:noProof/>
      </w:rPr>
      <w:t>2</w:t>
    </w:r>
    <w:r w:rsidRPr="007810CB">
      <w:rPr>
        <w:rStyle w:val="Sivunumero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CB" w:rsidRDefault="00B82649">
    <w:pPr>
      <w:pStyle w:val="Yltunniste"/>
    </w:pPr>
    <w:r>
      <w:rPr>
        <w:noProof/>
      </w:rPr>
      <w:drawing>
        <wp:inline distT="0" distB="0" distL="0" distR="0">
          <wp:extent cx="809625" cy="828675"/>
          <wp:effectExtent l="0" t="0" r="0" b="0"/>
          <wp:docPr id="6" name="Kuva 6" descr="C:\Users\JaanaTer\Documents\taitot_2017\taitot_2011\word_pohja_powerpoint_2011\kvtl_kirjelomake\tukiliitto_tulppaani_sini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anaTer\Documents\taitot_2017\taitot_2011\word_pohja_powerpoint_2011\kvtl_kirjelomake\tukiliitto_tulppaani_sini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6"/>
    <w:rsid w:val="00090440"/>
    <w:rsid w:val="0012323B"/>
    <w:rsid w:val="00134A93"/>
    <w:rsid w:val="001F5E78"/>
    <w:rsid w:val="002E03BD"/>
    <w:rsid w:val="003B5ACE"/>
    <w:rsid w:val="003E166E"/>
    <w:rsid w:val="00401BD4"/>
    <w:rsid w:val="004114D6"/>
    <w:rsid w:val="00445AF0"/>
    <w:rsid w:val="00446CE9"/>
    <w:rsid w:val="004976C9"/>
    <w:rsid w:val="004D6CF7"/>
    <w:rsid w:val="00526CB1"/>
    <w:rsid w:val="005E7610"/>
    <w:rsid w:val="0061549A"/>
    <w:rsid w:val="0067206C"/>
    <w:rsid w:val="00691546"/>
    <w:rsid w:val="006968C8"/>
    <w:rsid w:val="006A5C78"/>
    <w:rsid w:val="006F5452"/>
    <w:rsid w:val="00715E76"/>
    <w:rsid w:val="00737539"/>
    <w:rsid w:val="007810CB"/>
    <w:rsid w:val="00912ECF"/>
    <w:rsid w:val="00953066"/>
    <w:rsid w:val="00991B47"/>
    <w:rsid w:val="009A0A01"/>
    <w:rsid w:val="00A05063"/>
    <w:rsid w:val="00A56D24"/>
    <w:rsid w:val="00AB5FA4"/>
    <w:rsid w:val="00AC72DA"/>
    <w:rsid w:val="00AE7D93"/>
    <w:rsid w:val="00B66BA1"/>
    <w:rsid w:val="00B82649"/>
    <w:rsid w:val="00B9716D"/>
    <w:rsid w:val="00C06E73"/>
    <w:rsid w:val="00C13753"/>
    <w:rsid w:val="00CD1397"/>
    <w:rsid w:val="00CF192C"/>
    <w:rsid w:val="00DF3791"/>
    <w:rsid w:val="00E01C39"/>
    <w:rsid w:val="00E16AF5"/>
    <w:rsid w:val="00E502F4"/>
    <w:rsid w:val="00E61A97"/>
    <w:rsid w:val="00E92CC7"/>
    <w:rsid w:val="00EC479B"/>
    <w:rsid w:val="00EE5192"/>
    <w:rsid w:val="00EF2D25"/>
    <w:rsid w:val="00F1738C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C0CA1"/>
  <w15:chartTrackingRefBased/>
  <w15:docId w15:val="{55554C17-C1B7-4B17-9D3A-DA15A5E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810C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810C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810CB"/>
  </w:style>
  <w:style w:type="paragraph" w:styleId="Luettelokappale">
    <w:name w:val="List Paragraph"/>
    <w:basedOn w:val="Normaali"/>
    <w:uiPriority w:val="34"/>
    <w:qFormat/>
    <w:rsid w:val="0067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jonik\Desktop\tukiliitto_word_pohjax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0A3968C5977642AD1F32AF0A8AF7B7" ma:contentTypeVersion="5" ma:contentTypeDescription="Luo uusi asiakirja." ma:contentTypeScope="" ma:versionID="a1977cc2557be98d258e5f5409d7b74f">
  <xsd:schema xmlns:xsd="http://www.w3.org/2001/XMLSchema" xmlns:xs="http://www.w3.org/2001/XMLSchema" xmlns:p="http://schemas.microsoft.com/office/2006/metadata/properties" xmlns:ns2="d3df9dd4-617e-40a5-9dfc-d4d34813fe08" targetNamespace="http://schemas.microsoft.com/office/2006/metadata/properties" ma:root="true" ma:fieldsID="a883c3955683936ecd0d0b55b198ee87" ns2:_="">
    <xsd:import namespace="d3df9dd4-617e-40a5-9dfc-d4d34813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9dd4-617e-40a5-9dfc-d4d34813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7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6272-D010-41A0-A45C-2EA89A76E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34679-19F5-4857-AA10-80EAF960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8A3D4-FE17-4037-8692-A4CA3FCD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f9dd4-617e-40a5-9dfc-d4d34813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BB344-DEB5-454D-AA58-CA041FC5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tukiliitto_word_pohjax</Template>
  <TotalTime>249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Nikkanen</dc:creator>
  <cp:keywords/>
  <cp:lastModifiedBy>Nikkanen Veijo</cp:lastModifiedBy>
  <cp:revision>27</cp:revision>
  <cp:lastPrinted>1899-12-31T22:00:00Z</cp:lastPrinted>
  <dcterms:created xsi:type="dcterms:W3CDTF">2018-02-28T12:44:00Z</dcterms:created>
  <dcterms:modified xsi:type="dcterms:W3CDTF">2018-04-20T05:41:00Z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0x0101002F0A3968C5977642AD1F32AF0A8AF7B7</vt:lpwstr>
  </property>
</Properties>
</file>