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D6D23" w14:textId="77777777" w:rsidR="00993BE2" w:rsidRPr="00CB6A18" w:rsidRDefault="00302039" w:rsidP="00CB6A18">
      <w:pPr>
        <w:pStyle w:val="MonthYear"/>
        <w:ind w:right="720"/>
        <w:jc w:val="right"/>
        <w:rPr>
          <w:b/>
          <w:i/>
          <w:sz w:val="44"/>
          <w:szCs w:val="44"/>
        </w:rPr>
      </w:pPr>
      <w:r w:rsidRPr="00CB6A18">
        <w:rPr>
          <w:noProof/>
        </w:rPr>
        <w:drawing>
          <wp:anchor distT="0" distB="0" distL="114300" distR="114300" simplePos="0" relativeHeight="251673600" behindDoc="0" locked="0" layoutInCell="1" allowOverlap="1" wp14:anchorId="4F536B07" wp14:editId="4E3DDABC">
            <wp:simplePos x="0" y="0"/>
            <wp:positionH relativeFrom="column">
              <wp:posOffset>-215900</wp:posOffset>
            </wp:positionH>
            <wp:positionV relativeFrom="paragraph">
              <wp:posOffset>-203835</wp:posOffset>
            </wp:positionV>
            <wp:extent cx="498475" cy="593090"/>
            <wp:effectExtent l="0" t="0" r="0" b="0"/>
            <wp:wrapNone/>
            <wp:docPr id="14" name="Picture 4" descr="C:\Users\Staff\AppData\Local\Microsoft\Windows\Temporary Internet Files\Content.IE5\CBVKE9M4\MC9001923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\AppData\Local\Microsoft\Windows\Temporary Internet Files\Content.IE5\CBVKE9M4\MC90019231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847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6A18">
        <w:rPr>
          <w:noProof/>
        </w:rPr>
        <w:drawing>
          <wp:anchor distT="0" distB="0" distL="114300" distR="114300" simplePos="0" relativeHeight="251674624" behindDoc="0" locked="0" layoutInCell="1" allowOverlap="1" wp14:anchorId="35FD4D6B" wp14:editId="518FC3A8">
            <wp:simplePos x="0" y="0"/>
            <wp:positionH relativeFrom="column">
              <wp:posOffset>7974965</wp:posOffset>
            </wp:positionH>
            <wp:positionV relativeFrom="paragraph">
              <wp:posOffset>-165735</wp:posOffset>
            </wp:positionV>
            <wp:extent cx="454660" cy="546100"/>
            <wp:effectExtent l="0" t="0" r="2540" b="6350"/>
            <wp:wrapNone/>
            <wp:docPr id="15" name="Picture 4" descr="C:\Users\Staff\AppData\Local\Microsoft\Windows\Temporary Internet Files\Content.IE5\CBVKE9M4\MC9001923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\AppData\Local\Microsoft\Windows\Temporary Internet Files\Content.IE5\CBVKE9M4\MC90019231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A18" w:rsidRPr="00B901FD">
        <w:rPr>
          <w:b/>
          <w:i/>
          <w:noProof/>
          <w:sz w:val="44"/>
          <w:szCs w:val="4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351F04E" wp14:editId="497CA5DF">
                <wp:simplePos x="0" y="0"/>
                <wp:positionH relativeFrom="column">
                  <wp:posOffset>285750</wp:posOffset>
                </wp:positionH>
                <wp:positionV relativeFrom="paragraph">
                  <wp:posOffset>-80010</wp:posOffset>
                </wp:positionV>
                <wp:extent cx="5644515" cy="55245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4515" cy="552450"/>
                          <a:chOff x="0" y="0"/>
                          <a:chExt cx="5644515" cy="553211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3764914" cy="441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AC3DE1" w14:textId="77777777" w:rsidR="00C344D3" w:rsidRPr="00B901FD" w:rsidRDefault="00C344D3" w:rsidP="00CB6A18">
                              <w:pPr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B901FD">
                                <w:rPr>
                                  <w:b/>
                                  <w:sz w:val="44"/>
                                  <w:szCs w:val="44"/>
                                </w:rPr>
                                <w:t>The Village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52675" y="0"/>
                            <a:ext cx="3291840" cy="553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4EEEAB" w14:textId="77777777" w:rsidR="00C344D3" w:rsidRPr="00CB6A18" w:rsidRDefault="00C344D3" w:rsidP="00CB6A18">
                              <w:pPr>
                                <w:jc w:val="center"/>
                                <w:rPr>
                                  <w:rFonts w:ascii="Antropos" w:hAnsi="Antropos"/>
                                  <w:b/>
                                  <w:sz w:val="56"/>
                                  <w:szCs w:val="56"/>
                                  <w:u w:val="single"/>
                                </w:rPr>
                              </w:pPr>
                              <w:r w:rsidRPr="00CB6A18">
                                <w:rPr>
                                  <w:rFonts w:ascii="Antropos" w:hAnsi="Antropos"/>
                                  <w:b/>
                                  <w:sz w:val="56"/>
                                  <w:szCs w:val="56"/>
                                  <w:u w:val="single"/>
                                </w:rPr>
                                <w:t>Breakfast Menu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0B3B79" id="Group 8" o:spid="_x0000_s1032" style="position:absolute;left:0;text-align:left;margin-left:22.5pt;margin-top:-6.3pt;width:444.45pt;height:43.5pt;z-index:251671552;mso-width-relative:margin;mso-height-relative:margin" coordsize="56445,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">
                <v:shape id="Text Box 2" o:spid="_x0000_s1033" type="#_x0000_t202" style="position:absolute;top:190;width:37649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" stroked="f">
                  <v:textbox style="mso-fit-shape-to-text:t">
                    <w:txbxContent>
                      <w:p w:rsidR="00C344D3" w:rsidRPr="00B901FD" w:rsidRDefault="00C344D3" w:rsidP="00CB6A18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 w:rsidRPr="00B901FD">
                          <w:rPr>
                            <w:b/>
                            <w:sz w:val="44"/>
                            <w:szCs w:val="44"/>
                          </w:rPr>
                          <w:t>The Village School</w:t>
                        </w:r>
                      </w:p>
                    </w:txbxContent>
                  </v:textbox>
                </v:shape>
                <v:shape id="Text Box 2" o:spid="_x0000_s1034" type="#_x0000_t202" style="position:absolute;left:23526;width:32919;height:5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C344D3" w:rsidRPr="00CB6A18" w:rsidRDefault="00C344D3" w:rsidP="00CB6A18">
                        <w:pPr>
                          <w:jc w:val="center"/>
                          <w:rPr>
                            <w:rFonts w:ascii="Antropos" w:hAnsi="Antropos"/>
                            <w:b/>
                            <w:sz w:val="56"/>
                            <w:szCs w:val="56"/>
                            <w:u w:val="single"/>
                          </w:rPr>
                        </w:pPr>
                        <w:r w:rsidRPr="00CB6A18">
                          <w:rPr>
                            <w:rFonts w:ascii="Antropos" w:hAnsi="Antropos"/>
                            <w:b/>
                            <w:sz w:val="56"/>
                            <w:szCs w:val="56"/>
                            <w:u w:val="single"/>
                          </w:rPr>
                          <w:t>Breakfast Menu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1A6C" w:rsidRPr="00CB6A18">
        <w:rPr>
          <w:b/>
          <w:i/>
          <w:sz w:val="44"/>
          <w:szCs w:val="44"/>
        </w:rPr>
        <w:t xml:space="preserve">November </w:t>
      </w:r>
      <w:r w:rsidR="00166642">
        <w:rPr>
          <w:b/>
          <w:i/>
          <w:sz w:val="44"/>
          <w:szCs w:val="44"/>
        </w:rPr>
        <w:t>2018</w:t>
      </w:r>
    </w:p>
    <w:tbl>
      <w:tblPr>
        <w:tblW w:w="496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831"/>
        <w:gridCol w:w="1834"/>
        <w:gridCol w:w="1835"/>
        <w:gridCol w:w="1833"/>
        <w:gridCol w:w="1835"/>
        <w:gridCol w:w="1835"/>
        <w:gridCol w:w="1833"/>
      </w:tblGrid>
      <w:tr w:rsidR="00993BE2" w14:paraId="61316BC0" w14:textId="77777777" w:rsidTr="00302039">
        <w:trPr>
          <w:trHeight w:val="303"/>
        </w:trPr>
        <w:tc>
          <w:tcPr>
            <w:tcW w:w="18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7C80"/>
            <w:vAlign w:val="bottom"/>
          </w:tcPr>
          <w:p w14:paraId="3E90BE84" w14:textId="77777777" w:rsidR="00993BE2" w:rsidRDefault="00691A6C">
            <w:pPr>
              <w:pStyle w:val="Day"/>
            </w:pPr>
            <w:r>
              <w:t>Sunday</w:t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7C80"/>
            <w:vAlign w:val="bottom"/>
          </w:tcPr>
          <w:p w14:paraId="51E9AFE2" w14:textId="77777777" w:rsidR="00993BE2" w:rsidRDefault="00691A6C">
            <w:pPr>
              <w:pStyle w:val="Day"/>
            </w:pPr>
            <w:r>
              <w:t>Monday</w:t>
            </w:r>
          </w:p>
        </w:tc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7C80"/>
            <w:vAlign w:val="bottom"/>
          </w:tcPr>
          <w:p w14:paraId="0D0D5A74" w14:textId="77777777" w:rsidR="00993BE2" w:rsidRDefault="00691A6C">
            <w:pPr>
              <w:pStyle w:val="Day"/>
            </w:pPr>
            <w:r>
              <w:t>Tuesday</w:t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7C80"/>
            <w:vAlign w:val="bottom"/>
          </w:tcPr>
          <w:p w14:paraId="5453D674" w14:textId="77777777" w:rsidR="00993BE2" w:rsidRDefault="00691A6C">
            <w:pPr>
              <w:pStyle w:val="Day"/>
            </w:pPr>
            <w:r>
              <w:t>Wednesday</w:t>
            </w:r>
          </w:p>
        </w:tc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7C80"/>
            <w:vAlign w:val="bottom"/>
          </w:tcPr>
          <w:p w14:paraId="2F56F077" w14:textId="77777777" w:rsidR="00993BE2" w:rsidRDefault="00691A6C">
            <w:pPr>
              <w:pStyle w:val="Day"/>
            </w:pPr>
            <w:r>
              <w:t>Thursday</w:t>
            </w:r>
          </w:p>
        </w:tc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7C80"/>
            <w:vAlign w:val="bottom"/>
          </w:tcPr>
          <w:p w14:paraId="3553D448" w14:textId="77777777" w:rsidR="00993BE2" w:rsidRDefault="00691A6C">
            <w:pPr>
              <w:pStyle w:val="Day"/>
            </w:pPr>
            <w:r>
              <w:t>Friday</w:t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7C80"/>
            <w:vAlign w:val="bottom"/>
          </w:tcPr>
          <w:p w14:paraId="6C0399D5" w14:textId="77777777" w:rsidR="00993BE2" w:rsidRDefault="00691A6C">
            <w:pPr>
              <w:pStyle w:val="Day"/>
            </w:pPr>
            <w:r>
              <w:t>Saturday</w:t>
            </w:r>
          </w:p>
        </w:tc>
      </w:tr>
      <w:tr w:rsidR="00993BE2" w:rsidRPr="00CB6A18" w14:paraId="67A57B42" w14:textId="77777777" w:rsidTr="00F839CD">
        <w:trPr>
          <w:trHeight w:hRule="exact" w:val="324"/>
        </w:trPr>
        <w:tc>
          <w:tcPr>
            <w:tcW w:w="18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FF89D4" w14:textId="77777777" w:rsidR="00993BE2" w:rsidRPr="00CB6A18" w:rsidRDefault="00691A6C">
            <w:pPr>
              <w:pStyle w:val="Date"/>
              <w:spacing w:after="40"/>
              <w:rPr>
                <w:b/>
              </w:rPr>
            </w:pP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IF </w:instrText>
            </w: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DocVariable MonthStart11 \@ dddd </w:instrText>
            </w:r>
            <w:r w:rsidRPr="00CB6A18">
              <w:rPr>
                <w:b/>
              </w:rPr>
              <w:fldChar w:fldCharType="separate"/>
            </w:r>
            <w:r w:rsidR="00192D06">
              <w:rPr>
                <w:b/>
              </w:rPr>
              <w:instrText>Saturday</w:instrText>
            </w:r>
            <w:r w:rsidRPr="00CB6A18">
              <w:rPr>
                <w:b/>
              </w:rPr>
              <w:fldChar w:fldCharType="end"/>
            </w:r>
            <w:r w:rsidRPr="00CB6A18">
              <w:rPr>
                <w:b/>
              </w:rPr>
              <w:instrText xml:space="preserve"> = “Sunday" 1 ""</w:instrText>
            </w:r>
            <w:r w:rsidRPr="00CB6A18">
              <w:rPr>
                <w:b/>
              </w:rPr>
              <w:fldChar w:fldCharType="end"/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576521" w14:textId="77777777" w:rsidR="00993BE2" w:rsidRPr="00CB6A18" w:rsidRDefault="00691A6C">
            <w:pPr>
              <w:pStyle w:val="Date"/>
              <w:spacing w:after="40"/>
              <w:rPr>
                <w:b/>
              </w:rPr>
            </w:pP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IF </w:instrText>
            </w: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DocVariable MonthStart11 \@ dddd </w:instrText>
            </w:r>
            <w:r w:rsidRPr="00CB6A18">
              <w:rPr>
                <w:b/>
              </w:rPr>
              <w:fldChar w:fldCharType="separate"/>
            </w:r>
            <w:r w:rsidR="00192D06">
              <w:rPr>
                <w:b/>
              </w:rPr>
              <w:instrText>Saturday</w:instrText>
            </w:r>
            <w:r w:rsidRPr="00CB6A18">
              <w:rPr>
                <w:b/>
              </w:rPr>
              <w:fldChar w:fldCharType="end"/>
            </w:r>
            <w:r w:rsidRPr="00CB6A18">
              <w:rPr>
                <w:b/>
              </w:rPr>
              <w:instrText xml:space="preserve"> = “Monday" 1 </w:instrText>
            </w: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IF </w:instrText>
            </w: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=A2 </w:instrText>
            </w:r>
            <w:r w:rsidRPr="00CB6A18">
              <w:rPr>
                <w:b/>
              </w:rPr>
              <w:fldChar w:fldCharType="separate"/>
            </w:r>
            <w:r w:rsidR="00192D06">
              <w:rPr>
                <w:b/>
                <w:noProof/>
              </w:rPr>
              <w:instrText>0</w:instrText>
            </w:r>
            <w:r w:rsidRPr="00CB6A18">
              <w:rPr>
                <w:b/>
              </w:rPr>
              <w:fldChar w:fldCharType="end"/>
            </w:r>
            <w:r w:rsidRPr="00CB6A18">
              <w:rPr>
                <w:b/>
              </w:rPr>
              <w:instrText xml:space="preserve"> &lt;&gt; 0 </w:instrText>
            </w: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=A2+1 </w:instrText>
            </w:r>
            <w:r w:rsidRPr="00CB6A18">
              <w:rPr>
                <w:b/>
              </w:rPr>
              <w:fldChar w:fldCharType="separate"/>
            </w:r>
            <w:r w:rsidRPr="00CB6A18">
              <w:rPr>
                <w:b/>
              </w:rPr>
              <w:instrText>2</w:instrText>
            </w:r>
            <w:r w:rsidRPr="00CB6A18">
              <w:rPr>
                <w:b/>
              </w:rPr>
              <w:fldChar w:fldCharType="end"/>
            </w:r>
            <w:r w:rsidRPr="00CB6A18">
              <w:rPr>
                <w:b/>
              </w:rPr>
              <w:instrText xml:space="preserve"> "" </w:instrText>
            </w:r>
            <w:r w:rsidRPr="00CB6A18">
              <w:rPr>
                <w:b/>
              </w:rPr>
              <w:fldChar w:fldCharType="end"/>
            </w:r>
            <w:r w:rsidRPr="00CB6A18">
              <w:rPr>
                <w:b/>
              </w:rPr>
              <w:fldChar w:fldCharType="end"/>
            </w:r>
          </w:p>
        </w:tc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CF7808" w14:textId="77777777" w:rsidR="00993BE2" w:rsidRPr="00CB6A18" w:rsidRDefault="00691A6C">
            <w:pPr>
              <w:pStyle w:val="Date"/>
              <w:spacing w:after="40"/>
              <w:rPr>
                <w:b/>
              </w:rPr>
            </w:pP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IF </w:instrText>
            </w: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DocVariable MonthStart11 \@ dddd </w:instrText>
            </w:r>
            <w:r w:rsidRPr="00CB6A18">
              <w:rPr>
                <w:b/>
              </w:rPr>
              <w:fldChar w:fldCharType="separate"/>
            </w:r>
            <w:r w:rsidR="00192D06">
              <w:rPr>
                <w:b/>
              </w:rPr>
              <w:instrText>Saturday</w:instrText>
            </w:r>
            <w:r w:rsidRPr="00CB6A18">
              <w:rPr>
                <w:b/>
              </w:rPr>
              <w:fldChar w:fldCharType="end"/>
            </w:r>
            <w:r w:rsidRPr="00CB6A18">
              <w:rPr>
                <w:b/>
              </w:rPr>
              <w:instrText xml:space="preserve"> = “Tuesday" 1 </w:instrText>
            </w: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IF </w:instrText>
            </w: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=B2 </w:instrText>
            </w:r>
            <w:r w:rsidRPr="00CB6A18">
              <w:rPr>
                <w:b/>
              </w:rPr>
              <w:fldChar w:fldCharType="separate"/>
            </w:r>
            <w:r w:rsidR="00192D06">
              <w:rPr>
                <w:b/>
                <w:noProof/>
              </w:rPr>
              <w:instrText>0</w:instrText>
            </w:r>
            <w:r w:rsidRPr="00CB6A18">
              <w:rPr>
                <w:b/>
              </w:rPr>
              <w:fldChar w:fldCharType="end"/>
            </w:r>
            <w:r w:rsidRPr="00CB6A18">
              <w:rPr>
                <w:b/>
              </w:rPr>
              <w:instrText xml:space="preserve"> &lt;&gt; 0 </w:instrText>
            </w: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=B2+1 </w:instrText>
            </w:r>
            <w:r w:rsidRPr="00CB6A18">
              <w:rPr>
                <w:b/>
              </w:rPr>
              <w:fldChar w:fldCharType="separate"/>
            </w:r>
            <w:r w:rsidRPr="00CB6A18">
              <w:rPr>
                <w:b/>
                <w:noProof/>
              </w:rPr>
              <w:instrText>2</w:instrText>
            </w:r>
            <w:r w:rsidRPr="00CB6A18">
              <w:rPr>
                <w:b/>
              </w:rPr>
              <w:fldChar w:fldCharType="end"/>
            </w:r>
            <w:r w:rsidRPr="00CB6A18">
              <w:rPr>
                <w:b/>
              </w:rPr>
              <w:instrText xml:space="preserve"> "" </w:instrText>
            </w:r>
            <w:r w:rsidRPr="00CB6A18">
              <w:rPr>
                <w:b/>
              </w:rPr>
              <w:fldChar w:fldCharType="end"/>
            </w:r>
            <w:r w:rsidRPr="00CB6A18">
              <w:rPr>
                <w:b/>
              </w:rPr>
              <w:fldChar w:fldCharType="end"/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A3CAAF8" w14:textId="77777777" w:rsidR="00993BE2" w:rsidRPr="00CB6A18" w:rsidRDefault="00691A6C">
            <w:pPr>
              <w:pStyle w:val="Date"/>
              <w:spacing w:after="40"/>
              <w:rPr>
                <w:b/>
              </w:rPr>
            </w:pP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IF </w:instrText>
            </w: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DocVariable MonthStart11 \@ dddd </w:instrText>
            </w:r>
            <w:r w:rsidRPr="00CB6A18">
              <w:rPr>
                <w:b/>
              </w:rPr>
              <w:fldChar w:fldCharType="separate"/>
            </w:r>
            <w:r w:rsidR="00192D06">
              <w:rPr>
                <w:b/>
              </w:rPr>
              <w:instrText>Saturday</w:instrText>
            </w:r>
            <w:r w:rsidRPr="00CB6A18">
              <w:rPr>
                <w:b/>
              </w:rPr>
              <w:fldChar w:fldCharType="end"/>
            </w:r>
            <w:r w:rsidRPr="00CB6A18">
              <w:rPr>
                <w:b/>
              </w:rPr>
              <w:instrText xml:space="preserve"> = “Wednesday" 1 </w:instrText>
            </w: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IF </w:instrText>
            </w: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=C2 </w:instrText>
            </w:r>
            <w:r w:rsidRPr="00CB6A18">
              <w:rPr>
                <w:b/>
              </w:rPr>
              <w:fldChar w:fldCharType="separate"/>
            </w:r>
            <w:r w:rsidR="00192D06">
              <w:rPr>
                <w:b/>
                <w:noProof/>
              </w:rPr>
              <w:instrText>0</w:instrText>
            </w:r>
            <w:r w:rsidRPr="00CB6A18">
              <w:rPr>
                <w:b/>
              </w:rPr>
              <w:fldChar w:fldCharType="end"/>
            </w:r>
            <w:r w:rsidRPr="00CB6A18">
              <w:rPr>
                <w:b/>
              </w:rPr>
              <w:instrText xml:space="preserve"> &lt;&gt; 0 </w:instrText>
            </w:r>
            <w:r w:rsidRPr="00CB6A18">
              <w:rPr>
                <w:b/>
              </w:rPr>
              <w:fldChar w:fldCharType="begin"/>
            </w:r>
            <w:r w:rsidRPr="00CB6A18">
              <w:rPr>
                <w:b/>
              </w:rPr>
              <w:instrText xml:space="preserve"> =C2+1 </w:instrText>
            </w:r>
            <w:r w:rsidRPr="00CB6A18">
              <w:rPr>
                <w:b/>
              </w:rPr>
              <w:fldChar w:fldCharType="separate"/>
            </w:r>
            <w:r w:rsidRPr="00CB6A18">
              <w:rPr>
                <w:b/>
                <w:noProof/>
              </w:rPr>
              <w:instrText>2</w:instrText>
            </w:r>
            <w:r w:rsidRPr="00CB6A18">
              <w:rPr>
                <w:b/>
              </w:rPr>
              <w:fldChar w:fldCharType="end"/>
            </w:r>
            <w:r w:rsidRPr="00CB6A18">
              <w:rPr>
                <w:b/>
              </w:rPr>
              <w:instrText xml:space="preserve"> "" </w:instrText>
            </w:r>
            <w:r w:rsidRPr="00CB6A18">
              <w:rPr>
                <w:b/>
              </w:rPr>
              <w:fldChar w:fldCharType="end"/>
            </w:r>
            <w:r w:rsidRPr="00CB6A18">
              <w:rPr>
                <w:b/>
              </w:rPr>
              <w:fldChar w:fldCharType="end"/>
            </w:r>
          </w:p>
        </w:tc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B889DB"/>
          </w:tcPr>
          <w:p w14:paraId="54779A53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1</w:t>
            </w:r>
            <w:r w:rsidR="00691A6C" w:rsidRPr="00CB6A18">
              <w:rPr>
                <w:b/>
              </w:rPr>
              <w:fldChar w:fldCharType="begin"/>
            </w:r>
            <w:r w:rsidR="00691A6C" w:rsidRPr="00CB6A18">
              <w:rPr>
                <w:b/>
              </w:rPr>
              <w:instrText xml:space="preserve"> IF </w:instrText>
            </w:r>
            <w:r w:rsidR="00691A6C" w:rsidRPr="00CB6A18">
              <w:rPr>
                <w:b/>
              </w:rPr>
              <w:fldChar w:fldCharType="begin"/>
            </w:r>
            <w:r w:rsidR="00691A6C" w:rsidRPr="00CB6A18">
              <w:rPr>
                <w:b/>
              </w:rPr>
              <w:instrText xml:space="preserve"> DocVariable MonthStart11 \@ dddd </w:instrText>
            </w:r>
            <w:r w:rsidR="00691A6C" w:rsidRPr="00CB6A18">
              <w:rPr>
                <w:b/>
              </w:rPr>
              <w:fldChar w:fldCharType="separate"/>
            </w:r>
            <w:r w:rsidR="00192D06">
              <w:rPr>
                <w:b/>
              </w:rPr>
              <w:instrText>Saturday</w:instrText>
            </w:r>
            <w:r w:rsidR="00691A6C" w:rsidRPr="00CB6A18">
              <w:rPr>
                <w:b/>
              </w:rPr>
              <w:fldChar w:fldCharType="end"/>
            </w:r>
            <w:r w:rsidR="00691A6C" w:rsidRPr="00CB6A18">
              <w:rPr>
                <w:b/>
              </w:rPr>
              <w:instrText xml:space="preserve">= “Thursday" 1 </w:instrText>
            </w:r>
            <w:r w:rsidR="00691A6C" w:rsidRPr="00CB6A18">
              <w:rPr>
                <w:b/>
              </w:rPr>
              <w:fldChar w:fldCharType="begin"/>
            </w:r>
            <w:r w:rsidR="00691A6C" w:rsidRPr="00CB6A18">
              <w:rPr>
                <w:b/>
              </w:rPr>
              <w:instrText xml:space="preserve"> IF </w:instrText>
            </w:r>
            <w:r w:rsidR="00691A6C" w:rsidRPr="00CB6A18">
              <w:rPr>
                <w:b/>
              </w:rPr>
              <w:fldChar w:fldCharType="begin"/>
            </w:r>
            <w:r w:rsidR="00691A6C" w:rsidRPr="00CB6A18">
              <w:rPr>
                <w:b/>
              </w:rPr>
              <w:instrText xml:space="preserve"> =D2 </w:instrText>
            </w:r>
            <w:r w:rsidR="00691A6C" w:rsidRPr="00CB6A18">
              <w:rPr>
                <w:b/>
              </w:rPr>
              <w:fldChar w:fldCharType="separate"/>
            </w:r>
            <w:r w:rsidR="00192D06">
              <w:rPr>
                <w:b/>
                <w:noProof/>
              </w:rPr>
              <w:instrText>0</w:instrText>
            </w:r>
            <w:r w:rsidR="00691A6C" w:rsidRPr="00CB6A18">
              <w:rPr>
                <w:b/>
              </w:rPr>
              <w:fldChar w:fldCharType="end"/>
            </w:r>
            <w:r w:rsidR="00691A6C" w:rsidRPr="00CB6A18">
              <w:rPr>
                <w:b/>
              </w:rPr>
              <w:instrText xml:space="preserve"> &lt;&gt; 0 </w:instrText>
            </w:r>
            <w:r w:rsidR="00691A6C" w:rsidRPr="00CB6A18">
              <w:rPr>
                <w:b/>
              </w:rPr>
              <w:fldChar w:fldCharType="begin"/>
            </w:r>
            <w:r w:rsidR="00691A6C" w:rsidRPr="00CB6A18">
              <w:rPr>
                <w:b/>
              </w:rPr>
              <w:instrText xml:space="preserve"> =D2+1 </w:instrText>
            </w:r>
            <w:r w:rsidR="00691A6C" w:rsidRPr="00CB6A18">
              <w:rPr>
                <w:b/>
              </w:rPr>
              <w:fldChar w:fldCharType="separate"/>
            </w:r>
            <w:r w:rsidR="00691A6C" w:rsidRPr="00CB6A18">
              <w:rPr>
                <w:b/>
                <w:noProof/>
              </w:rPr>
              <w:instrText>3</w:instrText>
            </w:r>
            <w:r w:rsidR="00691A6C" w:rsidRPr="00CB6A18">
              <w:rPr>
                <w:b/>
              </w:rPr>
              <w:fldChar w:fldCharType="end"/>
            </w:r>
            <w:r w:rsidR="00691A6C" w:rsidRPr="00CB6A18">
              <w:rPr>
                <w:b/>
              </w:rPr>
              <w:instrText xml:space="preserve"> "" </w:instrText>
            </w:r>
            <w:r w:rsidR="00691A6C" w:rsidRPr="00CB6A18">
              <w:rPr>
                <w:b/>
              </w:rPr>
              <w:fldChar w:fldCharType="end"/>
            </w:r>
            <w:r w:rsidR="00691A6C" w:rsidRPr="00CB6A18">
              <w:rPr>
                <w:b/>
              </w:rPr>
              <w:fldChar w:fldCharType="end"/>
            </w:r>
          </w:p>
        </w:tc>
        <w:tc>
          <w:tcPr>
            <w:tcW w:w="18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889DB"/>
          </w:tcPr>
          <w:p w14:paraId="0B683EC4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2</w:t>
            </w:r>
            <w:r w:rsidR="00691A6C" w:rsidRPr="00CB6A18">
              <w:rPr>
                <w:b/>
              </w:rPr>
              <w:fldChar w:fldCharType="begin"/>
            </w:r>
            <w:r w:rsidR="00691A6C" w:rsidRPr="00CB6A18">
              <w:rPr>
                <w:b/>
              </w:rPr>
              <w:instrText xml:space="preserve"> IF </w:instrText>
            </w:r>
            <w:r w:rsidR="00691A6C" w:rsidRPr="00CB6A18">
              <w:rPr>
                <w:b/>
              </w:rPr>
              <w:fldChar w:fldCharType="begin"/>
            </w:r>
            <w:r w:rsidR="00691A6C" w:rsidRPr="00CB6A18">
              <w:rPr>
                <w:b/>
              </w:rPr>
              <w:instrText xml:space="preserve"> DocVariable MonthStart11 \@ dddd </w:instrText>
            </w:r>
            <w:r w:rsidR="00691A6C" w:rsidRPr="00CB6A18">
              <w:rPr>
                <w:b/>
              </w:rPr>
              <w:fldChar w:fldCharType="separate"/>
            </w:r>
            <w:r w:rsidR="00192D06">
              <w:rPr>
                <w:b/>
              </w:rPr>
              <w:instrText>Saturday</w:instrText>
            </w:r>
            <w:r w:rsidR="00691A6C" w:rsidRPr="00CB6A18">
              <w:rPr>
                <w:b/>
              </w:rPr>
              <w:fldChar w:fldCharType="end"/>
            </w:r>
            <w:r w:rsidR="00691A6C" w:rsidRPr="00CB6A18">
              <w:rPr>
                <w:b/>
              </w:rPr>
              <w:instrText xml:space="preserve"> = “Friday" 1 </w:instrText>
            </w:r>
            <w:r w:rsidR="00691A6C" w:rsidRPr="00CB6A18">
              <w:rPr>
                <w:b/>
              </w:rPr>
              <w:fldChar w:fldCharType="begin"/>
            </w:r>
            <w:r w:rsidR="00691A6C" w:rsidRPr="00CB6A18">
              <w:rPr>
                <w:b/>
              </w:rPr>
              <w:instrText xml:space="preserve"> IF </w:instrText>
            </w:r>
            <w:r w:rsidR="00691A6C" w:rsidRPr="00CB6A18">
              <w:rPr>
                <w:b/>
              </w:rPr>
              <w:fldChar w:fldCharType="begin"/>
            </w:r>
            <w:r w:rsidR="00691A6C" w:rsidRPr="00CB6A18">
              <w:rPr>
                <w:b/>
              </w:rPr>
              <w:instrText xml:space="preserve"> =E2 </w:instrText>
            </w:r>
            <w:r w:rsidR="00691A6C" w:rsidRPr="00CB6A18">
              <w:rPr>
                <w:b/>
              </w:rPr>
              <w:fldChar w:fldCharType="separate"/>
            </w:r>
            <w:r w:rsidR="00192D06">
              <w:rPr>
                <w:b/>
                <w:noProof/>
              </w:rPr>
              <w:instrText>0</w:instrText>
            </w:r>
            <w:r w:rsidR="00691A6C" w:rsidRPr="00CB6A18">
              <w:rPr>
                <w:b/>
              </w:rPr>
              <w:fldChar w:fldCharType="end"/>
            </w:r>
            <w:r w:rsidR="00691A6C" w:rsidRPr="00CB6A18">
              <w:rPr>
                <w:b/>
              </w:rPr>
              <w:instrText xml:space="preserve"> &lt;&gt; 0 </w:instrText>
            </w:r>
            <w:r w:rsidR="00691A6C" w:rsidRPr="00CB6A18">
              <w:rPr>
                <w:b/>
              </w:rPr>
              <w:fldChar w:fldCharType="begin"/>
            </w:r>
            <w:r w:rsidR="00691A6C" w:rsidRPr="00CB6A18">
              <w:rPr>
                <w:b/>
              </w:rPr>
              <w:instrText xml:space="preserve"> =E2+1 </w:instrText>
            </w:r>
            <w:r w:rsidR="00691A6C" w:rsidRPr="00CB6A18">
              <w:rPr>
                <w:b/>
              </w:rPr>
              <w:fldChar w:fldCharType="separate"/>
            </w:r>
            <w:r w:rsidR="00691A6C" w:rsidRPr="00CB6A18">
              <w:rPr>
                <w:b/>
                <w:noProof/>
              </w:rPr>
              <w:instrText>2</w:instrText>
            </w:r>
            <w:r w:rsidR="00691A6C" w:rsidRPr="00CB6A18">
              <w:rPr>
                <w:b/>
              </w:rPr>
              <w:fldChar w:fldCharType="end"/>
            </w:r>
            <w:r w:rsidR="00691A6C" w:rsidRPr="00CB6A18">
              <w:rPr>
                <w:b/>
              </w:rPr>
              <w:instrText xml:space="preserve"> "" </w:instrText>
            </w:r>
            <w:r w:rsidR="00691A6C" w:rsidRPr="00CB6A18">
              <w:rPr>
                <w:b/>
              </w:rPr>
              <w:fldChar w:fldCharType="end"/>
            </w:r>
            <w:r w:rsidR="00691A6C" w:rsidRPr="00CB6A18">
              <w:rPr>
                <w:b/>
              </w:rPr>
              <w:fldChar w:fldCharType="end"/>
            </w:r>
          </w:p>
        </w:tc>
        <w:tc>
          <w:tcPr>
            <w:tcW w:w="1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889DB"/>
          </w:tcPr>
          <w:p w14:paraId="393CAC29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93BE2" w14:paraId="05EFA5BC" w14:textId="77777777" w:rsidTr="00302039">
        <w:trPr>
          <w:trHeight w:hRule="exact" w:val="1185"/>
        </w:trPr>
        <w:tc>
          <w:tcPr>
            <w:tcW w:w="18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766F10" w14:textId="77777777" w:rsidR="00F7614D" w:rsidRPr="00F7614D" w:rsidRDefault="00F7614D" w:rsidP="00F7614D">
            <w:pPr>
              <w:pStyle w:val="CalendarText"/>
              <w:rPr>
                <w:b/>
              </w:rPr>
            </w:pPr>
            <w:r w:rsidRPr="00F7614D">
              <w:rPr>
                <w:b/>
              </w:rPr>
              <w:t xml:space="preserve">Breakfast includes: </w:t>
            </w:r>
          </w:p>
          <w:p w14:paraId="248F9BB8" w14:textId="77777777" w:rsidR="00F7614D" w:rsidRPr="00F7614D" w:rsidRDefault="00F7614D" w:rsidP="00F7614D">
            <w:pPr>
              <w:pStyle w:val="CalendarText"/>
            </w:pPr>
            <w:r w:rsidRPr="00F7614D">
              <w:t xml:space="preserve">Fresh Fruit </w:t>
            </w:r>
          </w:p>
          <w:p w14:paraId="3455B2B1" w14:textId="77777777" w:rsidR="00993BE2" w:rsidRDefault="00F7614D" w:rsidP="00F7614D">
            <w:pPr>
              <w:pStyle w:val="CalendarText"/>
            </w:pPr>
            <w:r w:rsidRPr="00F7614D">
              <w:t>Organic Milk –1% or Skim</w:t>
            </w:r>
          </w:p>
        </w:tc>
        <w:tc>
          <w:tcPr>
            <w:tcW w:w="1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B509C4" w14:textId="77777777" w:rsidR="00F839CD" w:rsidRPr="00F7614D" w:rsidRDefault="00F839CD" w:rsidP="00F839CD">
            <w:pPr>
              <w:pStyle w:val="CalendarText"/>
              <w:rPr>
                <w:b/>
              </w:rPr>
            </w:pPr>
            <w:r w:rsidRPr="00F7614D">
              <w:rPr>
                <w:b/>
              </w:rPr>
              <w:t>Breakfast Prices:</w:t>
            </w:r>
          </w:p>
          <w:p w14:paraId="7A447965" w14:textId="77777777" w:rsidR="00F839CD" w:rsidRPr="00F7614D" w:rsidRDefault="00F839CD" w:rsidP="00F839CD">
            <w:pPr>
              <w:pStyle w:val="CalendarText"/>
            </w:pPr>
            <w:r>
              <w:t>Reduced: $0.00</w:t>
            </w:r>
          </w:p>
          <w:p w14:paraId="2FF205B0" w14:textId="77777777" w:rsidR="00F839CD" w:rsidRPr="00F7614D" w:rsidRDefault="00F839CD" w:rsidP="00F839CD">
            <w:pPr>
              <w:pStyle w:val="CalendarText"/>
            </w:pPr>
            <w:r>
              <w:t>Student: $1.75</w:t>
            </w:r>
          </w:p>
          <w:p w14:paraId="72D0FD49" w14:textId="77777777" w:rsidR="00993BE2" w:rsidRDefault="00F839CD" w:rsidP="00F839CD">
            <w:pPr>
              <w:pStyle w:val="CalendarText"/>
            </w:pPr>
            <w:r>
              <w:t>Non-student: $3.0</w:t>
            </w:r>
            <w:r w:rsidRPr="00F7614D">
              <w:t>0</w:t>
            </w:r>
          </w:p>
        </w:tc>
        <w:tc>
          <w:tcPr>
            <w:tcW w:w="18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91DD3E" w14:textId="77777777" w:rsidR="00993BE2" w:rsidRDefault="00993BE2">
            <w:pPr>
              <w:pStyle w:val="CalendarText"/>
            </w:pPr>
          </w:p>
        </w:tc>
        <w:tc>
          <w:tcPr>
            <w:tcW w:w="1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E179F4" w14:textId="77777777" w:rsidR="00993BE2" w:rsidRDefault="00993BE2">
            <w:pPr>
              <w:pStyle w:val="CalendarText"/>
            </w:pPr>
          </w:p>
        </w:tc>
        <w:tc>
          <w:tcPr>
            <w:tcW w:w="18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491044BB" w14:textId="77777777" w:rsidR="00993BE2" w:rsidRDefault="00993BE2">
            <w:pPr>
              <w:pStyle w:val="CalendarText"/>
            </w:pPr>
          </w:p>
          <w:p w14:paraId="10299187" w14:textId="77777777" w:rsidR="00F839CD" w:rsidRDefault="00F839CD">
            <w:pPr>
              <w:pStyle w:val="CalendarText"/>
            </w:pPr>
          </w:p>
          <w:p w14:paraId="25C0A87C" w14:textId="77777777" w:rsidR="00F839CD" w:rsidRDefault="00F839CD" w:rsidP="00F839CD">
            <w:pPr>
              <w:pStyle w:val="CalendarText"/>
              <w:jc w:val="center"/>
            </w:pPr>
            <w:r w:rsidRPr="006A62C3">
              <w:rPr>
                <w:b/>
              </w:rPr>
              <w:t>NO SCHOOL</w:t>
            </w:r>
          </w:p>
        </w:tc>
        <w:tc>
          <w:tcPr>
            <w:tcW w:w="18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C589D" w14:textId="77777777" w:rsidR="00993BE2" w:rsidRDefault="00993BE2" w:rsidP="00302039">
            <w:pPr>
              <w:pStyle w:val="CalendarText"/>
              <w:jc w:val="center"/>
            </w:pPr>
          </w:p>
          <w:p w14:paraId="53B06862" w14:textId="77777777" w:rsidR="00F839CD" w:rsidRDefault="00F839CD" w:rsidP="00302039">
            <w:pPr>
              <w:pStyle w:val="CalendarText"/>
              <w:jc w:val="center"/>
            </w:pPr>
          </w:p>
          <w:p w14:paraId="31A1606D" w14:textId="77777777" w:rsidR="00F839CD" w:rsidRDefault="00F839CD" w:rsidP="00302039">
            <w:pPr>
              <w:pStyle w:val="CalendarText"/>
              <w:jc w:val="center"/>
            </w:pPr>
            <w:r w:rsidRPr="006A62C3">
              <w:rPr>
                <w:b/>
              </w:rPr>
              <w:t>NO SCHOOL</w:t>
            </w:r>
          </w:p>
        </w:tc>
        <w:tc>
          <w:tcPr>
            <w:tcW w:w="1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FD13DC" w14:textId="77777777" w:rsidR="00993BE2" w:rsidRPr="00CB6A18" w:rsidRDefault="00993BE2">
            <w:pPr>
              <w:pStyle w:val="CalendarText"/>
            </w:pPr>
          </w:p>
        </w:tc>
      </w:tr>
      <w:tr w:rsidR="00993BE2" w:rsidRPr="00CB6A18" w14:paraId="1A517E6A" w14:textId="77777777" w:rsidTr="00302039">
        <w:trPr>
          <w:trHeight w:hRule="exact" w:val="305"/>
        </w:trPr>
        <w:tc>
          <w:tcPr>
            <w:tcW w:w="18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CC99FF"/>
          </w:tcPr>
          <w:p w14:paraId="55B5C35C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CC99FF"/>
          </w:tcPr>
          <w:p w14:paraId="391484C0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CC99FF"/>
          </w:tcPr>
          <w:p w14:paraId="63359BE7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CC99FF"/>
          </w:tcPr>
          <w:p w14:paraId="1AAAEB2D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C99FF"/>
          </w:tcPr>
          <w:p w14:paraId="2A0CD34C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99FF"/>
          </w:tcPr>
          <w:p w14:paraId="4912DC0E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99FF"/>
          </w:tcPr>
          <w:p w14:paraId="7390EFEE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93BE2" w14:paraId="393AC35F" w14:textId="77777777" w:rsidTr="00302039">
        <w:trPr>
          <w:trHeight w:hRule="exact" w:val="1232"/>
        </w:trPr>
        <w:tc>
          <w:tcPr>
            <w:tcW w:w="18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436B7336" w14:textId="77777777" w:rsidR="00993BE2" w:rsidRDefault="00993BE2">
            <w:pPr>
              <w:pStyle w:val="CalendarText"/>
            </w:pPr>
          </w:p>
        </w:tc>
        <w:tc>
          <w:tcPr>
            <w:tcW w:w="1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2FBC22" w14:textId="2DC89B8E" w:rsidR="006A62C3" w:rsidRPr="002F26E5" w:rsidRDefault="002F26E5" w:rsidP="006A62C3">
            <w:pPr>
              <w:pStyle w:val="CalendarText"/>
            </w:pPr>
            <w:r w:rsidRPr="002F26E5">
              <w:t>Berry muffin</w:t>
            </w:r>
          </w:p>
          <w:p w14:paraId="0404535B" w14:textId="41B0F57A" w:rsidR="002F26E5" w:rsidRPr="002F26E5" w:rsidRDefault="002F26E5" w:rsidP="006A62C3">
            <w:pPr>
              <w:pStyle w:val="CalendarText"/>
            </w:pPr>
            <w:r w:rsidRPr="002F26E5">
              <w:t>Hard</w:t>
            </w:r>
            <w:r>
              <w:t>-</w:t>
            </w:r>
            <w:r w:rsidRPr="002F26E5">
              <w:t>boiled egg</w:t>
            </w:r>
          </w:p>
          <w:p w14:paraId="1E510BD7" w14:textId="77777777" w:rsidR="006A62C3" w:rsidRDefault="006A62C3" w:rsidP="006A62C3">
            <w:pPr>
              <w:pStyle w:val="CalendarText"/>
              <w:rPr>
                <w:b/>
              </w:rPr>
            </w:pPr>
          </w:p>
          <w:p w14:paraId="26400662" w14:textId="77777777" w:rsidR="00993BE2" w:rsidRDefault="00993BE2" w:rsidP="00302039">
            <w:pPr>
              <w:pStyle w:val="CalendarText"/>
              <w:jc w:val="center"/>
            </w:pPr>
          </w:p>
        </w:tc>
        <w:tc>
          <w:tcPr>
            <w:tcW w:w="18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42D7A6" w14:textId="77777777" w:rsidR="00993BE2" w:rsidRDefault="002F26E5">
            <w:pPr>
              <w:pStyle w:val="CalendarText"/>
            </w:pPr>
            <w:r>
              <w:t>Oatmeal</w:t>
            </w:r>
          </w:p>
          <w:p w14:paraId="014197D3" w14:textId="1B6F1C3A" w:rsidR="002F26E5" w:rsidRDefault="002F26E5">
            <w:pPr>
              <w:pStyle w:val="CalendarText"/>
            </w:pPr>
            <w:r>
              <w:t>Nuts</w:t>
            </w:r>
          </w:p>
        </w:tc>
        <w:tc>
          <w:tcPr>
            <w:tcW w:w="1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1DEF77" w14:textId="77777777" w:rsidR="00993BE2" w:rsidRDefault="002F26E5">
            <w:pPr>
              <w:pStyle w:val="CalendarText"/>
            </w:pPr>
            <w:r>
              <w:t>Granola</w:t>
            </w:r>
          </w:p>
          <w:p w14:paraId="4C6A324C" w14:textId="62B1C6B9" w:rsidR="002F26E5" w:rsidRDefault="002F26E5">
            <w:pPr>
              <w:pStyle w:val="CalendarText"/>
            </w:pPr>
            <w:r>
              <w:t>Yogurt</w:t>
            </w:r>
          </w:p>
        </w:tc>
        <w:tc>
          <w:tcPr>
            <w:tcW w:w="18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0B7D1E7C" w14:textId="77777777" w:rsidR="00993BE2" w:rsidRDefault="002F26E5">
            <w:pPr>
              <w:pStyle w:val="CalendarText"/>
            </w:pPr>
            <w:r>
              <w:t>Oatmeal</w:t>
            </w:r>
          </w:p>
          <w:p w14:paraId="211873BD" w14:textId="5921EE7A" w:rsidR="002F26E5" w:rsidRDefault="002F26E5">
            <w:pPr>
              <w:pStyle w:val="CalendarText"/>
            </w:pPr>
            <w:r>
              <w:t>Yogurt</w:t>
            </w:r>
          </w:p>
        </w:tc>
        <w:tc>
          <w:tcPr>
            <w:tcW w:w="18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7F0D5" w14:textId="77777777" w:rsidR="00993BE2" w:rsidRDefault="002F26E5">
            <w:pPr>
              <w:pStyle w:val="CalendarText"/>
            </w:pPr>
            <w:r>
              <w:t>Granola</w:t>
            </w:r>
          </w:p>
          <w:p w14:paraId="421CEEB4" w14:textId="27582D94" w:rsidR="002F26E5" w:rsidRDefault="002F26E5">
            <w:pPr>
              <w:pStyle w:val="CalendarText"/>
            </w:pPr>
            <w:r>
              <w:t>Yogurt</w:t>
            </w:r>
          </w:p>
        </w:tc>
        <w:tc>
          <w:tcPr>
            <w:tcW w:w="1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AFE4F72" w14:textId="77777777" w:rsidR="00993BE2" w:rsidRDefault="00993BE2">
            <w:pPr>
              <w:pStyle w:val="CalendarText"/>
            </w:pPr>
          </w:p>
        </w:tc>
      </w:tr>
      <w:tr w:rsidR="00993BE2" w:rsidRPr="00CB6A18" w14:paraId="07DF16DF" w14:textId="77777777" w:rsidTr="00302039">
        <w:trPr>
          <w:trHeight w:hRule="exact" w:val="305"/>
        </w:trPr>
        <w:tc>
          <w:tcPr>
            <w:tcW w:w="18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CC99FF"/>
          </w:tcPr>
          <w:p w14:paraId="1E65F033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CC99FF"/>
          </w:tcPr>
          <w:p w14:paraId="47BCA274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CC99FF"/>
          </w:tcPr>
          <w:p w14:paraId="2AB11262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CC99FF"/>
          </w:tcPr>
          <w:p w14:paraId="661B1610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C99FF"/>
          </w:tcPr>
          <w:p w14:paraId="382A4332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99FF"/>
          </w:tcPr>
          <w:p w14:paraId="4860B7C5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99FF"/>
          </w:tcPr>
          <w:p w14:paraId="4176DBE7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993BE2" w14:paraId="67D6F6BA" w14:textId="77777777" w:rsidTr="00302039">
        <w:trPr>
          <w:trHeight w:hRule="exact" w:val="1166"/>
        </w:trPr>
        <w:tc>
          <w:tcPr>
            <w:tcW w:w="18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147D1659" w14:textId="77777777" w:rsidR="00993BE2" w:rsidRDefault="00993BE2">
            <w:pPr>
              <w:pStyle w:val="CalendarText"/>
            </w:pPr>
          </w:p>
        </w:tc>
        <w:tc>
          <w:tcPr>
            <w:tcW w:w="1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CF03B0" w14:textId="77777777" w:rsidR="006A62C3" w:rsidRDefault="006A62C3" w:rsidP="006A62C3">
            <w:pPr>
              <w:pStyle w:val="CalendarText"/>
              <w:rPr>
                <w:b/>
              </w:rPr>
            </w:pPr>
          </w:p>
          <w:p w14:paraId="29CD48FC" w14:textId="77777777" w:rsidR="006A62C3" w:rsidRDefault="006A62C3" w:rsidP="006A62C3">
            <w:pPr>
              <w:pStyle w:val="CalendarText"/>
              <w:rPr>
                <w:b/>
              </w:rPr>
            </w:pPr>
          </w:p>
          <w:p w14:paraId="4375C16A" w14:textId="77777777" w:rsidR="00993BE2" w:rsidRDefault="006A62C3" w:rsidP="00302039">
            <w:pPr>
              <w:pStyle w:val="CalendarText"/>
              <w:jc w:val="center"/>
            </w:pPr>
            <w:r w:rsidRPr="006A62C3">
              <w:rPr>
                <w:b/>
              </w:rPr>
              <w:t>NO SCHOOL</w:t>
            </w:r>
          </w:p>
        </w:tc>
        <w:tc>
          <w:tcPr>
            <w:tcW w:w="18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EF231F" w14:textId="77777777" w:rsidR="002F26E5" w:rsidRDefault="002F26E5" w:rsidP="002F26E5">
            <w:pPr>
              <w:pStyle w:val="CalendarText"/>
            </w:pPr>
            <w:r>
              <w:t>Oatmeal</w:t>
            </w:r>
          </w:p>
          <w:p w14:paraId="1789DF7E" w14:textId="22234DC8" w:rsidR="00993BE2" w:rsidRDefault="002F26E5" w:rsidP="002F26E5">
            <w:pPr>
              <w:pStyle w:val="CalendarText"/>
            </w:pPr>
            <w:r>
              <w:t>Nuts</w:t>
            </w:r>
          </w:p>
        </w:tc>
        <w:tc>
          <w:tcPr>
            <w:tcW w:w="1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83E395" w14:textId="77777777" w:rsidR="00993BE2" w:rsidRDefault="002F26E5">
            <w:pPr>
              <w:pStyle w:val="CalendarText"/>
            </w:pPr>
            <w:r>
              <w:t>Granola</w:t>
            </w:r>
          </w:p>
          <w:p w14:paraId="1F4FB267" w14:textId="0BE37AD7" w:rsidR="002F26E5" w:rsidRDefault="002F26E5">
            <w:pPr>
              <w:pStyle w:val="CalendarText"/>
            </w:pPr>
            <w:r>
              <w:t>Yogurt</w:t>
            </w:r>
          </w:p>
        </w:tc>
        <w:tc>
          <w:tcPr>
            <w:tcW w:w="18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23EE714A" w14:textId="77777777" w:rsidR="00993BE2" w:rsidRDefault="002F26E5">
            <w:pPr>
              <w:pStyle w:val="CalendarText"/>
            </w:pPr>
            <w:r>
              <w:t>Oatmeal</w:t>
            </w:r>
          </w:p>
          <w:p w14:paraId="4F7BD3C9" w14:textId="2A25EAA4" w:rsidR="002F26E5" w:rsidRDefault="002F26E5">
            <w:pPr>
              <w:pStyle w:val="CalendarText"/>
            </w:pPr>
            <w:r>
              <w:t>Yogurt</w:t>
            </w:r>
          </w:p>
        </w:tc>
        <w:tc>
          <w:tcPr>
            <w:tcW w:w="18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43A145" w14:textId="77777777" w:rsidR="00993BE2" w:rsidRDefault="002F26E5">
            <w:pPr>
              <w:pStyle w:val="CalendarText"/>
            </w:pPr>
            <w:r>
              <w:t>Waffles</w:t>
            </w:r>
          </w:p>
          <w:p w14:paraId="5C78B2F7" w14:textId="64C74E9F" w:rsidR="002F26E5" w:rsidRDefault="002F26E5">
            <w:pPr>
              <w:pStyle w:val="CalendarText"/>
            </w:pPr>
            <w:r>
              <w:t>Yogurt</w:t>
            </w:r>
          </w:p>
        </w:tc>
        <w:tc>
          <w:tcPr>
            <w:tcW w:w="1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D768B9E" w14:textId="77777777" w:rsidR="00993BE2" w:rsidRDefault="00993BE2">
            <w:pPr>
              <w:pStyle w:val="CalendarText"/>
            </w:pPr>
          </w:p>
        </w:tc>
      </w:tr>
      <w:tr w:rsidR="00993BE2" w:rsidRPr="00CB6A18" w14:paraId="04A058A4" w14:textId="77777777" w:rsidTr="00531898">
        <w:trPr>
          <w:trHeight w:hRule="exact" w:val="305"/>
        </w:trPr>
        <w:tc>
          <w:tcPr>
            <w:tcW w:w="18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CC99FF"/>
          </w:tcPr>
          <w:p w14:paraId="3CC41E9A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CC99FF"/>
          </w:tcPr>
          <w:p w14:paraId="4AD6DC67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CC99FF"/>
          </w:tcPr>
          <w:p w14:paraId="2FD228D2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CC99FF"/>
          </w:tcPr>
          <w:p w14:paraId="2C74CC1E" w14:textId="77777777" w:rsidR="00993BE2" w:rsidRPr="00CB6A18" w:rsidRDefault="00531898" w:rsidP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2</w:t>
            </w:r>
            <w:r w:rsidR="00F839CD">
              <w:rPr>
                <w:b/>
              </w:rPr>
              <w:t>1</w:t>
            </w:r>
          </w:p>
        </w:tc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C99FF"/>
          </w:tcPr>
          <w:p w14:paraId="17C76DD9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99FF"/>
          </w:tcPr>
          <w:p w14:paraId="58CDD43B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99FF"/>
          </w:tcPr>
          <w:p w14:paraId="6B53B053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993BE2" w14:paraId="03B03A89" w14:textId="77777777" w:rsidTr="00531898">
        <w:trPr>
          <w:trHeight w:hRule="exact" w:val="1194"/>
        </w:trPr>
        <w:tc>
          <w:tcPr>
            <w:tcW w:w="18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1675420E" w14:textId="77777777" w:rsidR="00993BE2" w:rsidRDefault="00993BE2">
            <w:pPr>
              <w:pStyle w:val="CalendarText"/>
            </w:pPr>
          </w:p>
        </w:tc>
        <w:tc>
          <w:tcPr>
            <w:tcW w:w="1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4055DE" w14:textId="77777777" w:rsidR="00993BE2" w:rsidRDefault="002F26E5">
            <w:pPr>
              <w:pStyle w:val="CalendarText"/>
            </w:pPr>
            <w:r>
              <w:t>Berry muffin</w:t>
            </w:r>
          </w:p>
          <w:p w14:paraId="2B73C896" w14:textId="61DBBC0B" w:rsidR="002F26E5" w:rsidRDefault="002F26E5">
            <w:pPr>
              <w:pStyle w:val="CalendarText"/>
            </w:pPr>
            <w:r>
              <w:t>Hard-boiled egg</w:t>
            </w:r>
          </w:p>
        </w:tc>
        <w:tc>
          <w:tcPr>
            <w:tcW w:w="18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C29A2E" w14:textId="77777777" w:rsidR="002F26E5" w:rsidRDefault="002F26E5" w:rsidP="002F26E5">
            <w:pPr>
              <w:pStyle w:val="CalendarText"/>
            </w:pPr>
            <w:r>
              <w:t>Oatmeal</w:t>
            </w:r>
          </w:p>
          <w:p w14:paraId="13E2F07F" w14:textId="18A1C888" w:rsidR="00993BE2" w:rsidRDefault="002F26E5" w:rsidP="002F26E5">
            <w:pPr>
              <w:pStyle w:val="CalendarText"/>
            </w:pPr>
            <w:r>
              <w:t>Nuts</w:t>
            </w:r>
          </w:p>
        </w:tc>
        <w:tc>
          <w:tcPr>
            <w:tcW w:w="1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30EEFD" w14:textId="77777777" w:rsidR="00993BE2" w:rsidRDefault="00993BE2">
            <w:pPr>
              <w:pStyle w:val="CalendarText"/>
            </w:pPr>
          </w:p>
          <w:p w14:paraId="644D11E3" w14:textId="77777777" w:rsidR="00F839CD" w:rsidRDefault="00F839CD">
            <w:pPr>
              <w:pStyle w:val="CalendarText"/>
            </w:pPr>
          </w:p>
          <w:p w14:paraId="7BB41138" w14:textId="77777777" w:rsidR="00F839CD" w:rsidRDefault="00F839CD" w:rsidP="00F839CD">
            <w:pPr>
              <w:pStyle w:val="CalendarText"/>
              <w:jc w:val="center"/>
            </w:pPr>
            <w:r w:rsidRPr="006A62C3">
              <w:rPr>
                <w:b/>
              </w:rPr>
              <w:t>NO SCHOOL</w:t>
            </w:r>
          </w:p>
        </w:tc>
        <w:tc>
          <w:tcPr>
            <w:tcW w:w="18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460596CA" w14:textId="77777777" w:rsidR="00993BE2" w:rsidRDefault="00993BE2">
            <w:pPr>
              <w:pStyle w:val="CalendarText"/>
            </w:pPr>
          </w:p>
          <w:p w14:paraId="5F76B08D" w14:textId="77777777" w:rsidR="00F839CD" w:rsidRDefault="00F839CD">
            <w:pPr>
              <w:pStyle w:val="CalendarText"/>
            </w:pPr>
          </w:p>
          <w:p w14:paraId="67600403" w14:textId="77777777" w:rsidR="00F839CD" w:rsidRDefault="00F839CD" w:rsidP="00F839CD">
            <w:pPr>
              <w:pStyle w:val="CalendarText"/>
              <w:jc w:val="center"/>
            </w:pPr>
            <w:r w:rsidRPr="006A62C3">
              <w:rPr>
                <w:b/>
              </w:rPr>
              <w:t>NO SCHOOL</w:t>
            </w:r>
          </w:p>
        </w:tc>
        <w:tc>
          <w:tcPr>
            <w:tcW w:w="18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6986CB6B" w14:textId="77777777" w:rsidR="00993BE2" w:rsidRDefault="00993BE2">
            <w:pPr>
              <w:pStyle w:val="CalendarText"/>
            </w:pPr>
          </w:p>
          <w:p w14:paraId="7336AA06" w14:textId="77777777" w:rsidR="00F839CD" w:rsidRDefault="00F839CD">
            <w:pPr>
              <w:pStyle w:val="CalendarText"/>
            </w:pPr>
          </w:p>
          <w:p w14:paraId="1325A670" w14:textId="77777777" w:rsidR="00F839CD" w:rsidRDefault="00F839CD" w:rsidP="00F839CD">
            <w:pPr>
              <w:pStyle w:val="CalendarText"/>
              <w:jc w:val="center"/>
            </w:pPr>
            <w:r w:rsidRPr="006A62C3">
              <w:rPr>
                <w:b/>
              </w:rPr>
              <w:t>NO SCHOOL</w:t>
            </w:r>
          </w:p>
        </w:tc>
        <w:tc>
          <w:tcPr>
            <w:tcW w:w="1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66ECCB6" w14:textId="77777777" w:rsidR="00993BE2" w:rsidRDefault="00993BE2">
            <w:pPr>
              <w:pStyle w:val="CalendarText"/>
            </w:pPr>
          </w:p>
        </w:tc>
      </w:tr>
      <w:tr w:rsidR="00993BE2" w:rsidRPr="00CB6A18" w14:paraId="15058D64" w14:textId="77777777" w:rsidTr="00F839CD">
        <w:trPr>
          <w:trHeight w:hRule="exact" w:val="305"/>
        </w:trPr>
        <w:tc>
          <w:tcPr>
            <w:tcW w:w="18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CC99FF"/>
          </w:tcPr>
          <w:p w14:paraId="1AC25A23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CC99FF"/>
          </w:tcPr>
          <w:p w14:paraId="2D08A551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CC99FF"/>
          </w:tcPr>
          <w:p w14:paraId="3FBADB88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CC99FF"/>
          </w:tcPr>
          <w:p w14:paraId="7E84D8B4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nil"/>
            </w:tcBorders>
            <w:shd w:val="clear" w:color="auto" w:fill="CC99FF"/>
          </w:tcPr>
          <w:p w14:paraId="497A6B99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89DB"/>
          </w:tcPr>
          <w:p w14:paraId="787EB04F" w14:textId="77777777" w:rsidR="00993BE2" w:rsidRPr="00CB6A18" w:rsidRDefault="00F839CD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3EBDD6" w14:textId="77777777" w:rsidR="00993BE2" w:rsidRPr="00CB6A18" w:rsidRDefault="00993BE2">
            <w:pPr>
              <w:pStyle w:val="Date"/>
              <w:spacing w:after="40"/>
              <w:rPr>
                <w:b/>
              </w:rPr>
            </w:pPr>
          </w:p>
        </w:tc>
      </w:tr>
      <w:tr w:rsidR="00993BE2" w14:paraId="5EED52B2" w14:textId="77777777" w:rsidTr="00531898">
        <w:trPr>
          <w:trHeight w:hRule="exact" w:val="1118"/>
        </w:trPr>
        <w:tc>
          <w:tcPr>
            <w:tcW w:w="18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110DF638" w14:textId="77777777" w:rsidR="00993BE2" w:rsidRDefault="00993BE2">
            <w:pPr>
              <w:pStyle w:val="CalendarText"/>
            </w:pPr>
          </w:p>
        </w:tc>
        <w:tc>
          <w:tcPr>
            <w:tcW w:w="1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772C09" w14:textId="77777777" w:rsidR="00993BE2" w:rsidRDefault="002F26E5">
            <w:pPr>
              <w:pStyle w:val="CalendarText"/>
            </w:pPr>
            <w:r>
              <w:t>Berry muffin</w:t>
            </w:r>
          </w:p>
          <w:p w14:paraId="5FAB815B" w14:textId="0CEC289C" w:rsidR="002F26E5" w:rsidRDefault="002F26E5">
            <w:pPr>
              <w:pStyle w:val="CalendarText"/>
            </w:pPr>
            <w:r>
              <w:t>Hard-boiled egg</w:t>
            </w:r>
          </w:p>
        </w:tc>
        <w:tc>
          <w:tcPr>
            <w:tcW w:w="18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DF173D" w14:textId="77777777" w:rsidR="002F26E5" w:rsidRDefault="002F26E5" w:rsidP="002F26E5">
            <w:pPr>
              <w:pStyle w:val="CalendarText"/>
            </w:pPr>
            <w:r>
              <w:t>Oatmeal</w:t>
            </w:r>
          </w:p>
          <w:p w14:paraId="518E770B" w14:textId="238B62E4" w:rsidR="00993BE2" w:rsidRDefault="002F26E5" w:rsidP="002F26E5">
            <w:pPr>
              <w:pStyle w:val="CalendarText"/>
            </w:pPr>
            <w:r>
              <w:t>Nuts</w:t>
            </w:r>
          </w:p>
        </w:tc>
        <w:tc>
          <w:tcPr>
            <w:tcW w:w="1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A0C8A3" w14:textId="77777777" w:rsidR="00993BE2" w:rsidRDefault="002F26E5">
            <w:pPr>
              <w:pStyle w:val="CalendarText"/>
            </w:pPr>
            <w:r>
              <w:t>Granola</w:t>
            </w:r>
          </w:p>
          <w:p w14:paraId="6179CBEB" w14:textId="73744B9B" w:rsidR="002F26E5" w:rsidRDefault="002F26E5">
            <w:pPr>
              <w:pStyle w:val="CalendarText"/>
            </w:pPr>
            <w:r>
              <w:t>Yogurt</w:t>
            </w:r>
          </w:p>
        </w:tc>
        <w:tc>
          <w:tcPr>
            <w:tcW w:w="18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1890D7EE" w14:textId="3F2B209C" w:rsidR="006A62C3" w:rsidRDefault="002F26E5" w:rsidP="002F26E5">
            <w:pPr>
              <w:pStyle w:val="CalendarText"/>
            </w:pPr>
            <w:r>
              <w:t>Oatmeal</w:t>
            </w:r>
          </w:p>
          <w:p w14:paraId="748EE8F8" w14:textId="5AA86416" w:rsidR="002F26E5" w:rsidRPr="002F26E5" w:rsidRDefault="002F26E5" w:rsidP="002F26E5">
            <w:pPr>
              <w:pStyle w:val="CalendarText"/>
            </w:pPr>
            <w:r>
              <w:t>Yogurt</w:t>
            </w:r>
          </w:p>
          <w:p w14:paraId="07B88BF9" w14:textId="77777777" w:rsidR="006A62C3" w:rsidRDefault="006A62C3" w:rsidP="00704020">
            <w:pPr>
              <w:pStyle w:val="CalendarText"/>
              <w:rPr>
                <w:b/>
              </w:rPr>
            </w:pPr>
          </w:p>
          <w:p w14:paraId="4DDE8003" w14:textId="77777777" w:rsidR="00993BE2" w:rsidRDefault="00993BE2" w:rsidP="00302039">
            <w:pPr>
              <w:pStyle w:val="CalendarText"/>
              <w:jc w:val="center"/>
            </w:pPr>
          </w:p>
        </w:tc>
        <w:tc>
          <w:tcPr>
            <w:tcW w:w="186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AABCA" w14:textId="2B9EEAF2" w:rsidR="006A62C3" w:rsidRDefault="002F26E5" w:rsidP="002F26E5">
            <w:pPr>
              <w:pStyle w:val="CalendarText"/>
            </w:pPr>
            <w:r>
              <w:t>Waffles</w:t>
            </w:r>
          </w:p>
          <w:p w14:paraId="0AA81D49" w14:textId="3DA32CFF" w:rsidR="002F26E5" w:rsidRPr="002F26E5" w:rsidRDefault="002F26E5" w:rsidP="002F26E5">
            <w:pPr>
              <w:pStyle w:val="CalendarText"/>
            </w:pPr>
            <w:r>
              <w:t>Yogurt</w:t>
            </w:r>
          </w:p>
          <w:p w14:paraId="502D4A82" w14:textId="77777777" w:rsidR="00993BE2" w:rsidRDefault="00993BE2" w:rsidP="00302039">
            <w:pPr>
              <w:pStyle w:val="CalendarText"/>
              <w:jc w:val="center"/>
            </w:pPr>
          </w:p>
        </w:tc>
        <w:tc>
          <w:tcPr>
            <w:tcW w:w="186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4904D2B" w14:textId="77777777" w:rsidR="00993BE2" w:rsidRDefault="00993BE2">
            <w:pPr>
              <w:pStyle w:val="CalendarText"/>
            </w:pPr>
          </w:p>
        </w:tc>
      </w:tr>
    </w:tbl>
    <w:p w14:paraId="432A418F" w14:textId="77777777" w:rsidR="00C709BF" w:rsidRDefault="00C709BF" w:rsidP="00C709BF">
      <w:bookmarkStart w:id="0" w:name="_GoBack"/>
      <w:bookmarkEnd w:id="0"/>
    </w:p>
    <w:sectPr w:rsidR="00C709BF" w:rsidSect="00E94BA7">
      <w:footerReference w:type="default" r:id="rId9"/>
      <w:pgSz w:w="15840" w:h="12240" w:orient="landscape" w:code="1"/>
      <w:pgMar w:top="1440" w:right="1440" w:bottom="1440" w:left="1440" w:header="720" w:footer="557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409C7" w14:textId="77777777" w:rsidR="006E2FA7" w:rsidRDefault="006E2FA7" w:rsidP="00B901FD">
      <w:r>
        <w:separator/>
      </w:r>
    </w:p>
  </w:endnote>
  <w:endnote w:type="continuationSeparator" w:id="0">
    <w:p w14:paraId="0C6E4981" w14:textId="77777777" w:rsidR="006E2FA7" w:rsidRDefault="006E2FA7" w:rsidP="00B9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ropos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2E388" w14:textId="77777777" w:rsidR="00C344D3" w:rsidRPr="00F91AE3" w:rsidRDefault="00C344D3" w:rsidP="00F91AE3">
    <w:pPr>
      <w:pStyle w:val="Footer"/>
      <w:jc w:val="center"/>
    </w:pPr>
    <w:r>
      <w:rPr>
        <w:noProof/>
        <w:sz w:val="28"/>
        <w:szCs w:val="28"/>
      </w:rPr>
      <w:t>USDA and The Village School are equal opportunity providers and employers.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01D7C" w14:textId="77777777" w:rsidR="006E2FA7" w:rsidRDefault="006E2FA7" w:rsidP="00B901FD">
      <w:r>
        <w:separator/>
      </w:r>
    </w:p>
  </w:footnote>
  <w:footnote w:type="continuationSeparator" w:id="0">
    <w:p w14:paraId="34C62659" w14:textId="77777777" w:rsidR="006E2FA7" w:rsidRDefault="006E2FA7" w:rsidP="00B90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11"/>
    <w:docVar w:name="MonthEnd1" w:val="1/31/2015"/>
    <w:docVar w:name="MonthEnd10" w:val="10/31/2015"/>
    <w:docVar w:name="MonthEnd11" w:val="11/30/2015"/>
    <w:docVar w:name="MonthEnd12" w:val="12/31/2015"/>
    <w:docVar w:name="MonthEnd2" w:val="2/28/2015"/>
    <w:docVar w:name="MonthEnd3" w:val="3/31/2015"/>
    <w:docVar w:name="MonthEnd4" w:val="4/30/2015"/>
    <w:docVar w:name="MonthEnd5" w:val="5/31/2015"/>
    <w:docVar w:name="MonthEnd6" w:val="6/30/2015"/>
    <w:docVar w:name="MonthEnd7" w:val="7/31/2015"/>
    <w:docVar w:name="MonthEnd8" w:val="8/31/2015"/>
    <w:docVar w:name="MonthEnd9" w:val="9/30/2015"/>
    <w:docVar w:name="MonthEndA" w:val="1/31/2012"/>
    <w:docVar w:name="MonthEndB" w:val="11/30/2011"/>
    <w:docVar w:name="MonthStart" w:val="12/1/2011"/>
    <w:docVar w:name="MonthStart1" w:val="1/1/2015"/>
    <w:docVar w:name="MonthStart10" w:val="10/1/2015"/>
    <w:docVar w:name="MonthStart11" w:val="11/1/2015"/>
    <w:docVar w:name="MonthStart12" w:val="12/1/2015"/>
    <w:docVar w:name="MonthStart2" w:val="2/1/2015"/>
    <w:docVar w:name="MonthStart3" w:val="3/1/2015"/>
    <w:docVar w:name="MonthStart4" w:val="4/1/2015"/>
    <w:docVar w:name="MonthStart5" w:val="5/1/2015"/>
    <w:docVar w:name="MonthStart6" w:val="6/1/2015"/>
    <w:docVar w:name="MonthStart7" w:val="7/1/2015"/>
    <w:docVar w:name="MonthStart8" w:val="8/1/2015"/>
    <w:docVar w:name="MonthStart9" w:val="9/1/2015"/>
    <w:docVar w:name="MonthStartA" w:val="1/1/2012"/>
    <w:docVar w:name="MonthStartB" w:val="11/1/2011"/>
    <w:docVar w:name="WeekStart" w:val="1"/>
  </w:docVars>
  <w:rsids>
    <w:rsidRoot w:val="00C709BF"/>
    <w:rsid w:val="00001B3B"/>
    <w:rsid w:val="00016663"/>
    <w:rsid w:val="00061A48"/>
    <w:rsid w:val="00106D9A"/>
    <w:rsid w:val="00166642"/>
    <w:rsid w:val="00192D06"/>
    <w:rsid w:val="001D701C"/>
    <w:rsid w:val="0023733A"/>
    <w:rsid w:val="002F26E5"/>
    <w:rsid w:val="00302039"/>
    <w:rsid w:val="00360BD5"/>
    <w:rsid w:val="00447049"/>
    <w:rsid w:val="00481F17"/>
    <w:rsid w:val="004B7931"/>
    <w:rsid w:val="00531898"/>
    <w:rsid w:val="005459BD"/>
    <w:rsid w:val="00560FD2"/>
    <w:rsid w:val="00654B1F"/>
    <w:rsid w:val="00691A6C"/>
    <w:rsid w:val="00693228"/>
    <w:rsid w:val="006A62C3"/>
    <w:rsid w:val="006E2FA7"/>
    <w:rsid w:val="00703176"/>
    <w:rsid w:val="00704020"/>
    <w:rsid w:val="007B5C5E"/>
    <w:rsid w:val="007F1983"/>
    <w:rsid w:val="008317FC"/>
    <w:rsid w:val="00846E80"/>
    <w:rsid w:val="00877C65"/>
    <w:rsid w:val="008863C2"/>
    <w:rsid w:val="00993BE2"/>
    <w:rsid w:val="009D154D"/>
    <w:rsid w:val="00A068F7"/>
    <w:rsid w:val="00A10A27"/>
    <w:rsid w:val="00A175E8"/>
    <w:rsid w:val="00AA3F95"/>
    <w:rsid w:val="00B901FD"/>
    <w:rsid w:val="00BB66FE"/>
    <w:rsid w:val="00C05113"/>
    <w:rsid w:val="00C344D3"/>
    <w:rsid w:val="00C35758"/>
    <w:rsid w:val="00C709BF"/>
    <w:rsid w:val="00CB6A18"/>
    <w:rsid w:val="00D813CF"/>
    <w:rsid w:val="00D921DF"/>
    <w:rsid w:val="00DD1B26"/>
    <w:rsid w:val="00E5088D"/>
    <w:rsid w:val="00E94BA7"/>
    <w:rsid w:val="00EC70BD"/>
    <w:rsid w:val="00EF0D2F"/>
    <w:rsid w:val="00F04017"/>
    <w:rsid w:val="00F57DCF"/>
    <w:rsid w:val="00F7614D"/>
    <w:rsid w:val="00F839CD"/>
    <w:rsid w:val="00F91AE3"/>
    <w:rsid w:val="00FC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CE43A"/>
  <w15:docId w15:val="{9B317330-6EA4-4F91-83BD-FE780230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3CF"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90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1FD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B90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1FD"/>
    <w:rPr>
      <w:kern w:val="16"/>
      <w14:ligatures w14:val="standardContextual"/>
      <w14:cntxtAlts/>
    </w:rPr>
  </w:style>
  <w:style w:type="paragraph" w:styleId="BodyText">
    <w:name w:val="Body Text"/>
    <w:basedOn w:val="Normal"/>
    <w:link w:val="BodyTextChar"/>
    <w:uiPriority w:val="1"/>
    <w:unhideWhenUsed/>
    <w:qFormat/>
    <w:rsid w:val="00447049"/>
    <w:pPr>
      <w:spacing w:before="60" w:after="40" w:line="216" w:lineRule="auto"/>
      <w:ind w:left="58" w:right="29"/>
    </w:pPr>
    <w:rPr>
      <w:color w:val="404040" w:themeColor="text1" w:themeTint="BF"/>
      <w:kern w:val="2"/>
      <w:sz w:val="16"/>
      <w:szCs w:val="20"/>
      <w:lang w:eastAsia="ja-JP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1"/>
    <w:rsid w:val="00447049"/>
    <w:rPr>
      <w:color w:val="404040" w:themeColor="text1" w:themeTint="BF"/>
      <w:kern w:val="2"/>
      <w:sz w:val="16"/>
      <w:szCs w:val="20"/>
      <w:lang w:eastAsia="ja-JP"/>
    </w:rPr>
  </w:style>
  <w:style w:type="paragraph" w:customStyle="1" w:styleId="Default">
    <w:name w:val="Default"/>
    <w:rsid w:val="004470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_Office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8917D-E04C-406D-B0FA-67CB11A1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</Template>
  <TotalTime>0</TotalTime>
  <Pages>1</Pages>
  <Words>218</Words>
  <Characters>1019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VS_Office</dc:creator>
  <cp:lastModifiedBy>Toña Aguilar</cp:lastModifiedBy>
  <cp:revision>2</cp:revision>
  <cp:lastPrinted>2013-11-25T20:19:00Z</cp:lastPrinted>
  <dcterms:created xsi:type="dcterms:W3CDTF">2018-10-29T20:32:00Z</dcterms:created>
  <dcterms:modified xsi:type="dcterms:W3CDTF">2018-10-29T20:32:00Z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