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E773" w14:textId="77777777" w:rsidR="00993BE2" w:rsidRPr="00CB6A18" w:rsidRDefault="00302039" w:rsidP="00CB6A18">
      <w:pPr>
        <w:pStyle w:val="MonthYear"/>
        <w:ind w:right="720"/>
        <w:jc w:val="right"/>
        <w:rPr>
          <w:b/>
          <w:i/>
          <w:sz w:val="44"/>
          <w:szCs w:val="44"/>
        </w:rPr>
      </w:pPr>
      <w:r w:rsidRPr="00CB6A18">
        <w:rPr>
          <w:noProof/>
        </w:rPr>
        <w:drawing>
          <wp:anchor distT="0" distB="0" distL="114300" distR="114300" simplePos="0" relativeHeight="251673600" behindDoc="0" locked="0" layoutInCell="1" allowOverlap="1" wp14:anchorId="197119A0" wp14:editId="22F0C9F2">
            <wp:simplePos x="0" y="0"/>
            <wp:positionH relativeFrom="column">
              <wp:posOffset>-215900</wp:posOffset>
            </wp:positionH>
            <wp:positionV relativeFrom="paragraph">
              <wp:posOffset>-203835</wp:posOffset>
            </wp:positionV>
            <wp:extent cx="498475" cy="593090"/>
            <wp:effectExtent l="0" t="0" r="0" b="0"/>
            <wp:wrapNone/>
            <wp:docPr id="14" name="Picture 4" descr="C:\Users\Staff\AppData\Local\Microsoft\Windows\Temporary Internet Files\Content.IE5\CBVKE9M4\MC900192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Temporary Internet Files\Content.IE5\CBVKE9M4\MC9001923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847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A18">
        <w:rPr>
          <w:noProof/>
        </w:rPr>
        <w:drawing>
          <wp:anchor distT="0" distB="0" distL="114300" distR="114300" simplePos="0" relativeHeight="251674624" behindDoc="0" locked="0" layoutInCell="1" allowOverlap="1" wp14:anchorId="0A8012F2" wp14:editId="6E639312">
            <wp:simplePos x="0" y="0"/>
            <wp:positionH relativeFrom="column">
              <wp:posOffset>7974965</wp:posOffset>
            </wp:positionH>
            <wp:positionV relativeFrom="paragraph">
              <wp:posOffset>-165735</wp:posOffset>
            </wp:positionV>
            <wp:extent cx="454660" cy="546100"/>
            <wp:effectExtent l="0" t="0" r="2540" b="6350"/>
            <wp:wrapNone/>
            <wp:docPr id="15" name="Picture 4" descr="C:\Users\Staff\AppData\Local\Microsoft\Windows\Temporary Internet Files\Content.IE5\CBVKE9M4\MC900192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Temporary Internet Files\Content.IE5\CBVKE9M4\MC9001923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A18" w:rsidRPr="00B901FD">
        <w:rPr>
          <w:b/>
          <w:i/>
          <w:noProof/>
          <w:sz w:val="44"/>
          <w:szCs w:val="4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0E0C7A" wp14:editId="1F0196BD">
                <wp:simplePos x="0" y="0"/>
                <wp:positionH relativeFrom="column">
                  <wp:posOffset>285750</wp:posOffset>
                </wp:positionH>
                <wp:positionV relativeFrom="paragraph">
                  <wp:posOffset>-80010</wp:posOffset>
                </wp:positionV>
                <wp:extent cx="5644515" cy="5524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515" cy="552450"/>
                          <a:chOff x="0" y="0"/>
                          <a:chExt cx="5644515" cy="553211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3764914" cy="441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B8E2B" w14:textId="77777777" w:rsidR="00C344D3" w:rsidRPr="00B901FD" w:rsidRDefault="00C344D3" w:rsidP="00CB6A18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B901FD">
                                <w:rPr>
                                  <w:b/>
                                  <w:sz w:val="44"/>
                                  <w:szCs w:val="44"/>
                                </w:rPr>
                                <w:t>The Village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2675" y="0"/>
                            <a:ext cx="3291840" cy="55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0A655" w14:textId="77777777" w:rsidR="00C344D3" w:rsidRPr="00CB6A18" w:rsidRDefault="00FC20FE" w:rsidP="00CB6A18">
                              <w:pPr>
                                <w:jc w:val="center"/>
                                <w:rPr>
                                  <w:rFonts w:ascii="Antropos" w:hAnsi="Antropos"/>
                                  <w:b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>
                                <w:rPr>
                                  <w:rFonts w:ascii="Antropos" w:hAnsi="Antropos"/>
                                  <w:b/>
                                  <w:sz w:val="56"/>
                                  <w:szCs w:val="56"/>
                                  <w:u w:val="single"/>
                                </w:rPr>
                                <w:t>Lunch</w:t>
                              </w:r>
                              <w:r w:rsidR="00C344D3" w:rsidRPr="00CB6A18">
                                <w:rPr>
                                  <w:rFonts w:ascii="Antropos" w:hAnsi="Antropos"/>
                                  <w:b/>
                                  <w:sz w:val="56"/>
                                  <w:szCs w:val="56"/>
                                  <w:u w:val="single"/>
                                </w:rPr>
                                <w:t xml:space="preserve"> Menu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E0C7A" id="Group 8" o:spid="_x0000_s1026" style="position:absolute;left:0;text-align:left;margin-left:22.5pt;margin-top:-6.3pt;width:444.45pt;height:43.5pt;z-index:251671552;mso-width-relative:margin;mso-height-relative:margin" coordsize="56445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90;width:37649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793B8E2B" w14:textId="77777777" w:rsidR="00C344D3" w:rsidRPr="00B901FD" w:rsidRDefault="00C344D3" w:rsidP="00CB6A18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B901FD">
                          <w:rPr>
                            <w:b/>
                            <w:sz w:val="44"/>
                            <w:szCs w:val="44"/>
                          </w:rPr>
                          <w:t>The Village School</w:t>
                        </w:r>
                      </w:p>
                    </w:txbxContent>
                  </v:textbox>
                </v:shape>
                <v:shape id="Text Box 2" o:spid="_x0000_s1028" type="#_x0000_t202" style="position:absolute;left:23526;width:32919;height:5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9E0A655" w14:textId="77777777" w:rsidR="00C344D3" w:rsidRPr="00CB6A18" w:rsidRDefault="00FC20FE" w:rsidP="00CB6A18">
                        <w:pPr>
                          <w:jc w:val="center"/>
                          <w:rPr>
                            <w:rFonts w:ascii="Antropos" w:hAnsi="Antropos"/>
                            <w:b/>
                            <w:sz w:val="56"/>
                            <w:szCs w:val="56"/>
                            <w:u w:val="single"/>
                          </w:rPr>
                        </w:pPr>
                        <w:r>
                          <w:rPr>
                            <w:rFonts w:ascii="Antropos" w:hAnsi="Antropos"/>
                            <w:b/>
                            <w:sz w:val="56"/>
                            <w:szCs w:val="56"/>
                            <w:u w:val="single"/>
                          </w:rPr>
                          <w:t>Lunch</w:t>
                        </w:r>
                        <w:r w:rsidR="00C344D3" w:rsidRPr="00CB6A18">
                          <w:rPr>
                            <w:rFonts w:ascii="Antropos" w:hAnsi="Antropos"/>
                            <w:b/>
                            <w:sz w:val="56"/>
                            <w:szCs w:val="56"/>
                            <w:u w:val="single"/>
                          </w:rPr>
                          <w:t xml:space="preserve"> Menu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1A6C" w:rsidRPr="00CB6A18">
        <w:rPr>
          <w:b/>
          <w:i/>
          <w:sz w:val="44"/>
          <w:szCs w:val="44"/>
        </w:rPr>
        <w:t xml:space="preserve">November </w:t>
      </w:r>
      <w:r w:rsidR="00166642">
        <w:rPr>
          <w:b/>
          <w:i/>
          <w:sz w:val="44"/>
          <w:szCs w:val="44"/>
        </w:rPr>
        <w:t>2018</w:t>
      </w:r>
    </w:p>
    <w:tbl>
      <w:tblPr>
        <w:tblW w:w="496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31"/>
        <w:gridCol w:w="1834"/>
        <w:gridCol w:w="1835"/>
        <w:gridCol w:w="1833"/>
        <w:gridCol w:w="1835"/>
        <w:gridCol w:w="1835"/>
        <w:gridCol w:w="1833"/>
      </w:tblGrid>
      <w:tr w:rsidR="00993BE2" w14:paraId="3DA1750E" w14:textId="77777777" w:rsidTr="00302039">
        <w:trPr>
          <w:trHeight w:val="303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58B8FC1F" w14:textId="77777777" w:rsidR="00993BE2" w:rsidRDefault="00691A6C">
            <w:pPr>
              <w:pStyle w:val="Day"/>
            </w:pPr>
            <w:r>
              <w:t>Sunday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4BAD06D4" w14:textId="77777777" w:rsidR="00993BE2" w:rsidRDefault="00691A6C">
            <w:pPr>
              <w:pStyle w:val="Day"/>
            </w:pPr>
            <w:r>
              <w:t>Monday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47EBDD7D" w14:textId="77777777" w:rsidR="00993BE2" w:rsidRDefault="00691A6C">
            <w:pPr>
              <w:pStyle w:val="Day"/>
            </w:pPr>
            <w:r>
              <w:t>Tuesday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3E9CE285" w14:textId="77777777" w:rsidR="00993BE2" w:rsidRDefault="00691A6C">
            <w:pPr>
              <w:pStyle w:val="Day"/>
            </w:pPr>
            <w:r>
              <w:t>Wednesday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23AAE78D" w14:textId="77777777" w:rsidR="00993BE2" w:rsidRDefault="00691A6C">
            <w:pPr>
              <w:pStyle w:val="Day"/>
            </w:pPr>
            <w:r>
              <w:t>Thursday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6E81E0E4" w14:textId="77777777" w:rsidR="00993BE2" w:rsidRDefault="00691A6C">
            <w:pPr>
              <w:pStyle w:val="Day"/>
            </w:pPr>
            <w:r>
              <w:t>Friday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079D6E69" w14:textId="77777777" w:rsidR="00993BE2" w:rsidRDefault="00691A6C">
            <w:pPr>
              <w:pStyle w:val="Day"/>
            </w:pPr>
            <w:r>
              <w:t>Saturday</w:t>
            </w:r>
          </w:p>
        </w:tc>
      </w:tr>
      <w:tr w:rsidR="00993BE2" w:rsidRPr="00CB6A18" w14:paraId="5D50A315" w14:textId="77777777" w:rsidTr="00F839CD">
        <w:trPr>
          <w:trHeight w:hRule="exact" w:val="324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147BCA" w14:textId="77777777" w:rsidR="00993BE2" w:rsidRPr="00CB6A18" w:rsidRDefault="00691A6C">
            <w:pPr>
              <w:pStyle w:val="Date"/>
              <w:spacing w:after="40"/>
              <w:rPr>
                <w:b/>
              </w:rPr>
            </w:pP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DocVariable MonthStart11 \@ dddd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= “Sunday" 1 ""</w:instrText>
            </w:r>
            <w:r w:rsidRPr="00CB6A18">
              <w:rPr>
                <w:b/>
              </w:rPr>
              <w:fldChar w:fldCharType="end"/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DEF32" w14:textId="77777777" w:rsidR="00993BE2" w:rsidRPr="00CB6A18" w:rsidRDefault="00691A6C">
            <w:pPr>
              <w:pStyle w:val="Date"/>
              <w:spacing w:after="40"/>
              <w:rPr>
                <w:b/>
              </w:rPr>
            </w:pP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DocVariable MonthStart11 \@ dddd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= “Monday" 1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=A2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&lt;&gt; 0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=A2+1 </w:instrText>
            </w:r>
            <w:r w:rsidRPr="00CB6A18">
              <w:rPr>
                <w:b/>
              </w:rPr>
              <w:fldChar w:fldCharType="separate"/>
            </w:r>
            <w:r w:rsidRPr="00CB6A18">
              <w:rPr>
                <w:b/>
              </w:rPr>
              <w:instrText>2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"" 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fldChar w:fldCharType="end"/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2DF98C" w14:textId="77777777" w:rsidR="00993BE2" w:rsidRPr="00CB6A18" w:rsidRDefault="00691A6C">
            <w:pPr>
              <w:pStyle w:val="Date"/>
              <w:spacing w:after="40"/>
              <w:rPr>
                <w:b/>
              </w:rPr>
            </w:pP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DocVariable MonthStart11 \@ dddd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= “Tuesday" 1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=B2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&lt;&gt; 0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=B2+1 </w:instrText>
            </w:r>
            <w:r w:rsidRPr="00CB6A18">
              <w:rPr>
                <w:b/>
              </w:rPr>
              <w:fldChar w:fldCharType="separate"/>
            </w:r>
            <w:r w:rsidRPr="00CB6A18">
              <w:rPr>
                <w:b/>
                <w:noProof/>
              </w:rPr>
              <w:instrText>2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"" 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fldChar w:fldCharType="end"/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1CB6C64" w14:textId="77777777" w:rsidR="00993BE2" w:rsidRPr="00CB6A18" w:rsidRDefault="00691A6C">
            <w:pPr>
              <w:pStyle w:val="Date"/>
              <w:spacing w:after="40"/>
              <w:rPr>
                <w:b/>
              </w:rPr>
            </w:pP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DocVariable MonthStart11 \@ dddd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= “Wednesday" 1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=C2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&lt;&gt; 0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=C2+1 </w:instrText>
            </w:r>
            <w:r w:rsidRPr="00CB6A18">
              <w:rPr>
                <w:b/>
              </w:rPr>
              <w:fldChar w:fldCharType="separate"/>
            </w:r>
            <w:r w:rsidRPr="00CB6A18">
              <w:rPr>
                <w:b/>
                <w:noProof/>
              </w:rPr>
              <w:instrText>2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"" 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fldChar w:fldCharType="end"/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889DB"/>
          </w:tcPr>
          <w:p w14:paraId="140A0DF9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</w: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IF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DocVariable MonthStart11 \@ dddd </w:instrText>
            </w:r>
            <w:r w:rsidR="00691A6C"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= “Thursday" 1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IF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=D2 </w:instrText>
            </w:r>
            <w:r w:rsidR="00691A6C"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&lt;&gt; 0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=D2+1 </w:instrText>
            </w:r>
            <w:r w:rsidR="00691A6C" w:rsidRPr="00CB6A18">
              <w:rPr>
                <w:b/>
              </w:rPr>
              <w:fldChar w:fldCharType="separate"/>
            </w:r>
            <w:r w:rsidR="00691A6C" w:rsidRPr="00CB6A18">
              <w:rPr>
                <w:b/>
                <w:noProof/>
              </w:rPr>
              <w:instrText>3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"" 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89DB"/>
          </w:tcPr>
          <w:p w14:paraId="60C6D489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</w: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IF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DocVariable MonthStart11 \@ dddd </w:instrText>
            </w:r>
            <w:r w:rsidR="00691A6C"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= “Friday" 1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IF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=E2 </w:instrText>
            </w:r>
            <w:r w:rsidR="00691A6C"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&lt;&gt; 0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=E2+1 </w:instrText>
            </w:r>
            <w:r w:rsidR="00691A6C" w:rsidRPr="00CB6A18">
              <w:rPr>
                <w:b/>
              </w:rPr>
              <w:fldChar w:fldCharType="separate"/>
            </w:r>
            <w:r w:rsidR="00691A6C" w:rsidRPr="00CB6A18">
              <w:rPr>
                <w:b/>
                <w:noProof/>
              </w:rPr>
              <w:instrText>2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"" 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89DB"/>
          </w:tcPr>
          <w:p w14:paraId="46D465C2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3BE2" w14:paraId="478917CA" w14:textId="77777777" w:rsidTr="00180383">
        <w:trPr>
          <w:trHeight w:hRule="exact" w:val="1135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8D5423" w14:textId="77777777" w:rsidR="00F7614D" w:rsidRPr="00F7614D" w:rsidRDefault="00F7614D" w:rsidP="00F7614D">
            <w:pPr>
              <w:pStyle w:val="CalendarText"/>
              <w:rPr>
                <w:b/>
              </w:rPr>
            </w:pPr>
            <w:r w:rsidRPr="00F7614D">
              <w:rPr>
                <w:b/>
              </w:rPr>
              <w:t xml:space="preserve">Breakfast includes: </w:t>
            </w:r>
          </w:p>
          <w:p w14:paraId="3DE1B80E" w14:textId="77777777" w:rsidR="00F7614D" w:rsidRPr="00F7614D" w:rsidRDefault="00F7614D" w:rsidP="00F7614D">
            <w:pPr>
              <w:pStyle w:val="CalendarText"/>
            </w:pPr>
            <w:r w:rsidRPr="00F7614D">
              <w:t xml:space="preserve">Fresh Fruit </w:t>
            </w:r>
          </w:p>
          <w:p w14:paraId="175EB5F3" w14:textId="77777777" w:rsidR="00993BE2" w:rsidRDefault="00F7614D" w:rsidP="00F7614D">
            <w:pPr>
              <w:pStyle w:val="CalendarText"/>
            </w:pPr>
            <w:r w:rsidRPr="00F7614D">
              <w:t>Organic Milk –1% or Skim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76DBFC" w14:textId="77777777" w:rsidR="009F1BDA" w:rsidRPr="00F7614D" w:rsidRDefault="009F1BDA" w:rsidP="009F1BDA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Lunch </w:t>
            </w:r>
            <w:r w:rsidRPr="00F7614D">
              <w:rPr>
                <w:b/>
              </w:rPr>
              <w:t>Prices:</w:t>
            </w:r>
          </w:p>
          <w:p w14:paraId="15E20893" w14:textId="77777777" w:rsidR="009F1BDA" w:rsidRPr="00F7614D" w:rsidRDefault="009F1BDA" w:rsidP="009F1BDA">
            <w:pPr>
              <w:pStyle w:val="CalendarText"/>
            </w:pPr>
            <w:r>
              <w:t>Reduced: $0.00</w:t>
            </w:r>
          </w:p>
          <w:p w14:paraId="1B6FA175" w14:textId="77777777" w:rsidR="009F1BDA" w:rsidRPr="00F7614D" w:rsidRDefault="009F1BDA" w:rsidP="009F1BDA">
            <w:pPr>
              <w:pStyle w:val="CalendarText"/>
            </w:pPr>
            <w:r>
              <w:t>Student: $3.75</w:t>
            </w:r>
          </w:p>
          <w:p w14:paraId="2491C5DF" w14:textId="77777777" w:rsidR="00993BE2" w:rsidRDefault="009F1BDA" w:rsidP="009F1BDA">
            <w:pPr>
              <w:pStyle w:val="CalendarText"/>
            </w:pPr>
            <w:r>
              <w:t>Non-student: $7.0</w:t>
            </w:r>
            <w:r w:rsidRPr="00F7614D">
              <w:t>0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60B09D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643E25" w14:textId="77777777" w:rsidR="00993BE2" w:rsidRDefault="00993BE2">
            <w:pPr>
              <w:pStyle w:val="CalendarText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57B0D361" w14:textId="77777777" w:rsidR="00993BE2" w:rsidRDefault="00993BE2">
            <w:pPr>
              <w:pStyle w:val="CalendarText"/>
            </w:pPr>
          </w:p>
          <w:p w14:paraId="35AA0416" w14:textId="77777777" w:rsidR="00F839CD" w:rsidRDefault="00F839CD">
            <w:pPr>
              <w:pStyle w:val="CalendarText"/>
            </w:pPr>
          </w:p>
          <w:p w14:paraId="566B7D48" w14:textId="77777777" w:rsidR="00F839CD" w:rsidRDefault="00F839CD" w:rsidP="00F839CD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22352" w14:textId="77777777" w:rsidR="00993BE2" w:rsidRDefault="00993BE2" w:rsidP="00302039">
            <w:pPr>
              <w:pStyle w:val="CalendarText"/>
              <w:jc w:val="center"/>
            </w:pPr>
          </w:p>
          <w:p w14:paraId="7101FDC4" w14:textId="77777777" w:rsidR="00F839CD" w:rsidRDefault="00F839CD" w:rsidP="00302039">
            <w:pPr>
              <w:pStyle w:val="CalendarText"/>
              <w:jc w:val="center"/>
            </w:pPr>
          </w:p>
          <w:p w14:paraId="74714781" w14:textId="77777777" w:rsidR="00F839CD" w:rsidRDefault="00F839CD" w:rsidP="00302039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D11115" w14:textId="77777777" w:rsidR="00993BE2" w:rsidRPr="00CB6A18" w:rsidRDefault="00993BE2">
            <w:pPr>
              <w:pStyle w:val="CalendarText"/>
            </w:pPr>
          </w:p>
        </w:tc>
      </w:tr>
      <w:tr w:rsidR="00993BE2" w:rsidRPr="00CB6A18" w14:paraId="2ACB7E9A" w14:textId="77777777" w:rsidTr="00302039">
        <w:trPr>
          <w:trHeight w:hRule="exact" w:val="305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71626CF5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67FAE544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1F3A620F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1DD092B2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99FF"/>
          </w:tcPr>
          <w:p w14:paraId="659887CF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279F058A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1AA443D8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93BE2" w14:paraId="7B9CF0C2" w14:textId="77777777" w:rsidTr="00180383">
        <w:trPr>
          <w:trHeight w:hRule="exact" w:val="1297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BC49836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102749" w14:textId="3CEA1365" w:rsidR="006A62C3" w:rsidRPr="008255D8" w:rsidRDefault="008255D8" w:rsidP="006A62C3">
            <w:pPr>
              <w:pStyle w:val="CalendarText"/>
            </w:pPr>
            <w:r w:rsidRPr="008255D8">
              <w:t>Quesadilla</w:t>
            </w:r>
          </w:p>
          <w:p w14:paraId="7AF6E9F9" w14:textId="4E7671CD" w:rsidR="008255D8" w:rsidRPr="008255D8" w:rsidRDefault="008255D8" w:rsidP="006A62C3">
            <w:pPr>
              <w:pStyle w:val="CalendarText"/>
            </w:pPr>
            <w:r w:rsidRPr="008255D8">
              <w:t>Black Beans</w:t>
            </w:r>
          </w:p>
          <w:p w14:paraId="30F89E44" w14:textId="6BF0530F" w:rsidR="008255D8" w:rsidRDefault="008255D8" w:rsidP="006A62C3">
            <w:pPr>
              <w:pStyle w:val="CalendarText"/>
            </w:pPr>
            <w:r w:rsidRPr="008255D8">
              <w:t>Brown Rice</w:t>
            </w:r>
          </w:p>
          <w:p w14:paraId="7DAF5CAF" w14:textId="4B8397B1" w:rsidR="00180383" w:rsidRDefault="00180383" w:rsidP="006A62C3">
            <w:pPr>
              <w:pStyle w:val="CalendarText"/>
            </w:pPr>
          </w:p>
          <w:p w14:paraId="125F2D5B" w14:textId="22837442" w:rsidR="00180383" w:rsidRPr="008255D8" w:rsidRDefault="00180383" w:rsidP="00180383">
            <w:pPr>
              <w:pStyle w:val="CalendarText"/>
              <w:jc w:val="right"/>
            </w:pPr>
            <w:r>
              <w:t>GF</w:t>
            </w:r>
          </w:p>
          <w:p w14:paraId="26BFE2EE" w14:textId="77777777" w:rsidR="006A62C3" w:rsidRDefault="006A62C3" w:rsidP="006A62C3">
            <w:pPr>
              <w:pStyle w:val="CalendarText"/>
              <w:rPr>
                <w:b/>
              </w:rPr>
            </w:pPr>
          </w:p>
          <w:p w14:paraId="2A717BE9" w14:textId="77777777" w:rsidR="00993BE2" w:rsidRDefault="00993BE2" w:rsidP="00302039">
            <w:pPr>
              <w:pStyle w:val="CalendarText"/>
              <w:jc w:val="center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6B4DD" w14:textId="77777777" w:rsidR="00993BE2" w:rsidRDefault="008255D8">
            <w:pPr>
              <w:pStyle w:val="CalendarText"/>
            </w:pPr>
            <w:r>
              <w:t>Brown Rice</w:t>
            </w:r>
          </w:p>
          <w:p w14:paraId="500E1BA5" w14:textId="77777777" w:rsidR="008255D8" w:rsidRDefault="008255D8">
            <w:pPr>
              <w:pStyle w:val="CalendarText"/>
            </w:pPr>
            <w:r>
              <w:t>Pinto Beans</w:t>
            </w:r>
          </w:p>
          <w:p w14:paraId="3E942B44" w14:textId="2643288D" w:rsidR="008255D8" w:rsidRDefault="008255D8">
            <w:pPr>
              <w:pStyle w:val="CalendarText"/>
            </w:pPr>
            <w:r>
              <w:t>w</w:t>
            </w:r>
            <w:r w:rsidR="005D4236">
              <w:t>i</w:t>
            </w:r>
            <w:bookmarkStart w:id="0" w:name="_GoBack"/>
            <w:bookmarkEnd w:id="0"/>
            <w:r>
              <w:t xml:space="preserve">th </w:t>
            </w:r>
            <w:proofErr w:type="spellStart"/>
            <w:r>
              <w:t>Yumm</w:t>
            </w:r>
            <w:proofErr w:type="spellEnd"/>
            <w:r>
              <w:t>! Sauce</w:t>
            </w:r>
          </w:p>
          <w:p w14:paraId="20E4F37C" w14:textId="77777777" w:rsidR="00180383" w:rsidRDefault="00180383">
            <w:pPr>
              <w:pStyle w:val="CalendarText"/>
            </w:pPr>
          </w:p>
          <w:p w14:paraId="5EAB5D01" w14:textId="429CD63F" w:rsidR="00180383" w:rsidRDefault="00180383" w:rsidP="00180383">
            <w:pPr>
              <w:pStyle w:val="CalendarText"/>
              <w:jc w:val="right"/>
            </w:pPr>
            <w:r>
              <w:t>GF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3DDEF0" w14:textId="77777777" w:rsidR="008255D8" w:rsidRDefault="008255D8">
            <w:pPr>
              <w:pStyle w:val="CalendarText"/>
            </w:pPr>
            <w:r>
              <w:t>Spaghetti</w:t>
            </w:r>
          </w:p>
          <w:p w14:paraId="1AC23483" w14:textId="77777777" w:rsidR="008255D8" w:rsidRDefault="008255D8">
            <w:pPr>
              <w:pStyle w:val="CalendarText"/>
            </w:pPr>
            <w:r>
              <w:t>Homemade Marinara</w:t>
            </w:r>
          </w:p>
          <w:p w14:paraId="6F1BD484" w14:textId="6C655914" w:rsidR="008255D8" w:rsidRDefault="008255D8">
            <w:pPr>
              <w:pStyle w:val="CalendarText"/>
            </w:pPr>
            <w:r>
              <w:t>Parmesan Cheese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676E8EAE" w14:textId="09403627" w:rsidR="00993BE2" w:rsidRDefault="008255D8">
            <w:pPr>
              <w:pStyle w:val="CalendarText"/>
            </w:pPr>
            <w:r>
              <w:t>Sandwich Bar –</w:t>
            </w:r>
          </w:p>
          <w:p w14:paraId="75AD70EA" w14:textId="77777777" w:rsidR="008255D8" w:rsidRDefault="008255D8">
            <w:pPr>
              <w:pStyle w:val="CalendarText"/>
            </w:pPr>
            <w:r>
              <w:t>Cheese, Hummus or</w:t>
            </w:r>
          </w:p>
          <w:p w14:paraId="19B4AE09" w14:textId="71767284" w:rsidR="008255D8" w:rsidRDefault="008255D8">
            <w:pPr>
              <w:pStyle w:val="CalendarText"/>
            </w:pPr>
            <w:r>
              <w:t>PBJ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B3E16" w14:textId="343C0650" w:rsidR="00993BE2" w:rsidRDefault="00044E28">
            <w:pPr>
              <w:pStyle w:val="CalendarText"/>
            </w:pPr>
            <w:r>
              <w:t>Chickpea Tandoori</w:t>
            </w:r>
          </w:p>
          <w:p w14:paraId="080A81D1" w14:textId="77777777" w:rsidR="00180383" w:rsidRDefault="00180383">
            <w:pPr>
              <w:pStyle w:val="CalendarText"/>
            </w:pPr>
          </w:p>
          <w:p w14:paraId="555F838D" w14:textId="77777777" w:rsidR="00180383" w:rsidRDefault="00180383">
            <w:pPr>
              <w:pStyle w:val="CalendarText"/>
            </w:pPr>
          </w:p>
          <w:p w14:paraId="4CE22484" w14:textId="77777777" w:rsidR="00180383" w:rsidRDefault="00180383">
            <w:pPr>
              <w:pStyle w:val="CalendarText"/>
            </w:pPr>
          </w:p>
          <w:p w14:paraId="43856044" w14:textId="7BA0C354" w:rsidR="00180383" w:rsidRDefault="00180383" w:rsidP="00180383">
            <w:pPr>
              <w:pStyle w:val="CalendarText"/>
              <w:jc w:val="right"/>
            </w:pPr>
            <w:r>
              <w:t>GF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CAF81A" w14:textId="77777777" w:rsidR="00993BE2" w:rsidRDefault="00993BE2">
            <w:pPr>
              <w:pStyle w:val="CalendarText"/>
            </w:pPr>
          </w:p>
        </w:tc>
      </w:tr>
      <w:tr w:rsidR="00993BE2" w:rsidRPr="00CB6A18" w14:paraId="5586B1F3" w14:textId="77777777" w:rsidTr="00302039">
        <w:trPr>
          <w:trHeight w:hRule="exact" w:val="305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4ECD314C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30E8FCF6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753D46BA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4ACF33D9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99FF"/>
          </w:tcPr>
          <w:p w14:paraId="0A04E36D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78958D08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1C507434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93BE2" w14:paraId="33CFBEF3" w14:textId="77777777" w:rsidTr="00180383">
        <w:trPr>
          <w:trHeight w:hRule="exact" w:val="1270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B65A6EC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C177EF" w14:textId="77777777" w:rsidR="006A62C3" w:rsidRDefault="006A62C3" w:rsidP="006A62C3">
            <w:pPr>
              <w:pStyle w:val="CalendarText"/>
              <w:rPr>
                <w:b/>
              </w:rPr>
            </w:pPr>
          </w:p>
          <w:p w14:paraId="1A23019D" w14:textId="77777777" w:rsidR="006A62C3" w:rsidRDefault="006A62C3" w:rsidP="006A62C3">
            <w:pPr>
              <w:pStyle w:val="CalendarText"/>
              <w:rPr>
                <w:b/>
              </w:rPr>
            </w:pPr>
          </w:p>
          <w:p w14:paraId="4C01AC31" w14:textId="77777777" w:rsidR="00993BE2" w:rsidRDefault="006A62C3" w:rsidP="00302039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4D4336" w14:textId="77777777" w:rsidR="00993BE2" w:rsidRDefault="008255D8">
            <w:pPr>
              <w:pStyle w:val="CalendarText"/>
            </w:pPr>
            <w:r>
              <w:t>Brown Rice</w:t>
            </w:r>
          </w:p>
          <w:p w14:paraId="7F13C8CA" w14:textId="77777777" w:rsidR="008255D8" w:rsidRDefault="008255D8">
            <w:pPr>
              <w:pStyle w:val="CalendarText"/>
            </w:pPr>
            <w:r>
              <w:t>Black Beans</w:t>
            </w:r>
          </w:p>
          <w:p w14:paraId="7E4F78EE" w14:textId="77777777" w:rsidR="008255D8" w:rsidRDefault="008255D8">
            <w:pPr>
              <w:pStyle w:val="CalendarText"/>
            </w:pPr>
            <w:r>
              <w:t xml:space="preserve">with </w:t>
            </w:r>
            <w:proofErr w:type="spellStart"/>
            <w:r>
              <w:t>Yumm</w:t>
            </w:r>
            <w:proofErr w:type="spellEnd"/>
            <w:r>
              <w:t>! Sauce</w:t>
            </w:r>
          </w:p>
          <w:p w14:paraId="16CAD189" w14:textId="77777777" w:rsidR="00180383" w:rsidRDefault="00180383">
            <w:pPr>
              <w:pStyle w:val="CalendarText"/>
            </w:pPr>
          </w:p>
          <w:p w14:paraId="7737AA91" w14:textId="797DBC21" w:rsidR="00180383" w:rsidRDefault="00180383" w:rsidP="00180383">
            <w:pPr>
              <w:pStyle w:val="CalendarText"/>
              <w:jc w:val="right"/>
            </w:pPr>
            <w:r>
              <w:t>GF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2F1E9E" w14:textId="77777777" w:rsidR="00993BE2" w:rsidRDefault="008255D8">
            <w:pPr>
              <w:pStyle w:val="CalendarText"/>
            </w:pPr>
            <w:r>
              <w:t>Mac and Cheese</w:t>
            </w:r>
          </w:p>
          <w:p w14:paraId="141331AF" w14:textId="77777777" w:rsidR="00044E28" w:rsidRDefault="00044E28">
            <w:pPr>
              <w:pStyle w:val="CalendarText"/>
            </w:pPr>
          </w:p>
          <w:p w14:paraId="3C013D82" w14:textId="77777777" w:rsidR="00044E28" w:rsidRDefault="00044E28">
            <w:pPr>
              <w:pStyle w:val="CalendarText"/>
            </w:pPr>
          </w:p>
          <w:p w14:paraId="4BD5CAB4" w14:textId="77777777" w:rsidR="00044E28" w:rsidRDefault="00044E28">
            <w:pPr>
              <w:pStyle w:val="CalendarText"/>
            </w:pPr>
          </w:p>
          <w:p w14:paraId="2D97638E" w14:textId="16A17A19" w:rsidR="00044E28" w:rsidRDefault="00044E28">
            <w:pPr>
              <w:pStyle w:val="CalendarText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0D798946" w14:textId="692838A2" w:rsidR="00993BE2" w:rsidRDefault="008255D8">
            <w:pPr>
              <w:pStyle w:val="CalendarText"/>
            </w:pPr>
            <w:r>
              <w:t>Sandwich Bar –</w:t>
            </w:r>
          </w:p>
          <w:p w14:paraId="73EC6FBD" w14:textId="77777777" w:rsidR="008255D8" w:rsidRDefault="008255D8">
            <w:pPr>
              <w:pStyle w:val="CalendarText"/>
            </w:pPr>
            <w:r>
              <w:t>Cheese, Hummus or</w:t>
            </w:r>
          </w:p>
          <w:p w14:paraId="23D30133" w14:textId="2F06339F" w:rsidR="008255D8" w:rsidRDefault="008255D8">
            <w:pPr>
              <w:pStyle w:val="CalendarText"/>
            </w:pPr>
            <w:r>
              <w:t>PBJ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92AAF" w14:textId="77777777" w:rsidR="007D590F" w:rsidRDefault="007D590F" w:rsidP="007D590F">
            <w:pPr>
              <w:pStyle w:val="CalendarText"/>
            </w:pPr>
            <w:r>
              <w:t>Sushi Bowl</w:t>
            </w:r>
          </w:p>
          <w:p w14:paraId="5DC738A4" w14:textId="77777777" w:rsidR="007D590F" w:rsidRDefault="007D590F" w:rsidP="007D590F">
            <w:pPr>
              <w:pStyle w:val="CalendarText"/>
            </w:pPr>
            <w:r>
              <w:t>with Citrus Tamari</w:t>
            </w:r>
          </w:p>
          <w:p w14:paraId="3ED4C6D7" w14:textId="67C2D25C" w:rsidR="007D590F" w:rsidRDefault="007D590F" w:rsidP="007D590F">
            <w:pPr>
              <w:pStyle w:val="CalendarText"/>
            </w:pPr>
            <w:r>
              <w:t>Glazed Tofu</w:t>
            </w:r>
          </w:p>
          <w:p w14:paraId="380D08D6" w14:textId="77B68086" w:rsidR="00180383" w:rsidRDefault="00180383" w:rsidP="007D590F">
            <w:pPr>
              <w:pStyle w:val="CalendarText"/>
            </w:pPr>
          </w:p>
          <w:p w14:paraId="2F6D8F30" w14:textId="3B82BC80" w:rsidR="00180383" w:rsidRDefault="00180383" w:rsidP="00180383">
            <w:pPr>
              <w:pStyle w:val="CalendarText"/>
              <w:jc w:val="right"/>
            </w:pPr>
            <w:r>
              <w:t>GF</w:t>
            </w:r>
          </w:p>
          <w:p w14:paraId="70E1C75C" w14:textId="599E0601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A9F95A" w14:textId="77777777" w:rsidR="00993BE2" w:rsidRDefault="00993BE2">
            <w:pPr>
              <w:pStyle w:val="CalendarText"/>
            </w:pPr>
          </w:p>
        </w:tc>
      </w:tr>
      <w:tr w:rsidR="00993BE2" w:rsidRPr="00CB6A18" w14:paraId="341F8F8D" w14:textId="77777777" w:rsidTr="00531898">
        <w:trPr>
          <w:trHeight w:hRule="exact" w:val="305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43DD2E2B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174102D0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34159B36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3BF0428E" w14:textId="77777777" w:rsidR="00993BE2" w:rsidRPr="00CB6A18" w:rsidRDefault="00531898" w:rsidP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</w:t>
            </w:r>
            <w:r w:rsidR="00F839CD">
              <w:rPr>
                <w:b/>
              </w:rPr>
              <w:t>1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99FF"/>
          </w:tcPr>
          <w:p w14:paraId="0B36168F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350C1EAD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2D01AB90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93BE2" w14:paraId="303340C6" w14:textId="77777777" w:rsidTr="00180383">
        <w:trPr>
          <w:trHeight w:hRule="exact" w:val="1270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39D2DEB4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6FFE8C" w14:textId="77777777" w:rsidR="00993BE2" w:rsidRDefault="00EE1BDA">
            <w:pPr>
              <w:pStyle w:val="CalendarText"/>
            </w:pPr>
            <w:r>
              <w:t>Three Bean Chili</w:t>
            </w:r>
          </w:p>
          <w:p w14:paraId="387E295E" w14:textId="77777777" w:rsidR="00EE1BDA" w:rsidRDefault="00EE1BDA">
            <w:pPr>
              <w:pStyle w:val="CalendarText"/>
            </w:pPr>
            <w:r>
              <w:t>Cornbread Muffin</w:t>
            </w:r>
          </w:p>
          <w:p w14:paraId="0625697D" w14:textId="77777777" w:rsidR="00180383" w:rsidRDefault="00180383">
            <w:pPr>
              <w:pStyle w:val="CalendarText"/>
            </w:pPr>
          </w:p>
          <w:p w14:paraId="67A18AD8" w14:textId="77777777" w:rsidR="00180383" w:rsidRDefault="00180383">
            <w:pPr>
              <w:pStyle w:val="CalendarText"/>
            </w:pPr>
          </w:p>
          <w:p w14:paraId="69B667FE" w14:textId="49B5418A" w:rsidR="00180383" w:rsidRDefault="00180383" w:rsidP="00180383">
            <w:pPr>
              <w:pStyle w:val="CalendarText"/>
              <w:jc w:val="right"/>
            </w:pPr>
            <w:r>
              <w:t>GF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8ADC1D" w14:textId="77777777" w:rsidR="00993BE2" w:rsidRDefault="008255D8">
            <w:pPr>
              <w:pStyle w:val="CalendarText"/>
            </w:pPr>
            <w:r>
              <w:t>Brown Rice</w:t>
            </w:r>
          </w:p>
          <w:p w14:paraId="4A3DC3AD" w14:textId="77777777" w:rsidR="008255D8" w:rsidRDefault="008255D8">
            <w:pPr>
              <w:pStyle w:val="CalendarText"/>
            </w:pPr>
            <w:r>
              <w:t>Pinto Beans</w:t>
            </w:r>
          </w:p>
          <w:p w14:paraId="6DDDC22D" w14:textId="77777777" w:rsidR="008255D8" w:rsidRDefault="008255D8">
            <w:pPr>
              <w:pStyle w:val="CalendarText"/>
            </w:pPr>
            <w:r>
              <w:t xml:space="preserve">with </w:t>
            </w:r>
            <w:proofErr w:type="spellStart"/>
            <w:r>
              <w:t>Yumm</w:t>
            </w:r>
            <w:proofErr w:type="spellEnd"/>
            <w:r>
              <w:t>! Sauce</w:t>
            </w:r>
          </w:p>
          <w:p w14:paraId="2B419AB3" w14:textId="77777777" w:rsidR="00180383" w:rsidRDefault="00180383">
            <w:pPr>
              <w:pStyle w:val="CalendarText"/>
            </w:pPr>
          </w:p>
          <w:p w14:paraId="15C07BDA" w14:textId="22237812" w:rsidR="00180383" w:rsidRDefault="00180383" w:rsidP="00180383">
            <w:pPr>
              <w:pStyle w:val="CalendarText"/>
              <w:jc w:val="right"/>
            </w:pPr>
            <w:r>
              <w:t>GF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5C2859" w14:textId="77777777" w:rsidR="00993BE2" w:rsidRDefault="00993BE2">
            <w:pPr>
              <w:pStyle w:val="CalendarText"/>
            </w:pPr>
          </w:p>
          <w:p w14:paraId="2E84A31E" w14:textId="77777777" w:rsidR="00F839CD" w:rsidRDefault="00F839CD">
            <w:pPr>
              <w:pStyle w:val="CalendarText"/>
            </w:pPr>
          </w:p>
          <w:p w14:paraId="317285FF" w14:textId="77777777" w:rsidR="00F839CD" w:rsidRDefault="00F839CD" w:rsidP="00F839CD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118B6826" w14:textId="77777777" w:rsidR="00993BE2" w:rsidRDefault="00993BE2">
            <w:pPr>
              <w:pStyle w:val="CalendarText"/>
            </w:pPr>
          </w:p>
          <w:p w14:paraId="2C272B7C" w14:textId="77777777" w:rsidR="00F839CD" w:rsidRDefault="00F839CD">
            <w:pPr>
              <w:pStyle w:val="CalendarText"/>
            </w:pPr>
          </w:p>
          <w:p w14:paraId="75BBF7EE" w14:textId="77777777" w:rsidR="00F839CD" w:rsidRDefault="00F839CD" w:rsidP="00F839CD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7235507" w14:textId="77777777" w:rsidR="00993BE2" w:rsidRDefault="00993BE2">
            <w:pPr>
              <w:pStyle w:val="CalendarText"/>
            </w:pPr>
          </w:p>
          <w:p w14:paraId="3181D937" w14:textId="77777777" w:rsidR="00F839CD" w:rsidRDefault="00F839CD">
            <w:pPr>
              <w:pStyle w:val="CalendarText"/>
            </w:pPr>
          </w:p>
          <w:p w14:paraId="5D76ED7E" w14:textId="77777777" w:rsidR="00F839CD" w:rsidRDefault="00F839CD" w:rsidP="00F839CD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81E4CC" w14:textId="77777777" w:rsidR="00993BE2" w:rsidRDefault="00993BE2">
            <w:pPr>
              <w:pStyle w:val="CalendarText"/>
            </w:pPr>
          </w:p>
        </w:tc>
      </w:tr>
      <w:tr w:rsidR="00993BE2" w:rsidRPr="00CB6A18" w14:paraId="30B3E407" w14:textId="77777777" w:rsidTr="00F839CD">
        <w:trPr>
          <w:trHeight w:hRule="exact" w:val="305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3948BD87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369BB677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0EB3C594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21AF8A25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CC99FF"/>
          </w:tcPr>
          <w:p w14:paraId="66537CF0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89DB"/>
          </w:tcPr>
          <w:p w14:paraId="2BECF8AD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0CD77E" w14:textId="77777777" w:rsidR="00993BE2" w:rsidRPr="00CB6A18" w:rsidRDefault="00993BE2">
            <w:pPr>
              <w:pStyle w:val="Date"/>
              <w:spacing w:after="40"/>
              <w:rPr>
                <w:b/>
              </w:rPr>
            </w:pPr>
          </w:p>
        </w:tc>
      </w:tr>
      <w:tr w:rsidR="00993BE2" w14:paraId="3704B644" w14:textId="77777777" w:rsidTr="00180383">
        <w:trPr>
          <w:trHeight w:hRule="exact" w:val="1260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003F9F90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4497CE" w14:textId="77777777" w:rsidR="00993BE2" w:rsidRDefault="008255D8">
            <w:pPr>
              <w:pStyle w:val="CalendarText"/>
            </w:pPr>
            <w:r>
              <w:t>Baked Potato Bar</w:t>
            </w:r>
          </w:p>
          <w:p w14:paraId="41C70842" w14:textId="77777777" w:rsidR="008255D8" w:rsidRDefault="008255D8">
            <w:pPr>
              <w:pStyle w:val="CalendarText"/>
            </w:pPr>
            <w:r>
              <w:t>Quinoa</w:t>
            </w:r>
          </w:p>
          <w:p w14:paraId="60E951C0" w14:textId="77777777" w:rsidR="00180383" w:rsidRDefault="00180383">
            <w:pPr>
              <w:pStyle w:val="CalendarText"/>
            </w:pPr>
          </w:p>
          <w:p w14:paraId="7171A524" w14:textId="77777777" w:rsidR="00180383" w:rsidRDefault="00180383">
            <w:pPr>
              <w:pStyle w:val="CalendarText"/>
            </w:pPr>
          </w:p>
          <w:p w14:paraId="23D90193" w14:textId="3D9C7340" w:rsidR="00180383" w:rsidRDefault="00180383" w:rsidP="00180383">
            <w:pPr>
              <w:pStyle w:val="CalendarText"/>
              <w:jc w:val="right"/>
            </w:pPr>
            <w:r>
              <w:t>GF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6F9112" w14:textId="77777777" w:rsidR="00993BE2" w:rsidRDefault="008255D8">
            <w:pPr>
              <w:pStyle w:val="CalendarText"/>
            </w:pPr>
            <w:r>
              <w:t>Brown Rice</w:t>
            </w:r>
          </w:p>
          <w:p w14:paraId="1E8602B6" w14:textId="77777777" w:rsidR="008255D8" w:rsidRDefault="008255D8">
            <w:pPr>
              <w:pStyle w:val="CalendarText"/>
            </w:pPr>
            <w:r>
              <w:t>Black Beans</w:t>
            </w:r>
          </w:p>
          <w:p w14:paraId="0778D48B" w14:textId="77777777" w:rsidR="008255D8" w:rsidRDefault="008255D8">
            <w:pPr>
              <w:pStyle w:val="CalendarText"/>
            </w:pPr>
            <w:r>
              <w:t xml:space="preserve">with </w:t>
            </w:r>
            <w:proofErr w:type="spellStart"/>
            <w:r>
              <w:t>Yumm</w:t>
            </w:r>
            <w:proofErr w:type="spellEnd"/>
            <w:r>
              <w:t>! Sauce</w:t>
            </w:r>
          </w:p>
          <w:p w14:paraId="31873A94" w14:textId="77777777" w:rsidR="00180383" w:rsidRDefault="00180383">
            <w:pPr>
              <w:pStyle w:val="CalendarText"/>
            </w:pPr>
          </w:p>
          <w:p w14:paraId="571E28F6" w14:textId="29677B2A" w:rsidR="00180383" w:rsidRDefault="00180383" w:rsidP="00180383">
            <w:pPr>
              <w:pStyle w:val="CalendarText"/>
              <w:jc w:val="right"/>
            </w:pPr>
            <w:r>
              <w:t>GF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165550" w14:textId="39F99A4A" w:rsidR="00993BE2" w:rsidRDefault="008255D8">
            <w:pPr>
              <w:pStyle w:val="CalendarText"/>
            </w:pPr>
            <w:r>
              <w:t>Stromboli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62D39FC6" w14:textId="2616F2AC" w:rsidR="006A62C3" w:rsidRPr="008255D8" w:rsidRDefault="008255D8" w:rsidP="008255D8">
            <w:pPr>
              <w:pStyle w:val="CalendarText"/>
            </w:pPr>
            <w:r w:rsidRPr="008255D8">
              <w:t>Sandwich Bar –</w:t>
            </w:r>
          </w:p>
          <w:p w14:paraId="56F2FAB8" w14:textId="734DFCF1" w:rsidR="008255D8" w:rsidRPr="008255D8" w:rsidRDefault="008255D8" w:rsidP="008255D8">
            <w:pPr>
              <w:pStyle w:val="CalendarText"/>
            </w:pPr>
            <w:r w:rsidRPr="008255D8">
              <w:t>Cheese, Hummus or</w:t>
            </w:r>
          </w:p>
          <w:p w14:paraId="11ED9321" w14:textId="5CC32106" w:rsidR="008255D8" w:rsidRPr="008255D8" w:rsidRDefault="008255D8" w:rsidP="008255D8">
            <w:pPr>
              <w:pStyle w:val="CalendarText"/>
            </w:pPr>
            <w:r w:rsidRPr="008255D8">
              <w:t>PBJ</w:t>
            </w:r>
          </w:p>
          <w:p w14:paraId="6BA5543B" w14:textId="77777777" w:rsidR="006A62C3" w:rsidRDefault="006A62C3" w:rsidP="00704020">
            <w:pPr>
              <w:pStyle w:val="CalendarText"/>
              <w:rPr>
                <w:b/>
              </w:rPr>
            </w:pPr>
          </w:p>
          <w:p w14:paraId="409D4B74" w14:textId="77777777" w:rsidR="00993BE2" w:rsidRDefault="00993BE2" w:rsidP="00302039">
            <w:pPr>
              <w:pStyle w:val="CalendarText"/>
              <w:jc w:val="center"/>
            </w:pPr>
          </w:p>
        </w:tc>
        <w:tc>
          <w:tcPr>
            <w:tcW w:w="186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469E5" w14:textId="01ECB3A8" w:rsidR="006A62C3" w:rsidRDefault="008255D8" w:rsidP="008255D8">
            <w:pPr>
              <w:pStyle w:val="CalendarText"/>
            </w:pPr>
            <w:r w:rsidRPr="007D590F">
              <w:t>Pad Thai</w:t>
            </w:r>
          </w:p>
          <w:p w14:paraId="70B4ECC0" w14:textId="67EB6ED9" w:rsidR="00180383" w:rsidRDefault="00180383" w:rsidP="008255D8">
            <w:pPr>
              <w:pStyle w:val="CalendarText"/>
            </w:pPr>
          </w:p>
          <w:p w14:paraId="4E08575E" w14:textId="310C9780" w:rsidR="00180383" w:rsidRDefault="00180383" w:rsidP="008255D8">
            <w:pPr>
              <w:pStyle w:val="CalendarText"/>
            </w:pPr>
          </w:p>
          <w:p w14:paraId="4B1CE7FC" w14:textId="2EFC8A43" w:rsidR="00180383" w:rsidRDefault="00180383" w:rsidP="008255D8">
            <w:pPr>
              <w:pStyle w:val="CalendarText"/>
            </w:pPr>
          </w:p>
          <w:p w14:paraId="2950EC68" w14:textId="6BB6129A" w:rsidR="00180383" w:rsidRPr="007D590F" w:rsidRDefault="00180383" w:rsidP="00180383">
            <w:pPr>
              <w:pStyle w:val="CalendarText"/>
              <w:jc w:val="right"/>
            </w:pPr>
            <w:r>
              <w:t>GF</w:t>
            </w:r>
          </w:p>
          <w:p w14:paraId="45FB69DC" w14:textId="753AB88B" w:rsidR="008255D8" w:rsidRDefault="008255D8" w:rsidP="008255D8">
            <w:pPr>
              <w:pStyle w:val="CalendarText"/>
              <w:rPr>
                <w:b/>
              </w:rPr>
            </w:pPr>
          </w:p>
          <w:p w14:paraId="403F5E58" w14:textId="77777777" w:rsidR="006A62C3" w:rsidRDefault="006A62C3" w:rsidP="00302039">
            <w:pPr>
              <w:pStyle w:val="CalendarText"/>
              <w:jc w:val="center"/>
              <w:rPr>
                <w:b/>
              </w:rPr>
            </w:pPr>
          </w:p>
          <w:p w14:paraId="5A131C07" w14:textId="77777777" w:rsidR="00993BE2" w:rsidRDefault="00993BE2" w:rsidP="00302039">
            <w:pPr>
              <w:pStyle w:val="CalendarText"/>
              <w:jc w:val="center"/>
            </w:pPr>
          </w:p>
        </w:tc>
        <w:tc>
          <w:tcPr>
            <w:tcW w:w="18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270C04" w14:textId="77777777" w:rsidR="00993BE2" w:rsidRDefault="00993BE2">
            <w:pPr>
              <w:pStyle w:val="CalendarText"/>
            </w:pPr>
          </w:p>
        </w:tc>
      </w:tr>
    </w:tbl>
    <w:p w14:paraId="63B4BD48" w14:textId="77777777" w:rsidR="00C709BF" w:rsidRDefault="00C709BF" w:rsidP="00CD51A1">
      <w:pPr>
        <w:pStyle w:val="MonthYear"/>
        <w:tabs>
          <w:tab w:val="left" w:pos="12510"/>
        </w:tabs>
        <w:ind w:right="450"/>
        <w:jc w:val="left"/>
      </w:pPr>
    </w:p>
    <w:sectPr w:rsidR="00C709BF" w:rsidSect="00E94BA7">
      <w:footerReference w:type="default" r:id="rId9"/>
      <w:pgSz w:w="15840" w:h="12240" w:orient="landscape" w:code="1"/>
      <w:pgMar w:top="1440" w:right="1440" w:bottom="1440" w:left="1440" w:header="720" w:footer="55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4C77" w14:textId="77777777" w:rsidR="00FF3291" w:rsidRDefault="00FF3291" w:rsidP="00B901FD">
      <w:r>
        <w:separator/>
      </w:r>
    </w:p>
  </w:endnote>
  <w:endnote w:type="continuationSeparator" w:id="0">
    <w:p w14:paraId="2CA47DD6" w14:textId="77777777" w:rsidR="00FF3291" w:rsidRDefault="00FF3291" w:rsidP="00B9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ropo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FE31" w14:textId="77777777" w:rsidR="00C344D3" w:rsidRPr="00F91AE3" w:rsidRDefault="00C344D3" w:rsidP="00F91AE3">
    <w:pPr>
      <w:pStyle w:val="Footer"/>
      <w:jc w:val="center"/>
    </w:pPr>
    <w:r>
      <w:rPr>
        <w:noProof/>
        <w:sz w:val="28"/>
        <w:szCs w:val="28"/>
      </w:rPr>
      <w:t>USDA and The Village School are equal opportunity providers and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A8AF" w14:textId="77777777" w:rsidR="00FF3291" w:rsidRDefault="00FF3291" w:rsidP="00B901FD">
      <w:r>
        <w:separator/>
      </w:r>
    </w:p>
  </w:footnote>
  <w:footnote w:type="continuationSeparator" w:id="0">
    <w:p w14:paraId="08FB1B71" w14:textId="77777777" w:rsidR="00FF3291" w:rsidRDefault="00FF3291" w:rsidP="00B9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C709BF"/>
    <w:rsid w:val="00001B3B"/>
    <w:rsid w:val="00016663"/>
    <w:rsid w:val="00044E28"/>
    <w:rsid w:val="00061A48"/>
    <w:rsid w:val="000E2BAC"/>
    <w:rsid w:val="00106D9A"/>
    <w:rsid w:val="00166642"/>
    <w:rsid w:val="00180383"/>
    <w:rsid w:val="00192D06"/>
    <w:rsid w:val="001D701C"/>
    <w:rsid w:val="0023733A"/>
    <w:rsid w:val="00302039"/>
    <w:rsid w:val="00350259"/>
    <w:rsid w:val="00360BD5"/>
    <w:rsid w:val="00447049"/>
    <w:rsid w:val="00481F17"/>
    <w:rsid w:val="004B7931"/>
    <w:rsid w:val="00531898"/>
    <w:rsid w:val="00560FD2"/>
    <w:rsid w:val="005D4236"/>
    <w:rsid w:val="00647FAA"/>
    <w:rsid w:val="00654B1F"/>
    <w:rsid w:val="00691A6C"/>
    <w:rsid w:val="00693228"/>
    <w:rsid w:val="006A62C3"/>
    <w:rsid w:val="00704020"/>
    <w:rsid w:val="007261A2"/>
    <w:rsid w:val="007B5C5E"/>
    <w:rsid w:val="007D590F"/>
    <w:rsid w:val="007F1983"/>
    <w:rsid w:val="008255D8"/>
    <w:rsid w:val="008317FC"/>
    <w:rsid w:val="00846E80"/>
    <w:rsid w:val="00877C65"/>
    <w:rsid w:val="008863C2"/>
    <w:rsid w:val="00993BE2"/>
    <w:rsid w:val="009D154D"/>
    <w:rsid w:val="009F1BDA"/>
    <w:rsid w:val="00A068F7"/>
    <w:rsid w:val="00A10A27"/>
    <w:rsid w:val="00A175E8"/>
    <w:rsid w:val="00AA3F95"/>
    <w:rsid w:val="00B901FD"/>
    <w:rsid w:val="00BB66FE"/>
    <w:rsid w:val="00C05113"/>
    <w:rsid w:val="00C344D3"/>
    <w:rsid w:val="00C35758"/>
    <w:rsid w:val="00C709BF"/>
    <w:rsid w:val="00CB6A18"/>
    <w:rsid w:val="00CD51A1"/>
    <w:rsid w:val="00D563BB"/>
    <w:rsid w:val="00D813CF"/>
    <w:rsid w:val="00D921DF"/>
    <w:rsid w:val="00DD1B26"/>
    <w:rsid w:val="00E5088D"/>
    <w:rsid w:val="00E94BA7"/>
    <w:rsid w:val="00EC70BD"/>
    <w:rsid w:val="00EE1BDA"/>
    <w:rsid w:val="00F04017"/>
    <w:rsid w:val="00F57DCF"/>
    <w:rsid w:val="00F7614D"/>
    <w:rsid w:val="00F839CD"/>
    <w:rsid w:val="00F91AE3"/>
    <w:rsid w:val="00FC20FE"/>
    <w:rsid w:val="00FC3D3B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79920"/>
  <w15:docId w15:val="{9B317330-6EA4-4F91-83BD-FE78023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CF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9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1FD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B9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1FD"/>
    <w:rPr>
      <w:kern w:val="16"/>
      <w14:ligatures w14:val="standardContextual"/>
      <w14:cntxtAlts/>
    </w:rPr>
  </w:style>
  <w:style w:type="paragraph" w:styleId="BodyText">
    <w:name w:val="Body Text"/>
    <w:basedOn w:val="Normal"/>
    <w:link w:val="BodyTextChar"/>
    <w:uiPriority w:val="1"/>
    <w:unhideWhenUsed/>
    <w:qFormat/>
    <w:rsid w:val="00447049"/>
    <w:pPr>
      <w:spacing w:before="60" w:after="40" w:line="216" w:lineRule="auto"/>
      <w:ind w:left="58" w:right="29"/>
    </w:pPr>
    <w:rPr>
      <w:color w:val="404040" w:themeColor="text1" w:themeTint="BF"/>
      <w:kern w:val="2"/>
      <w:sz w:val="16"/>
      <w:szCs w:val="20"/>
      <w:lang w:eastAsia="ja-JP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447049"/>
    <w:rPr>
      <w:color w:val="404040" w:themeColor="text1" w:themeTint="BF"/>
      <w:kern w:val="2"/>
      <w:sz w:val="16"/>
      <w:szCs w:val="20"/>
      <w:lang w:eastAsia="ja-JP"/>
    </w:rPr>
  </w:style>
  <w:style w:type="paragraph" w:customStyle="1" w:styleId="Default">
    <w:name w:val="Default"/>
    <w:rsid w:val="004470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_Office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EAAF6-91E7-4CD4-B4D9-5757FD10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0</TotalTime>
  <Pages>2</Pages>
  <Words>266</Words>
  <Characters>1247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VS_Office</dc:creator>
  <cp:lastModifiedBy>Toña Aguilar</cp:lastModifiedBy>
  <cp:revision>2</cp:revision>
  <cp:lastPrinted>2013-11-25T20:19:00Z</cp:lastPrinted>
  <dcterms:created xsi:type="dcterms:W3CDTF">2018-10-29T20:39:00Z</dcterms:created>
  <dcterms:modified xsi:type="dcterms:W3CDTF">2018-10-29T20:39:00Z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